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784A" w14:textId="6A70D725" w:rsidR="00977BA2" w:rsidRPr="00380A2B" w:rsidRDefault="00ED55EE" w:rsidP="00ED55EE">
      <w:pPr>
        <w:spacing w:after="120"/>
        <w:rPr>
          <w:rFonts w:eastAsiaTheme="majorEastAsia" w:cs="Arial"/>
          <w:b/>
          <w:bCs/>
          <w:sz w:val="28"/>
          <w:szCs w:val="28"/>
          <w:lang w:val="sv-SE" w:eastAsia="en-US"/>
        </w:rPr>
      </w:pPr>
      <w:r w:rsidRPr="00406B90">
        <w:rPr>
          <w:rFonts w:eastAsiaTheme="minorHAnsi" w:cs="Arial"/>
          <w:b/>
          <w:bCs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B6C58" wp14:editId="6897FA9F">
                <wp:simplePos x="0" y="0"/>
                <wp:positionH relativeFrom="margin">
                  <wp:align>left</wp:align>
                </wp:positionH>
                <wp:positionV relativeFrom="page">
                  <wp:posOffset>1391920</wp:posOffset>
                </wp:positionV>
                <wp:extent cx="6119640" cy="0"/>
                <wp:effectExtent l="0" t="19050" r="3365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9D5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855F5E" id="Straight Connector 146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109.6pt" to="481.8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" strokecolor="#69d5e0" strokeweight="3pt">
                <v:stroke joinstyle="miter"/>
                <w10:wrap anchorx="margin" anchory="page"/>
              </v:line>
            </w:pict>
          </mc:Fallback>
        </mc:AlternateContent>
      </w:r>
      <w:r w:rsidR="00654CCC">
        <w:rPr>
          <w:rFonts w:eastAsiaTheme="minorHAnsi" w:cs="Arial"/>
          <w:b/>
          <w:bCs/>
          <w:noProof/>
          <w:sz w:val="32"/>
          <w:szCs w:val="32"/>
          <w:lang w:val="sv-SE" w:eastAsia="sv-SE"/>
        </w:rPr>
        <w:t xml:space="preserve">Ort / </w:t>
      </w:r>
      <w:r w:rsidR="00380A2B">
        <w:rPr>
          <w:rFonts w:eastAsiaTheme="minorHAnsi" w:cs="Arial"/>
          <w:b/>
          <w:bCs/>
          <w:noProof/>
          <w:sz w:val="32"/>
          <w:szCs w:val="32"/>
          <w:lang w:val="sv-SE" w:eastAsia="sv-SE"/>
        </w:rPr>
        <w:t xml:space="preserve">Anläggning: </w:t>
      </w:r>
      <w:r w:rsidR="00380A2B" w:rsidRPr="00654CCC">
        <w:rPr>
          <w:rFonts w:eastAsiaTheme="minorHAnsi" w:cs="Arial"/>
          <w:bCs/>
          <w:noProof/>
          <w:sz w:val="24"/>
          <w:szCs w:val="24"/>
          <w:lang w:val="sv-SE" w:eastAsia="sv-SE"/>
        </w:rPr>
        <w:t xml:space="preserve">……………………. </w:t>
      </w:r>
    </w:p>
    <w:p w14:paraId="39BF5F70" w14:textId="03C3B2CE" w:rsidR="00977BA2" w:rsidRPr="00380A2B" w:rsidRDefault="0063731D" w:rsidP="006A0335">
      <w:pPr>
        <w:spacing w:before="240" w:after="60"/>
        <w:rPr>
          <w:rFonts w:eastAsiaTheme="majorEastAsia" w:cs="Arial"/>
          <w:b/>
          <w:color w:val="69D5E0" w:themeColor="accent4"/>
          <w:sz w:val="32"/>
          <w:szCs w:val="32"/>
          <w:lang w:val="sv-SE" w:eastAsia="en-US"/>
        </w:rPr>
      </w:pPr>
      <w:bookmarkStart w:id="0" w:name="_Hlk38096398"/>
      <w:r w:rsidRPr="00380A2B">
        <w:rPr>
          <w:rFonts w:eastAsiaTheme="majorEastAsia" w:cs="Arial"/>
          <w:b/>
          <w:color w:val="69D5E0" w:themeColor="accent4"/>
          <w:sz w:val="32"/>
          <w:szCs w:val="32"/>
          <w:lang w:val="sv-SE" w:eastAsia="en-US"/>
        </w:rPr>
        <w:t xml:space="preserve"> </w:t>
      </w:r>
      <w:r w:rsidR="00380A2B">
        <w:rPr>
          <w:rFonts w:eastAsiaTheme="majorEastAsia" w:cs="Arial"/>
          <w:b/>
          <w:color w:val="69D5E0" w:themeColor="accent4"/>
          <w:sz w:val="32"/>
          <w:szCs w:val="32"/>
          <w:lang w:val="sv-SE" w:eastAsia="en-US"/>
        </w:rPr>
        <w:t>Formulär för mått och nivåer</w:t>
      </w:r>
    </w:p>
    <w:bookmarkEnd w:id="0"/>
    <w:p w14:paraId="7DBD1A22" w14:textId="1856657A" w:rsidR="00977BA2" w:rsidRPr="00380A2B" w:rsidRDefault="00977BA2" w:rsidP="00977BA2">
      <w:pPr>
        <w:spacing w:before="60" w:after="60"/>
        <w:rPr>
          <w:rFonts w:eastAsiaTheme="minorHAnsi" w:cs="Arial"/>
          <w:lang w:val="sv-SE" w:eastAsia="en-US"/>
        </w:rPr>
      </w:pPr>
    </w:p>
    <w:p w14:paraId="457FBE67" w14:textId="77777777" w:rsidR="008E2150" w:rsidRPr="00380A2B" w:rsidRDefault="008E2150" w:rsidP="00977BA2">
      <w:pPr>
        <w:spacing w:before="60" w:after="60"/>
        <w:rPr>
          <w:rFonts w:eastAsiaTheme="minorHAnsi" w:cs="Arial"/>
          <w:lang w:val="sv-SE"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977BA2" w:rsidRPr="00082AB0" w14:paraId="5CF5CFA3" w14:textId="77777777" w:rsidTr="00977BA2">
        <w:trPr>
          <w:trHeight w:val="643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A0915F" w14:textId="7F7D2ECE" w:rsidR="00886D8D" w:rsidRPr="00F6484A" w:rsidRDefault="00977BA2" w:rsidP="00F6484A">
            <w:pPr>
              <w:spacing w:before="60" w:after="60"/>
              <w:rPr>
                <w:rFonts w:eastAsiaTheme="minorHAnsi" w:cs="Arial"/>
                <w:b/>
                <w:bCs/>
                <w:iCs/>
                <w:color w:val="auto"/>
                <w:sz w:val="16"/>
                <w:szCs w:val="16"/>
                <w:lang w:val="sv-SE" w:eastAsia="en-US"/>
              </w:rPr>
            </w:pPr>
            <w:r w:rsidRPr="00F6484A">
              <w:rPr>
                <w:rFonts w:eastAsiaTheme="minorHAnsi" w:cs="Arial"/>
                <w:b/>
                <w:bCs/>
                <w:color w:val="auto"/>
                <w:lang w:val="sv-SE" w:eastAsia="en-US"/>
              </w:rPr>
              <w:t xml:space="preserve">                                     </w:t>
            </w:r>
            <w:r w:rsidR="00F6484A" w:rsidRPr="00F6484A">
              <w:rPr>
                <w:rFonts w:eastAsiaTheme="minorHAnsi" w:cs="Arial"/>
                <w:b/>
                <w:bCs/>
                <w:color w:val="auto"/>
                <w:lang w:val="sv-SE" w:eastAsia="en-US"/>
              </w:rPr>
              <w:t>Detta formulär skall bifogas</w:t>
            </w:r>
            <w:r w:rsidR="00F6484A">
              <w:rPr>
                <w:rFonts w:eastAsiaTheme="minorHAnsi" w:cs="Arial"/>
                <w:b/>
                <w:bCs/>
                <w:color w:val="auto"/>
                <w:lang w:val="sv-SE" w:eastAsia="en-US"/>
              </w:rPr>
              <w:t xml:space="preserve"> till</w:t>
            </w:r>
            <w:r w:rsidR="00F6484A" w:rsidRPr="00F6484A">
              <w:rPr>
                <w:rFonts w:eastAsiaTheme="minorHAnsi" w:cs="Arial"/>
                <w:b/>
                <w:bCs/>
                <w:color w:val="auto"/>
                <w:lang w:val="sv-SE" w:eastAsia="en-US"/>
              </w:rPr>
              <w:t xml:space="preserve"> “Uppmätningsprotokoll</w:t>
            </w:r>
            <w:r w:rsidR="00F6484A">
              <w:rPr>
                <w:rFonts w:eastAsiaTheme="minorHAnsi" w:cs="Arial"/>
                <w:b/>
                <w:bCs/>
                <w:color w:val="auto"/>
                <w:lang w:val="sv-SE" w:eastAsia="en-US"/>
              </w:rPr>
              <w:t>”</w:t>
            </w:r>
          </w:p>
        </w:tc>
      </w:tr>
    </w:tbl>
    <w:p w14:paraId="5D2B9028" w14:textId="13EC72A3" w:rsidR="00977BA2" w:rsidRPr="00F6484A" w:rsidRDefault="00977BA2" w:rsidP="00977BA2">
      <w:pPr>
        <w:spacing w:before="60" w:after="60"/>
        <w:rPr>
          <w:rFonts w:eastAsiaTheme="minorHAnsi" w:cs="Arial"/>
          <w:snapToGrid w:val="0"/>
          <w:lang w:val="sv-SE" w:eastAsia="en-US"/>
        </w:rPr>
      </w:pPr>
    </w:p>
    <w:p w14:paraId="70F68717" w14:textId="31BBB8A5" w:rsidR="00886D8D" w:rsidRPr="00F6484A" w:rsidRDefault="00886D8D" w:rsidP="00977BA2">
      <w:pPr>
        <w:spacing w:before="60" w:after="60"/>
        <w:rPr>
          <w:rFonts w:eastAsiaTheme="minorHAnsi" w:cs="Arial"/>
          <w:snapToGrid w:val="0"/>
          <w:lang w:val="sv-SE" w:eastAsia="en-US"/>
        </w:rPr>
      </w:pPr>
    </w:p>
    <w:p w14:paraId="09A772AD" w14:textId="2C22CFD8" w:rsidR="00465286" w:rsidRPr="005C4FAF" w:rsidRDefault="005C4FAF" w:rsidP="00977BA2">
      <w:pPr>
        <w:spacing w:before="60" w:after="60"/>
        <w:rPr>
          <w:rFonts w:eastAsiaTheme="minorHAnsi" w:cs="Arial"/>
          <w:b/>
          <w:snapToGrid w:val="0"/>
          <w:sz w:val="32"/>
          <w:szCs w:val="32"/>
          <w:lang w:val="sv-SE" w:eastAsia="en-US"/>
        </w:rPr>
      </w:pPr>
      <w:r w:rsidRPr="005C4FAF">
        <w:rPr>
          <w:rFonts w:eastAsiaTheme="minorHAnsi" w:cs="Arial"/>
          <w:b/>
          <w:snapToGrid w:val="0"/>
          <w:sz w:val="32"/>
          <w:szCs w:val="32"/>
          <w:lang w:val="sv-SE" w:eastAsia="en-US"/>
        </w:rPr>
        <w:t>Diverse information</w:t>
      </w:r>
    </w:p>
    <w:p w14:paraId="28963250" w14:textId="532C543E" w:rsidR="00886D8D" w:rsidRPr="00F6484A" w:rsidRDefault="00F6484A" w:rsidP="00886D8D">
      <w:pPr>
        <w:pStyle w:val="Punktlista"/>
        <w:numPr>
          <w:ilvl w:val="0"/>
          <w:numId w:val="27"/>
        </w:numPr>
        <w:spacing w:after="0"/>
        <w:jc w:val="both"/>
        <w:rPr>
          <w:rFonts w:cs="Arial"/>
          <w:lang w:val="sv-SE"/>
        </w:rPr>
      </w:pPr>
      <w:r w:rsidRPr="00F6484A">
        <w:rPr>
          <w:rFonts w:cs="Arial"/>
          <w:lang w:val="sv-SE"/>
        </w:rPr>
        <w:t>Detta formulär skall upprättas av samma person som svarar för uppmätningsprotokollet</w:t>
      </w:r>
    </w:p>
    <w:p w14:paraId="159786AC" w14:textId="77777777" w:rsidR="008E2150" w:rsidRPr="00F6484A" w:rsidRDefault="008E2150" w:rsidP="008E2150">
      <w:pPr>
        <w:pStyle w:val="Punktlista"/>
        <w:numPr>
          <w:ilvl w:val="0"/>
          <w:numId w:val="0"/>
        </w:numPr>
        <w:spacing w:after="0"/>
        <w:ind w:left="340"/>
        <w:jc w:val="both"/>
        <w:rPr>
          <w:rFonts w:cs="Arial"/>
          <w:lang w:val="sv-SE"/>
        </w:rPr>
      </w:pPr>
    </w:p>
    <w:p w14:paraId="427744FA" w14:textId="3DD93E9A" w:rsidR="00886D8D" w:rsidRPr="00F6484A" w:rsidRDefault="00F6484A" w:rsidP="00886D8D">
      <w:pPr>
        <w:pStyle w:val="Punktlista"/>
        <w:numPr>
          <w:ilvl w:val="0"/>
          <w:numId w:val="27"/>
        </w:numPr>
        <w:spacing w:after="0"/>
        <w:jc w:val="both"/>
        <w:rPr>
          <w:rFonts w:cs="Arial"/>
          <w:lang w:val="sv-SE"/>
        </w:rPr>
      </w:pPr>
      <w:r w:rsidRPr="00F6484A">
        <w:rPr>
          <w:rFonts w:cs="Arial"/>
          <w:lang w:val="sv-SE"/>
        </w:rPr>
        <w:t>Uppgifter enligt detta formulär skall omfatta alla anläggningsdelar som avses bli använda för tävling</w:t>
      </w:r>
      <w:r w:rsidR="000E5502" w:rsidRPr="00F6484A">
        <w:rPr>
          <w:rFonts w:cs="Arial"/>
          <w:lang w:val="sv-SE"/>
        </w:rPr>
        <w:t>.</w:t>
      </w:r>
    </w:p>
    <w:p w14:paraId="7C130280" w14:textId="77777777" w:rsidR="008E2150" w:rsidRPr="00F6484A" w:rsidRDefault="008E2150" w:rsidP="008E2150">
      <w:pPr>
        <w:pStyle w:val="Punktlista"/>
        <w:numPr>
          <w:ilvl w:val="0"/>
          <w:numId w:val="0"/>
        </w:numPr>
        <w:spacing w:after="0"/>
        <w:ind w:left="340"/>
        <w:jc w:val="both"/>
        <w:rPr>
          <w:rFonts w:cs="Arial"/>
          <w:lang w:val="sv-SE"/>
        </w:rPr>
      </w:pPr>
    </w:p>
    <w:p w14:paraId="70AB90F7" w14:textId="77777777" w:rsidR="008E2150" w:rsidRPr="00380A2B" w:rsidRDefault="008E2150" w:rsidP="008E2150">
      <w:pPr>
        <w:pStyle w:val="Punktlista"/>
        <w:numPr>
          <w:ilvl w:val="0"/>
          <w:numId w:val="0"/>
        </w:numPr>
        <w:spacing w:after="0"/>
        <w:ind w:left="340"/>
        <w:jc w:val="both"/>
        <w:rPr>
          <w:rFonts w:cs="Arial"/>
          <w:lang w:val="sv-SE"/>
        </w:rPr>
      </w:pPr>
    </w:p>
    <w:p w14:paraId="27BF2DF3" w14:textId="32495E57" w:rsidR="00886D8D" w:rsidRDefault="00F6484A" w:rsidP="008844FD">
      <w:pPr>
        <w:pStyle w:val="Punktlista"/>
        <w:numPr>
          <w:ilvl w:val="0"/>
          <w:numId w:val="27"/>
        </w:numPr>
        <w:spacing w:after="0"/>
        <w:rPr>
          <w:rFonts w:cs="Arial"/>
          <w:lang w:val="sv-SE"/>
        </w:rPr>
      </w:pPr>
      <w:r w:rsidRPr="00F6484A">
        <w:rPr>
          <w:rFonts w:cs="Arial"/>
          <w:lang w:val="sv-SE"/>
        </w:rPr>
        <w:t xml:space="preserve">Alla </w:t>
      </w:r>
      <w:r>
        <w:rPr>
          <w:rFonts w:cs="Arial"/>
          <w:lang w:val="sv-SE"/>
        </w:rPr>
        <w:t xml:space="preserve">mått och </w:t>
      </w:r>
      <w:r w:rsidRPr="00F6484A">
        <w:rPr>
          <w:rFonts w:cs="Arial"/>
          <w:lang w:val="sv-SE"/>
        </w:rPr>
        <w:t xml:space="preserve">nivåer skall anges </w:t>
      </w:r>
      <w:r>
        <w:rPr>
          <w:rFonts w:cs="Arial"/>
          <w:lang w:val="sv-SE"/>
        </w:rPr>
        <w:t>i</w:t>
      </w:r>
      <w:r w:rsidRPr="00F6484A">
        <w:rPr>
          <w:rFonts w:cs="Arial"/>
          <w:lang w:val="sv-SE"/>
        </w:rPr>
        <w:t xml:space="preserve"> meter samt med 3 decimaler</w:t>
      </w:r>
      <w:r w:rsidR="00886D8D" w:rsidRPr="00F6484A">
        <w:rPr>
          <w:rFonts w:cs="Arial"/>
          <w:lang w:val="sv-SE"/>
        </w:rPr>
        <w:t>.</w:t>
      </w:r>
      <w:r w:rsidR="008844FD">
        <w:rPr>
          <w:rFonts w:cs="Arial"/>
          <w:lang w:val="sv-SE"/>
        </w:rPr>
        <w:br/>
      </w:r>
    </w:p>
    <w:p w14:paraId="1D164B0D" w14:textId="7CDE8196" w:rsidR="008844FD" w:rsidRPr="00F6484A" w:rsidRDefault="00972895" w:rsidP="00886D8D">
      <w:pPr>
        <w:pStyle w:val="Punktlista"/>
        <w:numPr>
          <w:ilvl w:val="0"/>
          <w:numId w:val="27"/>
        </w:numPr>
        <w:spacing w:after="0"/>
        <w:jc w:val="both"/>
        <w:rPr>
          <w:rFonts w:cs="Arial"/>
          <w:lang w:val="sv-SE"/>
        </w:rPr>
      </w:pPr>
      <w:r>
        <w:rPr>
          <w:rFonts w:cs="Arial"/>
          <w:lang w:val="sv-SE"/>
        </w:rPr>
        <w:t xml:space="preserve">Lägg till formulär så att det blir ett per anläggningsdel. </w:t>
      </w:r>
    </w:p>
    <w:p w14:paraId="5101128E" w14:textId="77777777" w:rsidR="008E2150" w:rsidRPr="00F6484A" w:rsidRDefault="008E2150" w:rsidP="008E2150">
      <w:pPr>
        <w:pStyle w:val="Punktlista"/>
        <w:numPr>
          <w:ilvl w:val="0"/>
          <w:numId w:val="0"/>
        </w:numPr>
        <w:spacing w:after="0"/>
        <w:ind w:left="340"/>
        <w:jc w:val="both"/>
        <w:rPr>
          <w:rFonts w:cs="Arial"/>
          <w:lang w:val="sv-SE"/>
        </w:rPr>
      </w:pPr>
    </w:p>
    <w:p w14:paraId="72ED3421" w14:textId="558FBEA7" w:rsidR="00465286" w:rsidRPr="00241C17" w:rsidRDefault="00F6484A" w:rsidP="009246D3">
      <w:pPr>
        <w:pStyle w:val="Punktlista"/>
        <w:numPr>
          <w:ilvl w:val="0"/>
          <w:numId w:val="27"/>
        </w:numPr>
        <w:spacing w:after="0"/>
        <w:jc w:val="both"/>
        <w:rPr>
          <w:rFonts w:cs="Arial"/>
          <w:color w:val="FF0000"/>
          <w:lang w:val="sv-SE"/>
        </w:rPr>
      </w:pPr>
      <w:r w:rsidRPr="008844FD">
        <w:rPr>
          <w:rFonts w:cs="Arial"/>
          <w:lang w:val="sv-SE"/>
        </w:rPr>
        <w:t xml:space="preserve">Enligt World Athletics är löpning och kast i </w:t>
      </w:r>
      <w:r w:rsidR="00380A2B" w:rsidRPr="008844FD">
        <w:rPr>
          <w:rFonts w:cs="Arial"/>
          <w:lang w:val="sv-SE"/>
        </w:rPr>
        <w:t>motlut</w:t>
      </w:r>
      <w:r w:rsidR="009912DB">
        <w:rPr>
          <w:rFonts w:cs="Arial"/>
          <w:lang w:val="sv-SE"/>
        </w:rPr>
        <w:t xml:space="preserve"> ok.</w:t>
      </w:r>
      <w:r w:rsidRPr="008844FD">
        <w:rPr>
          <w:rFonts w:cs="Arial"/>
          <w:lang w:val="sv-SE"/>
        </w:rPr>
        <w:t xml:space="preserve"> För kula, diskus och spjut skall lägsta nivå på kastfält </w:t>
      </w:r>
      <w:r w:rsidR="009912DB">
        <w:rPr>
          <w:rFonts w:cs="Arial"/>
          <w:lang w:val="sv-SE"/>
        </w:rPr>
        <w:t>jämföras med nivån vid utkast.</w:t>
      </w:r>
      <w:r w:rsidRPr="008844FD">
        <w:rPr>
          <w:rFonts w:cs="Arial"/>
          <w:lang w:val="sv-SE"/>
        </w:rPr>
        <w:t xml:space="preserve"> För horisontella hopp gäller att högsta nivå på ansatsp</w:t>
      </w:r>
      <w:r w:rsidR="009912DB">
        <w:rPr>
          <w:rFonts w:cs="Arial"/>
          <w:lang w:val="sv-SE"/>
        </w:rPr>
        <w:t xml:space="preserve">lanka skall bedömas i </w:t>
      </w:r>
      <w:r w:rsidRPr="008844FD">
        <w:rPr>
          <w:rFonts w:cs="Arial"/>
          <w:lang w:val="sv-SE"/>
        </w:rPr>
        <w:t xml:space="preserve">förhållande till nivå på </w:t>
      </w:r>
      <w:r w:rsidR="00D632BA" w:rsidRPr="008844FD">
        <w:rPr>
          <w:rFonts w:cs="Arial"/>
          <w:lang w:val="sv-SE"/>
        </w:rPr>
        <w:t xml:space="preserve">fyra hörn på </w:t>
      </w:r>
      <w:r w:rsidR="009912DB">
        <w:rPr>
          <w:rFonts w:cs="Arial"/>
          <w:lang w:val="sv-SE"/>
        </w:rPr>
        <w:t>hoppgropens</w:t>
      </w:r>
      <w:r w:rsidR="00D632BA" w:rsidRPr="008844FD">
        <w:rPr>
          <w:rFonts w:cs="Arial"/>
          <w:lang w:val="sv-SE"/>
        </w:rPr>
        <w:t xml:space="preserve"> sarg</w:t>
      </w:r>
      <w:r w:rsidRPr="008844FD">
        <w:rPr>
          <w:rFonts w:cs="Arial"/>
          <w:lang w:val="sv-SE"/>
        </w:rPr>
        <w:t xml:space="preserve">.     </w:t>
      </w:r>
    </w:p>
    <w:p w14:paraId="43B503FA" w14:textId="77777777" w:rsidR="008844FD" w:rsidRPr="00241C17" w:rsidRDefault="008844F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color w:val="FF0000"/>
          <w:lang w:val="sv-SE"/>
        </w:rPr>
      </w:pPr>
    </w:p>
    <w:p w14:paraId="12665588" w14:textId="77777777" w:rsidR="008844FD" w:rsidRPr="00241C17" w:rsidRDefault="008844F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color w:val="FF0000"/>
          <w:lang w:val="sv-SE"/>
        </w:rPr>
      </w:pPr>
    </w:p>
    <w:p w14:paraId="7AEBEF5C" w14:textId="7F1E5166" w:rsidR="008844FD" w:rsidRPr="008844FD" w:rsidRDefault="008844F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lang w:val="sv-SE"/>
        </w:rPr>
      </w:pPr>
      <w:r w:rsidRPr="008844FD">
        <w:rPr>
          <w:rFonts w:cs="Arial"/>
          <w:lang w:val="sv-SE"/>
        </w:rPr>
        <w:t>Innehållsförteckning med sidnummer anges nedan.</w:t>
      </w:r>
    </w:p>
    <w:p w14:paraId="5FA9F67B" w14:textId="77777777" w:rsidR="008844FD" w:rsidRDefault="008844F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lang w:val="sv-SE"/>
        </w:rPr>
      </w:pPr>
    </w:p>
    <w:p w14:paraId="40403AAC" w14:textId="77777777" w:rsidR="008844FD" w:rsidRDefault="008844F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lang w:val="sv-SE"/>
        </w:rPr>
      </w:pPr>
    </w:p>
    <w:p w14:paraId="7B17B551" w14:textId="7F26E829" w:rsidR="008844FD" w:rsidRDefault="008844F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lang w:val="sv-SE"/>
        </w:rPr>
      </w:pPr>
      <w:r>
        <w:rPr>
          <w:rFonts w:cs="Arial"/>
          <w:lang w:val="sv-SE"/>
        </w:rPr>
        <w:t>……………………………..</w:t>
      </w:r>
    </w:p>
    <w:p w14:paraId="11526470" w14:textId="77777777" w:rsidR="008844FD" w:rsidRDefault="008844F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lang w:val="sv-SE"/>
        </w:rPr>
      </w:pPr>
    </w:p>
    <w:p w14:paraId="42870F4D" w14:textId="50E0F455" w:rsidR="008844FD" w:rsidRDefault="008844F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lang w:val="sv-SE"/>
        </w:rPr>
      </w:pPr>
      <w:r>
        <w:rPr>
          <w:rFonts w:cs="Arial"/>
          <w:lang w:val="sv-SE"/>
        </w:rPr>
        <w:t>………………………………</w:t>
      </w:r>
    </w:p>
    <w:p w14:paraId="12A57471" w14:textId="77777777" w:rsidR="008844FD" w:rsidRDefault="008844F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lang w:val="sv-SE"/>
        </w:rPr>
      </w:pPr>
    </w:p>
    <w:p w14:paraId="7070DD27" w14:textId="77777777" w:rsidR="008844FD" w:rsidRDefault="008844F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lang w:val="sv-SE"/>
        </w:rPr>
      </w:pPr>
    </w:p>
    <w:p w14:paraId="34E113A9" w14:textId="26CCE549" w:rsidR="008844FD" w:rsidRPr="008844FD" w:rsidRDefault="008844F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lang w:val="sv-SE"/>
        </w:rPr>
        <w:sectPr w:rsidR="008844FD" w:rsidRPr="008844FD" w:rsidSect="0046528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701" w:left="1134" w:header="510" w:footer="510" w:gutter="0"/>
          <w:cols w:space="708"/>
          <w:titlePg/>
          <w:docGrid w:linePitch="360"/>
        </w:sectPr>
      </w:pPr>
      <w:r>
        <w:rPr>
          <w:rFonts w:cs="Arial"/>
          <w:lang w:val="sv-SE"/>
        </w:rPr>
        <w:t>……………………………</w:t>
      </w:r>
    </w:p>
    <w:p w14:paraId="7847533D" w14:textId="77777777" w:rsidR="00A407E7" w:rsidRPr="008844FD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tbl>
      <w:tblPr>
        <w:tblStyle w:val="WATable1Default5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8E2150" w:rsidRPr="0083644C" w14:paraId="738B92E0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3489BBD" w14:textId="39F91115" w:rsidR="00A407E7" w:rsidRPr="0083644C" w:rsidRDefault="00380A2B" w:rsidP="0083644C">
            <w:pPr>
              <w:pStyle w:val="Rubrik2"/>
              <w:outlineLvl w:val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Nivåer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rundbana</w:t>
            </w:r>
            <w:proofErr w:type="spellEnd"/>
          </w:p>
        </w:tc>
      </w:tr>
      <w:tr w:rsidR="00A407E7" w:rsidRPr="008E2150" w14:paraId="5FEA241A" w14:textId="77777777" w:rsidTr="0083644C">
        <w:tc>
          <w:tcPr>
            <w:tcW w:w="2830" w:type="dxa"/>
            <w:tcBorders>
              <w:top w:val="single" w:sz="4" w:space="0" w:color="69D5E0" w:themeColor="accent4"/>
            </w:tcBorders>
            <w:shd w:val="clear" w:color="auto" w:fill="E0F6F8" w:themeFill="accent4" w:themeFillTint="33"/>
          </w:tcPr>
          <w:p w14:paraId="4C8E86D2" w14:textId="537A8FA3" w:rsidR="00A407E7" w:rsidRPr="008E2150" w:rsidRDefault="00972895" w:rsidP="0083644C">
            <w:pPr>
              <w:rPr>
                <w:rFonts w:eastAsiaTheme="majorEastAsia" w:cs="Arial"/>
                <w:bCs/>
                <w:color w:val="000000" w:themeColor="text1"/>
                <w:szCs w:val="20"/>
              </w:rPr>
            </w:pPr>
            <w:r>
              <w:rPr>
                <w:rFonts w:eastAsiaTheme="majorEastAsia" w:cs="Arial"/>
                <w:bCs/>
                <w:color w:val="000000" w:themeColor="text1"/>
                <w:szCs w:val="20"/>
              </w:rPr>
              <w:t xml:space="preserve">Ort </w:t>
            </w:r>
            <w:r w:rsidR="002E37A3">
              <w:rPr>
                <w:rFonts w:eastAsiaTheme="majorEastAsia" w:cs="Arial"/>
                <w:bCs/>
                <w:color w:val="000000" w:themeColor="text1"/>
                <w:szCs w:val="20"/>
              </w:rPr>
              <w:t>/</w:t>
            </w:r>
            <w:r>
              <w:rPr>
                <w:rFonts w:eastAsiaTheme="majorEastAsia" w:cs="Arial"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="00380A2B">
              <w:rPr>
                <w:rFonts w:eastAsiaTheme="majorEastAsia" w:cs="Arial"/>
                <w:bCs/>
                <w:color w:val="000000" w:themeColor="text1"/>
                <w:szCs w:val="20"/>
              </w:rPr>
              <w:t>Anläggning</w:t>
            </w:r>
            <w:proofErr w:type="spellEnd"/>
            <w:r w:rsidR="00A407E7" w:rsidRPr="008E2150">
              <w:rPr>
                <w:rFonts w:eastAsiaTheme="majorEastAsia" w:cs="Arial"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6798" w:type="dxa"/>
            <w:tcBorders>
              <w:top w:val="single" w:sz="4" w:space="0" w:color="69D5E0" w:themeColor="accent4"/>
            </w:tcBorders>
            <w:shd w:val="clear" w:color="auto" w:fill="E0F6F8" w:themeFill="accent4" w:themeFillTint="33"/>
          </w:tcPr>
          <w:p w14:paraId="12D7126A" w14:textId="77777777" w:rsidR="00A407E7" w:rsidRPr="008E2150" w:rsidRDefault="00A407E7" w:rsidP="0083644C">
            <w:pPr>
              <w:rPr>
                <w:rFonts w:cs="Arial"/>
                <w:color w:val="auto"/>
                <w:szCs w:val="20"/>
                <w:lang w:val="en-US"/>
              </w:rPr>
            </w:pPr>
            <w:r w:rsidRPr="008E2150">
              <w:rPr>
                <w:rFonts w:cs="Arial"/>
                <w:color w:val="auto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E2150">
              <w:rPr>
                <w:rFonts w:cs="Arial"/>
                <w:color w:val="auto"/>
                <w:szCs w:val="20"/>
                <w:lang w:val="en-US"/>
              </w:rPr>
              <w:instrText xml:space="preserve"> FORMTEXT </w:instrText>
            </w:r>
            <w:r w:rsidRPr="008E2150">
              <w:rPr>
                <w:rFonts w:cs="Arial"/>
                <w:color w:val="auto"/>
                <w:lang w:val="en-US"/>
              </w:rPr>
            </w:r>
            <w:r w:rsidRPr="008E2150">
              <w:rPr>
                <w:rFonts w:cs="Arial"/>
                <w:color w:val="auto"/>
                <w:lang w:val="en-US"/>
              </w:rPr>
              <w:fldChar w:fldCharType="separate"/>
            </w:r>
            <w:r w:rsidRPr="008E2150">
              <w:rPr>
                <w:rFonts w:cs="Arial"/>
                <w:color w:val="auto"/>
                <w:szCs w:val="20"/>
                <w:lang w:val="en-US"/>
              </w:rPr>
              <w:t> </w:t>
            </w:r>
            <w:r w:rsidRPr="008E2150">
              <w:rPr>
                <w:rFonts w:cs="Arial"/>
                <w:color w:val="auto"/>
                <w:szCs w:val="20"/>
                <w:lang w:val="en-US"/>
              </w:rPr>
              <w:t> </w:t>
            </w:r>
            <w:r w:rsidRPr="008E2150">
              <w:rPr>
                <w:rFonts w:cs="Arial"/>
                <w:color w:val="auto"/>
                <w:szCs w:val="20"/>
                <w:lang w:val="en-US"/>
              </w:rPr>
              <w:t> </w:t>
            </w:r>
            <w:r w:rsidRPr="008E2150">
              <w:rPr>
                <w:rFonts w:cs="Arial"/>
                <w:color w:val="auto"/>
                <w:szCs w:val="20"/>
                <w:lang w:val="en-US"/>
              </w:rPr>
              <w:t> </w:t>
            </w:r>
            <w:r w:rsidRPr="008E2150">
              <w:rPr>
                <w:rFonts w:cs="Arial"/>
                <w:color w:val="auto"/>
                <w:szCs w:val="20"/>
                <w:lang w:val="en-US"/>
              </w:rPr>
              <w:t> </w:t>
            </w:r>
            <w:r w:rsidRPr="008E2150">
              <w:rPr>
                <w:rFonts w:cs="Arial"/>
                <w:color w:val="auto"/>
              </w:rPr>
              <w:fldChar w:fldCharType="end"/>
            </w:r>
          </w:p>
        </w:tc>
      </w:tr>
    </w:tbl>
    <w:p w14:paraId="3477F11B" w14:textId="77777777" w:rsidR="00A407E7" w:rsidRDefault="00A407E7" w:rsidP="00A407E7">
      <w:pPr>
        <w:spacing w:after="0" w:line="360" w:lineRule="auto"/>
        <w:rPr>
          <w:rFonts w:cs="Arial"/>
          <w:iCs/>
        </w:rPr>
      </w:pPr>
    </w:p>
    <w:p w14:paraId="786975B7" w14:textId="3782C466" w:rsidR="00A407E7" w:rsidRPr="00082AB0" w:rsidRDefault="00380A2B" w:rsidP="00A407E7">
      <w:pPr>
        <w:rPr>
          <w:rFonts w:cs="Arial"/>
          <w:i/>
          <w:lang w:val="sv-SE"/>
        </w:rPr>
      </w:pPr>
      <w:r w:rsidRPr="00380A2B">
        <w:rPr>
          <w:rFonts w:cs="Arial"/>
          <w:i/>
          <w:color w:val="000000"/>
          <w:lang w:val="sv-SE"/>
        </w:rPr>
        <w:t>Nivå vid mållinje anges till +</w:t>
      </w:r>
      <w:r w:rsidR="00082AB0">
        <w:rPr>
          <w:rFonts w:cs="Arial"/>
          <w:i/>
          <w:color w:val="000000"/>
          <w:lang w:val="sv-SE"/>
        </w:rPr>
        <w:t xml:space="preserve"> 0,</w:t>
      </w:r>
      <w:r w:rsidR="00A407E7" w:rsidRPr="00380A2B">
        <w:rPr>
          <w:rFonts w:cs="Arial"/>
          <w:i/>
          <w:color w:val="000000"/>
          <w:lang w:val="sv-SE"/>
        </w:rPr>
        <w:t xml:space="preserve">000m. </w:t>
      </w:r>
      <w:r w:rsidRPr="00380A2B">
        <w:rPr>
          <w:rFonts w:cs="Arial"/>
          <w:i/>
          <w:color w:val="000000"/>
          <w:lang w:val="sv-SE"/>
        </w:rPr>
        <w:t xml:space="preserve">Tre kontrollnivåer vid varje linje. </w:t>
      </w:r>
      <w:r w:rsidRPr="00082AB0">
        <w:rPr>
          <w:rFonts w:cs="Arial"/>
          <w:i/>
          <w:color w:val="000000"/>
          <w:lang w:val="sv-SE"/>
        </w:rPr>
        <w:t xml:space="preserve">Insida på bana 1, mitt i banan och på ytterlinje. </w:t>
      </w:r>
    </w:p>
    <w:p w14:paraId="00D5F6AE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338" behindDoc="0" locked="0" layoutInCell="1" allowOverlap="1" wp14:anchorId="1C04A894" wp14:editId="79C407E2">
            <wp:simplePos x="0" y="0"/>
            <wp:positionH relativeFrom="margin">
              <wp:posOffset>1181100</wp:posOffset>
            </wp:positionH>
            <wp:positionV relativeFrom="paragraph">
              <wp:posOffset>86995</wp:posOffset>
            </wp:positionV>
            <wp:extent cx="4136873" cy="6830060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873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514CE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5FDBE107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1154A5BF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7767443C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4FB1A64F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6D460FEB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  <w:r w:rsidRPr="00B65DE3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0" behindDoc="0" locked="0" layoutInCell="1" allowOverlap="1" wp14:anchorId="706F6C4C" wp14:editId="7D9AA1E8">
                <wp:simplePos x="0" y="0"/>
                <wp:positionH relativeFrom="column">
                  <wp:posOffset>5179695</wp:posOffset>
                </wp:positionH>
                <wp:positionV relativeFrom="paragraph">
                  <wp:posOffset>176530</wp:posOffset>
                </wp:positionV>
                <wp:extent cx="657225" cy="285750"/>
                <wp:effectExtent l="152400" t="0" r="0" b="114300"/>
                <wp:wrapNone/>
                <wp:docPr id="266" name="Speech Bubble: 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3B6E" w14:textId="77777777" w:rsidR="0083644C" w:rsidRPr="00E4155B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F6C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66" o:spid="_x0000_s1026" type="#_x0000_t63" style="position:absolute;margin-left:407.85pt;margin-top:13.9pt;width:51.75pt;height:22.5pt;z-index:251658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" adj="-3673,26928">
                <v:textbox inset=".5mm,.3mm,.5mm,.3mm">
                  <w:txbxContent>
                    <w:p w14:paraId="2ADC3B6E" w14:textId="77777777" w:rsidR="0083644C" w:rsidRPr="00E4155B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5DE3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1" behindDoc="0" locked="0" layoutInCell="1" allowOverlap="1" wp14:anchorId="30423CB0" wp14:editId="781F0C11">
                <wp:simplePos x="0" y="0"/>
                <wp:positionH relativeFrom="column">
                  <wp:posOffset>3884295</wp:posOffset>
                </wp:positionH>
                <wp:positionV relativeFrom="paragraph">
                  <wp:posOffset>116840</wp:posOffset>
                </wp:positionV>
                <wp:extent cx="657225" cy="285750"/>
                <wp:effectExtent l="19050" t="19050" r="142875" b="171450"/>
                <wp:wrapNone/>
                <wp:docPr id="267" name="Speech Bubble: 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1593"/>
                            <a:gd name="adj2" fmla="val 91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4A323" w14:textId="77777777" w:rsidR="0083644C" w:rsidRPr="00E4155B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3CB0" id="Speech Bubble: Oval 267" o:spid="_x0000_s1027" type="#_x0000_t63" style="position:absolute;margin-left:305.85pt;margin-top:9.2pt;width:51.75pt;height:22.5pt;z-index:251658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" adj="24104,30624">
                <v:textbox inset=".5mm,.3mm,.5mm,.3mm">
                  <w:txbxContent>
                    <w:p w14:paraId="0FB4A323" w14:textId="77777777" w:rsidR="0083644C" w:rsidRPr="00E4155B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DDA7CD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597B4002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68537314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  <w:r w:rsidRPr="00B65DE3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2" behindDoc="0" locked="0" layoutInCell="1" allowOverlap="1" wp14:anchorId="5A1EEA1A" wp14:editId="6F07C015">
                <wp:simplePos x="0" y="0"/>
                <wp:positionH relativeFrom="column">
                  <wp:posOffset>4520565</wp:posOffset>
                </wp:positionH>
                <wp:positionV relativeFrom="paragraph">
                  <wp:posOffset>47625</wp:posOffset>
                </wp:positionV>
                <wp:extent cx="657225" cy="285750"/>
                <wp:effectExtent l="19050" t="114300" r="47625" b="38100"/>
                <wp:wrapNone/>
                <wp:docPr id="268" name="Speech Bubble: 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A19C" w14:textId="77777777" w:rsidR="0083644C" w:rsidRPr="00E4155B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EA1A" id="Speech Bubble: Oval 268" o:spid="_x0000_s1028" type="#_x0000_t63" style="position:absolute;margin-left:355.95pt;margin-top:3.75pt;width:51.75pt;height:22.5pt;z-index:251658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" adj="10727,-7632">
                <v:textbox inset=".5mm,.3mm,.5mm,.3mm">
                  <w:txbxContent>
                    <w:p w14:paraId="6706A19C" w14:textId="77777777" w:rsidR="0083644C" w:rsidRPr="00E4155B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72A4C0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1D273577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043AD64C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603BE0B3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74280A9E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3F2C3633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1E282476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050B85DB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261AE4DF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70CB0F55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3918254B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6E5B79FF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  <w:r w:rsidRPr="00B65DE3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1760E143" wp14:editId="7AAE9616">
                <wp:simplePos x="0" y="0"/>
                <wp:positionH relativeFrom="column">
                  <wp:posOffset>679450</wp:posOffset>
                </wp:positionH>
                <wp:positionV relativeFrom="paragraph">
                  <wp:posOffset>153035</wp:posOffset>
                </wp:positionV>
                <wp:extent cx="657225" cy="285750"/>
                <wp:effectExtent l="19050" t="19050" r="161925" b="114300"/>
                <wp:wrapNone/>
                <wp:docPr id="269" name="Speech Bubble: 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FF38C" w14:textId="77777777" w:rsidR="0083644C" w:rsidRPr="00E4155B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E143" id="Speech Bubble: Oval 269" o:spid="_x0000_s1029" type="#_x0000_t63" style="position:absolute;margin-left:53.5pt;margin-top:12.05pt;width:51.75pt;height:22.5pt;z-index:251658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" adj="24814,26208">
                <v:textbox inset=".5mm,.3mm,.5mm,.3mm">
                  <w:txbxContent>
                    <w:p w14:paraId="450FF38C" w14:textId="77777777" w:rsidR="0083644C" w:rsidRPr="00E4155B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41DFA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09DEE0DB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  <w:r w:rsidRPr="00B65DE3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3" behindDoc="0" locked="0" layoutInCell="1" allowOverlap="1" wp14:anchorId="16C0C687" wp14:editId="7C8CD852">
                <wp:simplePos x="0" y="0"/>
                <wp:positionH relativeFrom="column">
                  <wp:posOffset>2004695</wp:posOffset>
                </wp:positionH>
                <wp:positionV relativeFrom="paragraph">
                  <wp:posOffset>19050</wp:posOffset>
                </wp:positionV>
                <wp:extent cx="657225" cy="285750"/>
                <wp:effectExtent l="152400" t="19050" r="0" b="38100"/>
                <wp:wrapNone/>
                <wp:docPr id="270" name="Speech Bubble: 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199"/>
                            <a:gd name="adj2" fmla="val -23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6537" w14:textId="6EF2231F" w:rsidR="0083644C" w:rsidRPr="00E4155B" w:rsidRDefault="00082AB0" w:rsidP="00A407E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0,</w:t>
                            </w:r>
                            <w:r w:rsidR="0083644C">
                              <w:rPr>
                                <w:rFonts w:cs="Arial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C68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70" o:spid="_x0000_s1030" type="#_x0000_t63" style="position:absolute;margin-left:157.85pt;margin-top:1.5pt;width:51.75pt;height:22.5pt;z-index:251658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" adj="-3715,5808">
                <v:textbox inset=".5mm,.3mm,.5mm,.3mm">
                  <w:txbxContent>
                    <w:p w14:paraId="4A186537" w14:textId="6EF2231F" w:rsidR="0083644C" w:rsidRPr="00E4155B" w:rsidRDefault="00082AB0" w:rsidP="00A407E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0,</w:t>
                      </w:r>
                      <w:r w:rsidR="0083644C">
                        <w:rPr>
                          <w:rFonts w:cs="Arial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4664EDA7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  <w:r w:rsidRPr="00B65DE3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4253B33B" wp14:editId="200FB893">
                <wp:simplePos x="0" y="0"/>
                <wp:positionH relativeFrom="column">
                  <wp:posOffset>1320800</wp:posOffset>
                </wp:positionH>
                <wp:positionV relativeFrom="paragraph">
                  <wp:posOffset>25400</wp:posOffset>
                </wp:positionV>
                <wp:extent cx="657225" cy="285750"/>
                <wp:effectExtent l="19050" t="114300" r="47625" b="38100"/>
                <wp:wrapNone/>
                <wp:docPr id="271" name="Speech Bubble: 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8B4CF" w14:textId="77777777" w:rsidR="0083644C" w:rsidRPr="00E4155B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B33B" id="Speech Bubble: Oval 271" o:spid="_x0000_s1031" type="#_x0000_t63" style="position:absolute;margin-left:104pt;margin-top:2pt;width:51.75pt;height:22.5pt;z-index:251658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" adj="10727,-7632">
                <v:textbox inset=".5mm,.3mm,.5mm,.3mm">
                  <w:txbxContent>
                    <w:p w14:paraId="1DB8B4CF" w14:textId="77777777" w:rsidR="0083644C" w:rsidRPr="00E4155B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DED12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307C975E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36C7C418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28BAA97B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  <w:sectPr w:rsidR="00A407E7" w:rsidRPr="00082AB0" w:rsidSect="00465286">
          <w:pgSz w:w="11906" w:h="16838" w:code="9"/>
          <w:pgMar w:top="1701" w:right="1134" w:bottom="1701" w:left="1134" w:header="510" w:footer="510" w:gutter="0"/>
          <w:cols w:space="708"/>
          <w:formProt w:val="0"/>
          <w:titlePg/>
          <w:docGrid w:linePitch="360"/>
        </w:sectPr>
      </w:pPr>
    </w:p>
    <w:p w14:paraId="38B54386" w14:textId="77777777" w:rsidR="00A407E7" w:rsidRPr="00082AB0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tbl>
      <w:tblPr>
        <w:tblStyle w:val="WATable1Default1"/>
        <w:tblW w:w="9634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9"/>
        <w:gridCol w:w="2544"/>
        <w:gridCol w:w="1900"/>
        <w:gridCol w:w="3061"/>
      </w:tblGrid>
      <w:tr w:rsidR="00A407E7" w:rsidRPr="00C57519" w14:paraId="01AB9FBF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9" w:type="dxa"/>
          </w:tcPr>
          <w:p w14:paraId="1CEC4AB1" w14:textId="3A71FFEB" w:rsidR="00A407E7" w:rsidRPr="00C57519" w:rsidRDefault="00972895" w:rsidP="008364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544" w:type="dxa"/>
            <w:shd w:val="clear" w:color="auto" w:fill="FFFFFF" w:themeFill="background1"/>
          </w:tcPr>
          <w:p w14:paraId="2FFA2811" w14:textId="77777777" w:rsidR="00A407E7" w:rsidRPr="00C6488B" w:rsidRDefault="00A407E7" w:rsidP="0083644C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900" w:type="dxa"/>
          </w:tcPr>
          <w:p w14:paraId="2ADFDDC2" w14:textId="7601AFE0" w:rsidR="00A407E7" w:rsidRPr="00C57519" w:rsidRDefault="00380A2B" w:rsidP="0083644C">
            <w:pPr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Anläggning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14:paraId="694B1D30" w14:textId="77777777" w:rsidR="00A407E7" w:rsidRPr="00C57519" w:rsidRDefault="00A407E7" w:rsidP="0083644C">
            <w:pPr>
              <w:jc w:val="both"/>
              <w:rPr>
                <w:rFonts w:cs="Arial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301C05AE" w14:textId="77777777" w:rsidR="00A407E7" w:rsidRDefault="00A407E7" w:rsidP="00A407E7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tbl>
      <w:tblPr>
        <w:tblStyle w:val="WATable1Default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50" w:rsidRPr="008E2150" w14:paraId="6D7F9F03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E12ACE5" w14:textId="2BC56F8D" w:rsidR="00A407E7" w:rsidRPr="0083644C" w:rsidRDefault="002F0B8F" w:rsidP="0083644C">
            <w:pPr>
              <w:pStyle w:val="Rubrik2"/>
              <w:outlineLvl w:val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Nivåer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upplopp</w:t>
            </w:r>
            <w:proofErr w:type="spellEnd"/>
          </w:p>
        </w:tc>
      </w:tr>
    </w:tbl>
    <w:p w14:paraId="2FCC49A3" w14:textId="77777777" w:rsidR="00A407E7" w:rsidRDefault="00A407E7" w:rsidP="00A407E7">
      <w:pPr>
        <w:spacing w:after="0" w:line="360" w:lineRule="auto"/>
        <w:rPr>
          <w:rFonts w:cs="Arial"/>
          <w:iCs/>
        </w:rPr>
      </w:pPr>
    </w:p>
    <w:p w14:paraId="6E9DCFA6" w14:textId="77777777" w:rsidR="002E37A3" w:rsidRDefault="002E37A3" w:rsidP="002E37A3">
      <w:pPr>
        <w:rPr>
          <w:rFonts w:cs="Arial"/>
          <w:i/>
          <w:color w:val="000000"/>
          <w:lang w:val="sv-SE"/>
        </w:rPr>
      </w:pPr>
    </w:p>
    <w:p w14:paraId="0A2C3E31" w14:textId="37567F8D" w:rsidR="002E37A3" w:rsidRPr="002E37A3" w:rsidRDefault="002E37A3" w:rsidP="002E37A3">
      <w:pPr>
        <w:rPr>
          <w:rFonts w:cs="Arial"/>
          <w:i/>
          <w:lang w:val="sv-SE"/>
        </w:rPr>
      </w:pPr>
      <w:r w:rsidRPr="002E37A3">
        <w:rPr>
          <w:rFonts w:cs="Arial"/>
          <w:i/>
          <w:color w:val="000000"/>
          <w:lang w:val="sv-SE"/>
        </w:rPr>
        <w:t>Nivå på mållinje sätts till +</w:t>
      </w:r>
      <w:r w:rsidR="00082AB0">
        <w:rPr>
          <w:rFonts w:cs="Arial"/>
          <w:i/>
          <w:color w:val="000000"/>
          <w:lang w:val="sv-SE"/>
        </w:rPr>
        <w:t xml:space="preserve"> 0,</w:t>
      </w:r>
      <w:r w:rsidR="00A407E7" w:rsidRPr="002E37A3">
        <w:rPr>
          <w:rFonts w:cs="Arial"/>
          <w:i/>
          <w:color w:val="000000"/>
          <w:lang w:val="sv-SE"/>
        </w:rPr>
        <w:t xml:space="preserve">000m. </w:t>
      </w:r>
      <w:r w:rsidRPr="00380A2B">
        <w:rPr>
          <w:rFonts w:cs="Arial"/>
          <w:i/>
          <w:color w:val="000000"/>
          <w:lang w:val="sv-SE"/>
        </w:rPr>
        <w:t xml:space="preserve">Tre kontrollnivåer vid varje linje. </w:t>
      </w:r>
      <w:r w:rsidRPr="002E37A3">
        <w:rPr>
          <w:rFonts w:cs="Arial"/>
          <w:i/>
          <w:color w:val="000000"/>
          <w:lang w:val="sv-SE"/>
        </w:rPr>
        <w:t xml:space="preserve">Insida på bana 1, mitt i banan och </w:t>
      </w:r>
      <w:r>
        <w:rPr>
          <w:rFonts w:cs="Arial"/>
          <w:i/>
          <w:color w:val="000000"/>
          <w:lang w:val="sv-SE"/>
        </w:rPr>
        <w:t>vid</w:t>
      </w:r>
      <w:r w:rsidRPr="002E37A3">
        <w:rPr>
          <w:rFonts w:cs="Arial"/>
          <w:i/>
          <w:color w:val="000000"/>
          <w:lang w:val="sv-SE"/>
        </w:rPr>
        <w:t xml:space="preserve"> ytterlinje, ytterban</w:t>
      </w:r>
      <w:r>
        <w:rPr>
          <w:rFonts w:cs="Arial"/>
          <w:i/>
          <w:color w:val="000000"/>
          <w:lang w:val="sv-SE"/>
        </w:rPr>
        <w:t>a.</w:t>
      </w:r>
      <w:r w:rsidRPr="002E37A3">
        <w:rPr>
          <w:rFonts w:cs="Arial"/>
          <w:i/>
          <w:color w:val="000000"/>
          <w:lang w:val="sv-SE"/>
        </w:rPr>
        <w:t xml:space="preserve"> Nivåer anges vid mål samt vid 100m och 110m startlinjer</w:t>
      </w:r>
    </w:p>
    <w:p w14:paraId="511D5EDE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2E3020F1" wp14:editId="076C9525">
                <wp:simplePos x="0" y="0"/>
                <wp:positionH relativeFrom="column">
                  <wp:posOffset>3388995</wp:posOffset>
                </wp:positionH>
                <wp:positionV relativeFrom="paragraph">
                  <wp:posOffset>86360</wp:posOffset>
                </wp:positionV>
                <wp:extent cx="657225" cy="285750"/>
                <wp:effectExtent l="147320" t="10160" r="5080" b="94615"/>
                <wp:wrapNone/>
                <wp:docPr id="273" name="Speech Bubble: 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E58C" w14:textId="77777777" w:rsidR="0083644C" w:rsidRPr="001142D4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20F1" id="Speech Bubble: Oval 273" o:spid="_x0000_s1032" type="#_x0000_t63" style="position:absolute;margin-left:266.85pt;margin-top:6.8pt;width:51.75pt;height:22.5pt;z-index:251658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" adj="-3673,26928">
                <v:textbox inset=".5mm,.3mm,.5mm,.3mm">
                  <w:txbxContent>
                    <w:p w14:paraId="46ADE58C" w14:textId="77777777" w:rsidR="0083644C" w:rsidRPr="001142D4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8" behindDoc="0" locked="0" layoutInCell="1" allowOverlap="1" wp14:anchorId="6BA26CE1" wp14:editId="5137D5AB">
                <wp:simplePos x="0" y="0"/>
                <wp:positionH relativeFrom="column">
                  <wp:posOffset>1766570</wp:posOffset>
                </wp:positionH>
                <wp:positionV relativeFrom="paragraph">
                  <wp:posOffset>67310</wp:posOffset>
                </wp:positionV>
                <wp:extent cx="657225" cy="285750"/>
                <wp:effectExtent l="13970" t="10160" r="138430" b="85090"/>
                <wp:wrapNone/>
                <wp:docPr id="274" name="Speech Bubble: 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E78CE" w14:textId="77777777" w:rsidR="0083644C" w:rsidRPr="001142D4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6CE1" id="Speech Bubble: Oval 274" o:spid="_x0000_s1033" type="#_x0000_t63" style="position:absolute;margin-left:139.1pt;margin-top:5.3pt;width:51.75pt;height:22.5pt;z-index:251658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" adj="24814,26208">
                <v:textbox inset=".5mm,.3mm,.5mm,.3mm">
                  <w:txbxContent>
                    <w:p w14:paraId="373E78CE" w14:textId="77777777" w:rsidR="0083644C" w:rsidRPr="001142D4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58345" behindDoc="0" locked="0" layoutInCell="1" allowOverlap="1" wp14:anchorId="660CEA8B" wp14:editId="188EC624">
            <wp:simplePos x="0" y="0"/>
            <wp:positionH relativeFrom="column">
              <wp:posOffset>2048510</wp:posOffset>
            </wp:positionH>
            <wp:positionV relativeFrom="paragraph">
              <wp:posOffset>156845</wp:posOffset>
            </wp:positionV>
            <wp:extent cx="1715255" cy="6788150"/>
            <wp:effectExtent l="0" t="0" r="0" b="0"/>
            <wp:wrapNone/>
            <wp:docPr id="282" name="Picture 282" descr="LEVELS_Straight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VELS_Straight_cle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94" cy="68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D5532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564A443E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 wp14:anchorId="38541F48" wp14:editId="0E40DC95">
                <wp:simplePos x="0" y="0"/>
                <wp:positionH relativeFrom="column">
                  <wp:posOffset>3414395</wp:posOffset>
                </wp:positionH>
                <wp:positionV relativeFrom="paragraph">
                  <wp:posOffset>123825</wp:posOffset>
                </wp:positionV>
                <wp:extent cx="657225" cy="285750"/>
                <wp:effectExtent l="153670" t="8255" r="8255" b="96520"/>
                <wp:wrapNone/>
                <wp:docPr id="275" name="Speech Bubble: 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AB3A" w14:textId="77777777" w:rsidR="0083644C" w:rsidRPr="001142D4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41F48" id="Speech Bubble: Oval 275" o:spid="_x0000_s1034" type="#_x0000_t63" style="position:absolute;margin-left:268.85pt;margin-top:9.75pt;width:51.75pt;height:22.5pt;z-index:25165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" adj="-3673,26928">
                <v:textbox inset=".5mm,.3mm,.5mm,.3mm">
                  <w:txbxContent>
                    <w:p w14:paraId="7B7EAB3A" w14:textId="77777777" w:rsidR="0083644C" w:rsidRPr="001142D4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51" behindDoc="0" locked="0" layoutInCell="1" allowOverlap="1" wp14:anchorId="695B0848" wp14:editId="6459AF49">
                <wp:simplePos x="0" y="0"/>
                <wp:positionH relativeFrom="column">
                  <wp:posOffset>1798320</wp:posOffset>
                </wp:positionH>
                <wp:positionV relativeFrom="paragraph">
                  <wp:posOffset>140970</wp:posOffset>
                </wp:positionV>
                <wp:extent cx="657225" cy="285750"/>
                <wp:effectExtent l="7620" t="12700" r="135255" b="82550"/>
                <wp:wrapNone/>
                <wp:docPr id="276" name="Speech Bubble: 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6A0A" w14:textId="77777777" w:rsidR="0083644C" w:rsidRPr="001142D4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0848" id="Speech Bubble: Oval 276" o:spid="_x0000_s1035" type="#_x0000_t63" style="position:absolute;margin-left:141.6pt;margin-top:11.1pt;width:51.75pt;height:22.5pt;z-index:25165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" adj="24814,26208">
                <v:textbox inset=".5mm,.3mm,.5mm,.3mm">
                  <w:txbxContent>
                    <w:p w14:paraId="39006A0A" w14:textId="77777777" w:rsidR="0083644C" w:rsidRPr="001142D4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 wp14:anchorId="5FA66A65" wp14:editId="0E4C8D98">
                <wp:simplePos x="0" y="0"/>
                <wp:positionH relativeFrom="column">
                  <wp:posOffset>2598420</wp:posOffset>
                </wp:positionH>
                <wp:positionV relativeFrom="paragraph">
                  <wp:posOffset>96520</wp:posOffset>
                </wp:positionV>
                <wp:extent cx="657225" cy="285750"/>
                <wp:effectExtent l="10795" t="120650" r="8255" b="12700"/>
                <wp:wrapNone/>
                <wp:docPr id="277" name="Speech Bubble: 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15D4" w14:textId="77777777" w:rsidR="0083644C" w:rsidRPr="001142D4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6A65" id="Speech Bubble: Oval 277" o:spid="_x0000_s1036" type="#_x0000_t63" style="position:absolute;margin-left:204.6pt;margin-top:7.6pt;width:51.75pt;height:22.5pt;z-index:251658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" adj="10727,-7632">
                <v:textbox inset=".5mm,.3mm,.5mm,.3mm">
                  <w:txbxContent>
                    <w:p w14:paraId="373D15D4" w14:textId="77777777" w:rsidR="0083644C" w:rsidRPr="001142D4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8D9B5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0C34F722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54" behindDoc="0" locked="0" layoutInCell="1" allowOverlap="1" wp14:anchorId="29E0BF16" wp14:editId="2E0F71AE">
                <wp:simplePos x="0" y="0"/>
                <wp:positionH relativeFrom="column">
                  <wp:posOffset>2598420</wp:posOffset>
                </wp:positionH>
                <wp:positionV relativeFrom="paragraph">
                  <wp:posOffset>211455</wp:posOffset>
                </wp:positionV>
                <wp:extent cx="657225" cy="285750"/>
                <wp:effectExtent l="6985" t="118110" r="12065" b="5715"/>
                <wp:wrapNone/>
                <wp:docPr id="278" name="Speech Bubble: 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110A" w14:textId="77777777" w:rsidR="0083644C" w:rsidRPr="001142D4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BF16" id="Speech Bubble: Oval 278" o:spid="_x0000_s1037" type="#_x0000_t63" style="position:absolute;margin-left:204.6pt;margin-top:16.65pt;width:51.75pt;height:22.5pt;z-index:251658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" adj="10727,-7632">
                <v:textbox inset=".5mm,.3mm,.5mm,.3mm">
                  <w:txbxContent>
                    <w:p w14:paraId="3896110A" w14:textId="77777777" w:rsidR="0083644C" w:rsidRPr="001142D4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F988EC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0E06C112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34298244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3777436B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75623C1B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54A8C8A6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6A26776C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60C05262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4D2565DF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2EC207E9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64B63EB3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3E9036B0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3D8ED9BA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2C437B9B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33E9A447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25500FC3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0B7968C3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4BB4A7CD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6C964EB1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5D55D9BB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418EB778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9" behindDoc="0" locked="0" layoutInCell="1" allowOverlap="1" wp14:anchorId="2188ED04" wp14:editId="1CF96CE6">
                <wp:simplePos x="0" y="0"/>
                <wp:positionH relativeFrom="column">
                  <wp:posOffset>3433445</wp:posOffset>
                </wp:positionH>
                <wp:positionV relativeFrom="paragraph">
                  <wp:posOffset>64135</wp:posOffset>
                </wp:positionV>
                <wp:extent cx="657225" cy="285750"/>
                <wp:effectExtent l="153670" t="8255" r="8255" b="96520"/>
                <wp:wrapNone/>
                <wp:docPr id="279" name="Speech Bubble: 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DFC2" w14:textId="484D2917" w:rsidR="0083644C" w:rsidRPr="001142D4" w:rsidRDefault="00082AB0" w:rsidP="00A407E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0,</w:t>
                            </w:r>
                            <w:r w:rsidR="0083644C">
                              <w:rPr>
                                <w:rFonts w:cs="Arial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8ED04" id="Speech Bubble: Oval 279" o:spid="_x0000_s1038" type="#_x0000_t63" style="position:absolute;margin-left:270.35pt;margin-top:5.05pt;width:51.75pt;height:22.5pt;z-index:251658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" adj="-3673,26928">
                <v:textbox inset=".5mm,.3mm,.5mm,.3mm">
                  <w:txbxContent>
                    <w:p w14:paraId="754DDFC2" w14:textId="484D2917" w:rsidR="0083644C" w:rsidRPr="001142D4" w:rsidRDefault="00082AB0" w:rsidP="00A407E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0,</w:t>
                      </w:r>
                      <w:r w:rsidR="0083644C">
                        <w:rPr>
                          <w:rFonts w:cs="Arial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50" behindDoc="0" locked="0" layoutInCell="1" allowOverlap="1" wp14:anchorId="27D3811B" wp14:editId="780CC292">
                <wp:simplePos x="0" y="0"/>
                <wp:positionH relativeFrom="column">
                  <wp:posOffset>1753870</wp:posOffset>
                </wp:positionH>
                <wp:positionV relativeFrom="paragraph">
                  <wp:posOffset>95885</wp:posOffset>
                </wp:positionV>
                <wp:extent cx="657225" cy="285750"/>
                <wp:effectExtent l="7620" t="11430" r="135255" b="83820"/>
                <wp:wrapNone/>
                <wp:docPr id="280" name="Speech Bubble: 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F44AA" w14:textId="77777777" w:rsidR="0083644C" w:rsidRPr="001142D4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811B" id="Speech Bubble: Oval 280" o:spid="_x0000_s1039" type="#_x0000_t63" style="position:absolute;margin-left:138.1pt;margin-top:7.55pt;width:51.75pt;height:22.5pt;z-index:251658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" adj="24814,26208">
                <v:textbox inset=".5mm,.3mm,.5mm,.3mm">
                  <w:txbxContent>
                    <w:p w14:paraId="30FF44AA" w14:textId="77777777" w:rsidR="0083644C" w:rsidRPr="001142D4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215CF3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69F78E65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7" behindDoc="0" locked="0" layoutInCell="1" allowOverlap="1" wp14:anchorId="1C914C1C" wp14:editId="0D218566">
                <wp:simplePos x="0" y="0"/>
                <wp:positionH relativeFrom="column">
                  <wp:posOffset>2611120</wp:posOffset>
                </wp:positionH>
                <wp:positionV relativeFrom="paragraph">
                  <wp:posOffset>178435</wp:posOffset>
                </wp:positionV>
                <wp:extent cx="657225" cy="285750"/>
                <wp:effectExtent l="10795" t="116205" r="8255" b="7620"/>
                <wp:wrapNone/>
                <wp:docPr id="281" name="Speech Bubble: 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F23EB" w14:textId="77777777" w:rsidR="0083644C" w:rsidRPr="001142D4" w:rsidRDefault="0083644C" w:rsidP="00A40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4C1C" id="Speech Bubble: Oval 281" o:spid="_x0000_s1040" type="#_x0000_t63" style="position:absolute;margin-left:205.6pt;margin-top:14.05pt;width:51.75pt;height:22.5pt;z-index:251658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" adj="10727,-7632">
                <v:textbox inset=".5mm,.3mm,.5mm,.3mm">
                  <w:txbxContent>
                    <w:p w14:paraId="528F23EB" w14:textId="77777777" w:rsidR="0083644C" w:rsidRPr="001142D4" w:rsidRDefault="0083644C" w:rsidP="00A40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EBAC4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0AEFD7A2" w14:textId="77777777" w:rsidR="00A407E7" w:rsidRPr="002E37A3" w:rsidRDefault="00A407E7" w:rsidP="00A407E7">
      <w:pPr>
        <w:spacing w:after="0" w:line="360" w:lineRule="auto"/>
        <w:rPr>
          <w:rFonts w:cs="Arial"/>
          <w:iCs/>
          <w:lang w:val="sv-SE"/>
        </w:rPr>
      </w:pPr>
    </w:p>
    <w:p w14:paraId="7EE539D7" w14:textId="5E2F625F" w:rsidR="00886D8D" w:rsidRPr="002E37A3" w:rsidRDefault="00886D8D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  <w:lang w:val="sv-SE"/>
        </w:rPr>
      </w:pPr>
    </w:p>
    <w:tbl>
      <w:tblPr>
        <w:tblStyle w:val="WATable1Default1"/>
        <w:tblW w:w="9634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9"/>
        <w:gridCol w:w="2544"/>
        <w:gridCol w:w="1900"/>
        <w:gridCol w:w="3061"/>
      </w:tblGrid>
      <w:tr w:rsidR="00465286" w:rsidRPr="00C57519" w14:paraId="49591234" w14:textId="77777777" w:rsidTr="0046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9" w:type="dxa"/>
          </w:tcPr>
          <w:p w14:paraId="709D84C9" w14:textId="4273B57C" w:rsidR="00465286" w:rsidRPr="00C57519" w:rsidRDefault="002E37A3" w:rsidP="008364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544" w:type="dxa"/>
            <w:shd w:val="clear" w:color="auto" w:fill="FFFFFF" w:themeFill="background1"/>
          </w:tcPr>
          <w:p w14:paraId="65FC0B5A" w14:textId="77777777" w:rsidR="00465286" w:rsidRPr="00C6488B" w:rsidRDefault="00465286" w:rsidP="0083644C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900" w:type="dxa"/>
          </w:tcPr>
          <w:p w14:paraId="114C711C" w14:textId="21AD01AE" w:rsidR="00465286" w:rsidRPr="00C57519" w:rsidRDefault="002E37A3" w:rsidP="0083644C">
            <w:pPr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Anläggning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14:paraId="3C9C0ADA" w14:textId="52C40445" w:rsidR="00465286" w:rsidRPr="00C57519" w:rsidRDefault="00465286" w:rsidP="0083644C">
            <w:pPr>
              <w:jc w:val="both"/>
              <w:rPr>
                <w:rFonts w:cs="Arial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5ADDB286" w14:textId="06169A9F" w:rsidR="00465286" w:rsidRDefault="00465286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tbl>
      <w:tblPr>
        <w:tblStyle w:val="WATable1Default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50" w:rsidRPr="008E2150" w14:paraId="5630619C" w14:textId="77777777" w:rsidTr="00D3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C2658FB" w14:textId="237045E5" w:rsidR="00D359CE" w:rsidRPr="0083644C" w:rsidRDefault="002E37A3" w:rsidP="00ED55EE">
            <w:pPr>
              <w:pStyle w:val="Rubrik2"/>
              <w:outlineLvl w:val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Nivåer</w:t>
            </w:r>
            <w:proofErr w:type="spellEnd"/>
            <w:r>
              <w:rPr>
                <w:b/>
                <w:bCs/>
              </w:rPr>
              <w:t xml:space="preserve"> vid </w:t>
            </w:r>
            <w:proofErr w:type="spellStart"/>
            <w:r>
              <w:rPr>
                <w:b/>
                <w:bCs/>
              </w:rPr>
              <w:t>höjdhopp</w:t>
            </w:r>
            <w:proofErr w:type="spellEnd"/>
          </w:p>
        </w:tc>
      </w:tr>
    </w:tbl>
    <w:p w14:paraId="22CB33D3" w14:textId="688FF2E7" w:rsidR="00465286" w:rsidRDefault="00465286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p w14:paraId="75666C2B" w14:textId="7550AF2B" w:rsidR="00465286" w:rsidRDefault="00465286" w:rsidP="00886D8D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p w14:paraId="7CAE1D11" w14:textId="70AED9BB" w:rsidR="00D359CE" w:rsidRPr="002E37A3" w:rsidRDefault="002E37A3" w:rsidP="00D359CE">
      <w:pPr>
        <w:rPr>
          <w:b/>
          <w:lang w:val="sv-SE"/>
        </w:rPr>
      </w:pPr>
      <w:r w:rsidRPr="002E37A3">
        <w:rPr>
          <w:rFonts w:cs="Arial"/>
          <w:i/>
          <w:lang w:val="sv-SE"/>
        </w:rPr>
        <w:t xml:space="preserve">Ange </w:t>
      </w:r>
      <w:r w:rsidR="00082AB0">
        <w:rPr>
          <w:rFonts w:cs="Arial"/>
          <w:i/>
          <w:lang w:val="sv-SE"/>
        </w:rPr>
        <w:t>nivåer vid mattans mitt samt 15</w:t>
      </w:r>
      <w:r w:rsidRPr="002E37A3">
        <w:rPr>
          <w:rFonts w:cs="Arial"/>
          <w:i/>
          <w:lang w:val="sv-SE"/>
        </w:rPr>
        <w:t xml:space="preserve">m ut på ansatsbanan. </w:t>
      </w:r>
    </w:p>
    <w:p w14:paraId="335D0713" w14:textId="49FF9D85" w:rsidR="00465286" w:rsidRPr="002E37A3" w:rsidRDefault="00465286" w:rsidP="004505B8">
      <w:pPr>
        <w:pStyle w:val="Punktlista"/>
        <w:numPr>
          <w:ilvl w:val="0"/>
          <w:numId w:val="0"/>
        </w:numPr>
        <w:spacing w:after="0" w:line="360" w:lineRule="auto"/>
        <w:ind w:left="340" w:hanging="340"/>
        <w:jc w:val="both"/>
        <w:rPr>
          <w:rFonts w:cs="Arial"/>
          <w:lang w:val="sv-SE"/>
        </w:rPr>
      </w:pPr>
    </w:p>
    <w:p w14:paraId="54F9E27A" w14:textId="22AF54DF" w:rsidR="00D359CE" w:rsidRPr="002E37A3" w:rsidRDefault="00D359CE" w:rsidP="004505B8">
      <w:pPr>
        <w:pStyle w:val="Punktlista"/>
        <w:numPr>
          <w:ilvl w:val="0"/>
          <w:numId w:val="0"/>
        </w:numPr>
        <w:spacing w:after="0" w:line="360" w:lineRule="auto"/>
        <w:ind w:left="340" w:hanging="340"/>
        <w:jc w:val="both"/>
        <w:rPr>
          <w:rFonts w:cs="Arial"/>
          <w:lang w:val="sv-SE"/>
        </w:rPr>
      </w:pPr>
    </w:p>
    <w:p w14:paraId="65D6E9F0" w14:textId="4AD17284" w:rsidR="00D359CE" w:rsidRPr="002E37A3" w:rsidRDefault="00D359CE" w:rsidP="004505B8">
      <w:pPr>
        <w:pStyle w:val="Punktlista"/>
        <w:numPr>
          <w:ilvl w:val="0"/>
          <w:numId w:val="0"/>
        </w:numPr>
        <w:spacing w:after="0" w:line="360" w:lineRule="auto"/>
        <w:ind w:left="340" w:hanging="340"/>
        <w:jc w:val="both"/>
        <w:rPr>
          <w:rFonts w:cs="Arial"/>
          <w:lang w:val="sv-SE"/>
        </w:rPr>
      </w:pPr>
    </w:p>
    <w:p w14:paraId="7054145D" w14:textId="07A9261F" w:rsidR="00D359CE" w:rsidRPr="002E37A3" w:rsidRDefault="004505B8" w:rsidP="004505B8">
      <w:pPr>
        <w:pStyle w:val="Punktlista"/>
        <w:numPr>
          <w:ilvl w:val="0"/>
          <w:numId w:val="0"/>
        </w:numPr>
        <w:spacing w:after="0" w:line="360" w:lineRule="auto"/>
        <w:ind w:left="340" w:hanging="340"/>
        <w:jc w:val="both"/>
        <w:rPr>
          <w:rFonts w:cs="Arial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1" behindDoc="0" locked="0" layoutInCell="1" allowOverlap="1" wp14:anchorId="7E0ECF3A" wp14:editId="5FFE54D0">
            <wp:simplePos x="0" y="0"/>
            <wp:positionH relativeFrom="margin">
              <wp:posOffset>1559560</wp:posOffset>
            </wp:positionH>
            <wp:positionV relativeFrom="paragraph">
              <wp:posOffset>20320</wp:posOffset>
            </wp:positionV>
            <wp:extent cx="3304967" cy="4559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01" cy="45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04803" w14:textId="58CBB052" w:rsidR="00D359CE" w:rsidRPr="002E37A3" w:rsidRDefault="00D359CE" w:rsidP="004505B8">
      <w:pPr>
        <w:spacing w:after="0" w:line="360" w:lineRule="auto"/>
        <w:rPr>
          <w:rFonts w:cs="Arial"/>
          <w:lang w:val="sv-SE"/>
        </w:rPr>
      </w:pPr>
    </w:p>
    <w:p w14:paraId="7B1D6621" w14:textId="121696F0" w:rsidR="00465286" w:rsidRPr="002E37A3" w:rsidRDefault="00465286" w:rsidP="004505B8">
      <w:pPr>
        <w:pStyle w:val="Punktlista"/>
        <w:numPr>
          <w:ilvl w:val="0"/>
          <w:numId w:val="0"/>
        </w:numPr>
        <w:spacing w:after="0" w:line="360" w:lineRule="auto"/>
        <w:ind w:left="340" w:hanging="340"/>
        <w:jc w:val="both"/>
        <w:rPr>
          <w:rFonts w:cs="Arial"/>
          <w:lang w:val="sv-SE"/>
        </w:rPr>
      </w:pPr>
    </w:p>
    <w:p w14:paraId="5E78AEFC" w14:textId="790EAB45" w:rsidR="008574EF" w:rsidRPr="002E37A3" w:rsidRDefault="008574EF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42CD70CD" w14:textId="09DB093C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1DE3E7C6" w14:textId="133CFCE4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5A82D67F" w14:textId="25BE741F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  <w:r w:rsidRPr="00434E25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653746B" wp14:editId="45E096F1">
                <wp:simplePos x="0" y="0"/>
                <wp:positionH relativeFrom="column">
                  <wp:posOffset>2940050</wp:posOffset>
                </wp:positionH>
                <wp:positionV relativeFrom="paragraph">
                  <wp:posOffset>163195</wp:posOffset>
                </wp:positionV>
                <wp:extent cx="657225" cy="285750"/>
                <wp:effectExtent l="5715" t="179705" r="13335" b="10795"/>
                <wp:wrapNone/>
                <wp:docPr id="30" name="Speech Bubble: 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15F67" w14:textId="67017E00" w:rsidR="0083644C" w:rsidRPr="00E10750" w:rsidRDefault="00082AB0" w:rsidP="004505B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0,</w:t>
                            </w:r>
                            <w:r w:rsidR="0083644C">
                              <w:rPr>
                                <w:rFonts w:cs="Arial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746B" id="Speech Bubble: Oval 30" o:spid="_x0000_s1041" type="#_x0000_t63" style="position:absolute;margin-left:231.5pt;margin-top:12.85pt;width:51.75pt;height:22.5pt;rotation:18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" adj="10727,33408">
                <v:textbox inset=".5mm,.3mm,.5mm,.3mm">
                  <w:txbxContent>
                    <w:p w14:paraId="5C615F67" w14:textId="67017E00" w:rsidR="0083644C" w:rsidRPr="00E10750" w:rsidRDefault="00082AB0" w:rsidP="004505B8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0,</w:t>
                      </w:r>
                      <w:r w:rsidR="0083644C">
                        <w:rPr>
                          <w:rFonts w:cs="Arial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07B65F86" w14:textId="12046F80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69AB306C" w14:textId="0B524D21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703783A3" w14:textId="1CC1FC2D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58F41CD8" w14:textId="0E16A56D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2517DD47" w14:textId="23A03EE1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0EA2B7BA" w14:textId="63D4E6DB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281001CC" w14:textId="32E73626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6F3E0E6C" w14:textId="4832BEBB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61F79FEC" w14:textId="6B150C92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  <w:r w:rsidRPr="00434E25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8D5FF5" wp14:editId="43B52E3B">
                <wp:simplePos x="0" y="0"/>
                <wp:positionH relativeFrom="column">
                  <wp:posOffset>977900</wp:posOffset>
                </wp:positionH>
                <wp:positionV relativeFrom="paragraph">
                  <wp:posOffset>59690</wp:posOffset>
                </wp:positionV>
                <wp:extent cx="657225" cy="285750"/>
                <wp:effectExtent l="10160" t="9525" r="132715" b="85725"/>
                <wp:wrapNone/>
                <wp:docPr id="28" name="Speech Bubble: 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C11E7" w14:textId="77777777" w:rsidR="0083644C" w:rsidRPr="00E10750" w:rsidRDefault="0083644C" w:rsidP="004505B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5FF5" id="Speech Bubble: Oval 28" o:spid="_x0000_s1042" type="#_x0000_t63" style="position:absolute;margin-left:77pt;margin-top:4.7pt;width:51.75pt;height:2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" adj="24814,26208">
                <v:textbox inset=".5mm,.3mm,.5mm,.3mm">
                  <w:txbxContent>
                    <w:p w14:paraId="1D0C11E7" w14:textId="77777777" w:rsidR="0083644C" w:rsidRPr="00E10750" w:rsidRDefault="0083644C" w:rsidP="004505B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4E25">
        <w:rPr>
          <w:rFonts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C0C13C" wp14:editId="0237FD00">
                <wp:simplePos x="0" y="0"/>
                <wp:positionH relativeFrom="column">
                  <wp:posOffset>4902200</wp:posOffset>
                </wp:positionH>
                <wp:positionV relativeFrom="paragraph">
                  <wp:posOffset>97790</wp:posOffset>
                </wp:positionV>
                <wp:extent cx="657225" cy="285750"/>
                <wp:effectExtent l="147955" t="9525" r="13970" b="95250"/>
                <wp:wrapNone/>
                <wp:docPr id="29" name="Speech Bubble: 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6566" w14:textId="77777777" w:rsidR="0083644C" w:rsidRPr="00E10750" w:rsidRDefault="0083644C" w:rsidP="004505B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C13C" id="Speech Bubble: Oval 29" o:spid="_x0000_s1043" type="#_x0000_t63" style="position:absolute;margin-left:386pt;margin-top:7.7pt;width:51.75pt;height:22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" adj="-3673,26928">
                <v:textbox inset=".5mm,.3mm,.5mm,.3mm">
                  <w:txbxContent>
                    <w:p w14:paraId="60366566" w14:textId="77777777" w:rsidR="0083644C" w:rsidRPr="00E10750" w:rsidRDefault="0083644C" w:rsidP="004505B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4468D" w14:textId="6F87D1E2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2B45CF71" w14:textId="3033ED05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5318952C" w14:textId="711F8B97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623B16D7" w14:textId="0FE82108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5747EB19" w14:textId="7D130AF3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5E98098E" w14:textId="09B38167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467806B6" w14:textId="77777777" w:rsidR="004505B8" w:rsidRPr="002E37A3" w:rsidRDefault="004505B8" w:rsidP="004505B8">
      <w:pPr>
        <w:spacing w:after="0" w:line="360" w:lineRule="auto"/>
        <w:rPr>
          <w:rFonts w:eastAsiaTheme="minorHAnsi" w:cs="Arial"/>
          <w:i/>
          <w:iCs/>
          <w:lang w:val="sv-SE" w:eastAsia="en-US"/>
        </w:rPr>
      </w:pPr>
    </w:p>
    <w:p w14:paraId="13C5D91C" w14:textId="73826492" w:rsidR="00AD7411" w:rsidRPr="002E37A3" w:rsidRDefault="00AD7411" w:rsidP="004505B8">
      <w:pPr>
        <w:spacing w:after="0" w:line="360" w:lineRule="auto"/>
        <w:rPr>
          <w:rFonts w:eastAsiaTheme="minorHAnsi" w:cs="Arial"/>
          <w:lang w:val="sv-SE" w:eastAsia="en-US"/>
        </w:rPr>
      </w:pPr>
    </w:p>
    <w:p w14:paraId="4E1F4AF1" w14:textId="77777777" w:rsidR="00E10750" w:rsidRPr="002E37A3" w:rsidRDefault="00E10750" w:rsidP="004505B8">
      <w:pPr>
        <w:spacing w:after="0" w:line="360" w:lineRule="auto"/>
        <w:rPr>
          <w:rFonts w:cs="Arial"/>
          <w:lang w:val="sv-SE"/>
        </w:rPr>
        <w:sectPr w:rsidR="00E10750" w:rsidRPr="002E37A3" w:rsidSect="00465286">
          <w:pgSz w:w="11906" w:h="16838" w:code="9"/>
          <w:pgMar w:top="1701" w:right="1134" w:bottom="1701" w:left="1134" w:header="510" w:footer="510" w:gutter="0"/>
          <w:cols w:space="708"/>
          <w:formProt w:val="0"/>
          <w:titlePg/>
          <w:docGrid w:linePitch="360"/>
        </w:sectPr>
      </w:pPr>
    </w:p>
    <w:p w14:paraId="576EF7B7" w14:textId="24AAF900" w:rsidR="00977BA2" w:rsidRPr="002E37A3" w:rsidRDefault="00977BA2" w:rsidP="00C96D37">
      <w:pPr>
        <w:spacing w:before="60" w:after="60"/>
        <w:rPr>
          <w:rFonts w:cs="Arial"/>
          <w:lang w:val="sv-SE"/>
        </w:rPr>
      </w:pPr>
    </w:p>
    <w:tbl>
      <w:tblPr>
        <w:tblStyle w:val="WATable1Default1"/>
        <w:tblW w:w="9634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9"/>
        <w:gridCol w:w="2544"/>
        <w:gridCol w:w="1900"/>
        <w:gridCol w:w="3061"/>
      </w:tblGrid>
      <w:tr w:rsidR="00E10750" w:rsidRPr="00C57519" w14:paraId="2FF5B7D2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9" w:type="dxa"/>
          </w:tcPr>
          <w:p w14:paraId="2E9C169C" w14:textId="6C062B17" w:rsidR="00E10750" w:rsidRPr="00C57519" w:rsidRDefault="002E37A3" w:rsidP="008364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544" w:type="dxa"/>
            <w:shd w:val="clear" w:color="auto" w:fill="FFFFFF" w:themeFill="background1"/>
          </w:tcPr>
          <w:p w14:paraId="351C246E" w14:textId="77777777" w:rsidR="00E10750" w:rsidRPr="00C6488B" w:rsidRDefault="00E10750" w:rsidP="0083644C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900" w:type="dxa"/>
          </w:tcPr>
          <w:p w14:paraId="13AE6DED" w14:textId="224CF326" w:rsidR="00E10750" w:rsidRPr="00C57519" w:rsidRDefault="00972895" w:rsidP="0083644C">
            <w:pPr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</w:t>
            </w:r>
            <w:r w:rsidR="002E37A3">
              <w:rPr>
                <w:rFonts w:cs="Arial"/>
                <w:lang w:val="en-US"/>
              </w:rPr>
              <w:t>nläggning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14:paraId="25BBC809" w14:textId="77777777" w:rsidR="00E10750" w:rsidRPr="00C57519" w:rsidRDefault="00E10750" w:rsidP="0083644C">
            <w:pPr>
              <w:jc w:val="both"/>
              <w:rPr>
                <w:rFonts w:cs="Arial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0099AFC3" w14:textId="77777777" w:rsidR="00E10750" w:rsidRDefault="00E10750" w:rsidP="00E10750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tbl>
      <w:tblPr>
        <w:tblStyle w:val="WATable1Default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50" w:rsidRPr="008E2150" w14:paraId="2FD4D3A6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2F86F5C" w14:textId="7D22E046" w:rsidR="00E10750" w:rsidRPr="0083644C" w:rsidRDefault="002E37A3" w:rsidP="002E37A3">
            <w:pPr>
              <w:pStyle w:val="Rubrik2"/>
              <w:outlineLvl w:val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Nivåer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stavbana</w:t>
            </w:r>
            <w:proofErr w:type="spellEnd"/>
          </w:p>
        </w:tc>
      </w:tr>
    </w:tbl>
    <w:p w14:paraId="72CD19F3" w14:textId="7D935994" w:rsidR="00C96D37" w:rsidRDefault="00C96D37" w:rsidP="00C96D37">
      <w:pPr>
        <w:spacing w:before="60" w:after="60"/>
        <w:rPr>
          <w:rFonts w:cs="Arial"/>
        </w:rPr>
      </w:pPr>
    </w:p>
    <w:p w14:paraId="5322C40A" w14:textId="2C170971" w:rsidR="00E10750" w:rsidRPr="002E37A3" w:rsidRDefault="002E37A3" w:rsidP="00E10750">
      <w:pPr>
        <w:rPr>
          <w:b/>
          <w:i/>
          <w:lang w:val="sv-SE"/>
        </w:rPr>
      </w:pPr>
      <w:bookmarkStart w:id="2" w:name="_Hlk21984101"/>
      <w:r w:rsidRPr="002E37A3">
        <w:rPr>
          <w:rFonts w:cs="Arial"/>
          <w:i/>
          <w:lang w:val="sv-SE"/>
        </w:rPr>
        <w:t>Ange nivåer vid stavlåda samt 40m ut på ansatsbanan</w:t>
      </w:r>
      <w:r w:rsidR="00E10750" w:rsidRPr="002E37A3">
        <w:rPr>
          <w:rFonts w:cs="Arial"/>
          <w:i/>
          <w:lang w:val="sv-SE"/>
        </w:rPr>
        <w:t>.</w:t>
      </w:r>
      <w:bookmarkEnd w:id="2"/>
    </w:p>
    <w:p w14:paraId="001C2778" w14:textId="5B8CF6F9" w:rsidR="00E10750" w:rsidRPr="002E37A3" w:rsidRDefault="00E10750" w:rsidP="007D38DC">
      <w:pPr>
        <w:spacing w:after="0" w:line="360" w:lineRule="auto"/>
        <w:rPr>
          <w:rFonts w:cs="Arial"/>
          <w:lang w:val="sv-SE"/>
        </w:rPr>
      </w:pPr>
    </w:p>
    <w:p w14:paraId="6C074DC7" w14:textId="3F667022" w:rsidR="00E10750" w:rsidRPr="002E37A3" w:rsidRDefault="00EE4675" w:rsidP="007D38DC">
      <w:pPr>
        <w:spacing w:after="0" w:line="360" w:lineRule="auto"/>
        <w:rPr>
          <w:rFonts w:cs="Arial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5" behindDoc="0" locked="0" layoutInCell="1" allowOverlap="1" wp14:anchorId="3894492D" wp14:editId="67A097BC">
            <wp:simplePos x="0" y="0"/>
            <wp:positionH relativeFrom="column">
              <wp:posOffset>2727960</wp:posOffset>
            </wp:positionH>
            <wp:positionV relativeFrom="paragraph">
              <wp:posOffset>194310</wp:posOffset>
            </wp:positionV>
            <wp:extent cx="2206728" cy="6694805"/>
            <wp:effectExtent l="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28" cy="66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EE527" w14:textId="30ECB1CA" w:rsidR="00E10750" w:rsidRPr="002E37A3" w:rsidRDefault="007D38DC" w:rsidP="007D38DC">
      <w:pPr>
        <w:spacing w:after="0" w:line="360" w:lineRule="auto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AF1A0C0" wp14:editId="25210927">
                <wp:simplePos x="0" y="0"/>
                <wp:positionH relativeFrom="column">
                  <wp:posOffset>3092450</wp:posOffset>
                </wp:positionH>
                <wp:positionV relativeFrom="paragraph">
                  <wp:posOffset>74295</wp:posOffset>
                </wp:positionV>
                <wp:extent cx="657225" cy="285750"/>
                <wp:effectExtent l="146685" t="8890" r="5715" b="95885"/>
                <wp:wrapNone/>
                <wp:docPr id="31" name="Speech Bubble: 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4118F" w14:textId="77777777" w:rsidR="0083644C" w:rsidRPr="00E10750" w:rsidRDefault="0083644C" w:rsidP="004505B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1A0C0" id="Speech Bubble: Oval 31" o:spid="_x0000_s1044" type="#_x0000_t63" style="position:absolute;margin-left:243.5pt;margin-top:5.85pt;width:51.75pt;height:22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" adj="-3673,26928">
                <v:textbox inset=".5mm,.3mm,.5mm,.3mm">
                  <w:txbxContent>
                    <w:p w14:paraId="72C4118F" w14:textId="77777777" w:rsidR="0083644C" w:rsidRPr="00E10750" w:rsidRDefault="0083644C" w:rsidP="004505B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E460D8C" wp14:editId="5302BC7A">
                <wp:simplePos x="0" y="0"/>
                <wp:positionH relativeFrom="margin">
                  <wp:posOffset>2032000</wp:posOffset>
                </wp:positionH>
                <wp:positionV relativeFrom="paragraph">
                  <wp:posOffset>73025</wp:posOffset>
                </wp:positionV>
                <wp:extent cx="657225" cy="285750"/>
                <wp:effectExtent l="19050" t="19050" r="161925" b="114300"/>
                <wp:wrapNone/>
                <wp:docPr id="32" name="Speech Bubble: 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E8D0" w14:textId="77777777" w:rsidR="0083644C" w:rsidRPr="00E10750" w:rsidRDefault="0083644C" w:rsidP="004505B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0D8C" id="Speech Bubble: Oval 32" o:spid="_x0000_s1045" type="#_x0000_t63" style="position:absolute;margin-left:160pt;margin-top:5.75pt;width:51.75pt;height:22.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" adj="24814,26208">
                <v:textbox inset=".5mm,.3mm,.5mm,.3mm">
                  <w:txbxContent>
                    <w:p w14:paraId="5C11E8D0" w14:textId="77777777" w:rsidR="0083644C" w:rsidRPr="00E10750" w:rsidRDefault="0083644C" w:rsidP="004505B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37FF5" w14:textId="475267D7" w:rsidR="00E10750" w:rsidRPr="002E37A3" w:rsidRDefault="00E10750" w:rsidP="007D38DC">
      <w:pPr>
        <w:spacing w:after="0" w:line="360" w:lineRule="auto"/>
        <w:rPr>
          <w:rFonts w:cs="Arial"/>
          <w:lang w:val="sv-SE"/>
        </w:rPr>
      </w:pPr>
    </w:p>
    <w:p w14:paraId="58E851B1" w14:textId="23DE6B15" w:rsidR="00E10750" w:rsidRPr="002E37A3" w:rsidRDefault="00E10750" w:rsidP="007D38DC">
      <w:pPr>
        <w:spacing w:after="0" w:line="360" w:lineRule="auto"/>
        <w:rPr>
          <w:rFonts w:cs="Arial"/>
          <w:lang w:val="sv-SE"/>
        </w:rPr>
      </w:pPr>
    </w:p>
    <w:p w14:paraId="3B392104" w14:textId="77777777" w:rsidR="00E10750" w:rsidRPr="002E37A3" w:rsidRDefault="00E10750" w:rsidP="007D38DC">
      <w:pPr>
        <w:spacing w:after="0" w:line="360" w:lineRule="auto"/>
        <w:rPr>
          <w:rFonts w:cs="Arial"/>
          <w:lang w:val="sv-SE"/>
        </w:rPr>
      </w:pPr>
    </w:p>
    <w:p w14:paraId="3AB7B9BF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642B8D2C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59D372B2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075D4D3A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3D4F44B8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5D7129B1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54C35973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1C53DDE5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0540F7D8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0884C7D5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4CAE6973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3E127523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46E77C7C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351AB512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3195A5C2" w14:textId="2FC54264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35974A84" w14:textId="77777777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4551C2B7" w14:textId="2089A741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7D193DF9" w14:textId="5302EAE9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4F473B40" w14:textId="7762C5AF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447281A7" w14:textId="593BFC46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6DD482EF" w14:textId="73DC1746" w:rsidR="007D38DC" w:rsidRPr="002E37A3" w:rsidRDefault="007D38DC" w:rsidP="007D38DC">
      <w:pPr>
        <w:spacing w:after="0" w:line="360" w:lineRule="auto"/>
        <w:rPr>
          <w:rFonts w:cs="Arial"/>
          <w:lang w:val="sv-SE"/>
        </w:rPr>
      </w:pPr>
    </w:p>
    <w:p w14:paraId="563CB8F7" w14:textId="29EF3C32" w:rsidR="007D38DC" w:rsidRPr="002E37A3" w:rsidRDefault="00EE4675" w:rsidP="007D38DC">
      <w:pPr>
        <w:spacing w:after="0" w:line="360" w:lineRule="auto"/>
        <w:rPr>
          <w:rFonts w:cs="Arial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B3C2FAC" wp14:editId="50EFB76B">
                <wp:simplePos x="0" y="0"/>
                <wp:positionH relativeFrom="margin">
                  <wp:posOffset>3103245</wp:posOffset>
                </wp:positionH>
                <wp:positionV relativeFrom="paragraph">
                  <wp:posOffset>12700</wp:posOffset>
                </wp:positionV>
                <wp:extent cx="657225" cy="285750"/>
                <wp:effectExtent l="152400" t="0" r="0" b="114300"/>
                <wp:wrapNone/>
                <wp:docPr id="33" name="Speech Bubble: 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0E0A8" w14:textId="77777777" w:rsidR="0083644C" w:rsidRPr="00E10750" w:rsidRDefault="0083644C" w:rsidP="007D38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2FAC" id="Speech Bubble: Oval 33" o:spid="_x0000_s1046" type="#_x0000_t63" style="position:absolute;margin-left:244.35pt;margin-top:1pt;width:51.75pt;height:22.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" adj="-3673,26928">
                <v:textbox inset=".5mm,.3mm,.5mm,.3mm">
                  <w:txbxContent>
                    <w:p w14:paraId="1F80E0A8" w14:textId="77777777" w:rsidR="0083644C" w:rsidRPr="00E10750" w:rsidRDefault="0083644C" w:rsidP="007D38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F24A79" wp14:editId="59E519E3">
                <wp:simplePos x="0" y="0"/>
                <wp:positionH relativeFrom="margin">
                  <wp:posOffset>2016125</wp:posOffset>
                </wp:positionH>
                <wp:positionV relativeFrom="paragraph">
                  <wp:posOffset>12700</wp:posOffset>
                </wp:positionV>
                <wp:extent cx="657225" cy="285750"/>
                <wp:effectExtent l="19050" t="19050" r="161925" b="114300"/>
                <wp:wrapNone/>
                <wp:docPr id="34" name="Speech Bubble: 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A52B" w14:textId="77777777" w:rsidR="0083644C" w:rsidRPr="00E10750" w:rsidRDefault="0083644C" w:rsidP="007D38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4A79" id="Speech Bubble: Oval 34" o:spid="_x0000_s1047" type="#_x0000_t63" style="position:absolute;margin-left:158.75pt;margin-top:1pt;width:51.75pt;height:22.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" adj="24814,26208">
                <v:textbox inset=".5mm,.3mm,.5mm,.3mm">
                  <w:txbxContent>
                    <w:p w14:paraId="2C37A52B" w14:textId="77777777" w:rsidR="0083644C" w:rsidRPr="00E10750" w:rsidRDefault="0083644C" w:rsidP="007D38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FC877A" w14:textId="0CAFFAFF" w:rsidR="007D38DC" w:rsidRPr="002E37A3" w:rsidRDefault="007D38DC" w:rsidP="007D38DC">
      <w:pPr>
        <w:spacing w:after="0" w:line="360" w:lineRule="auto"/>
        <w:rPr>
          <w:rFonts w:cs="Arial"/>
          <w:lang w:val="sv-SE"/>
        </w:rPr>
        <w:sectPr w:rsidR="007D38DC" w:rsidRPr="002E37A3" w:rsidSect="00465286">
          <w:pgSz w:w="11906" w:h="16838" w:code="9"/>
          <w:pgMar w:top="1701" w:right="1134" w:bottom="1701" w:left="1134" w:header="510" w:footer="510" w:gutter="0"/>
          <w:cols w:space="708"/>
          <w:formProt w:val="0"/>
          <w:titlePg/>
          <w:docGrid w:linePitch="360"/>
        </w:sectPr>
      </w:pPr>
    </w:p>
    <w:p w14:paraId="142A94DA" w14:textId="49FC5AD1" w:rsidR="00E10750" w:rsidRPr="002E37A3" w:rsidRDefault="00E10750" w:rsidP="00C96D37">
      <w:pPr>
        <w:spacing w:before="60" w:after="60"/>
        <w:rPr>
          <w:rFonts w:cs="Arial"/>
          <w:lang w:val="sv-SE"/>
        </w:rPr>
      </w:pPr>
    </w:p>
    <w:tbl>
      <w:tblPr>
        <w:tblStyle w:val="WATable1Default1"/>
        <w:tblW w:w="9634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9"/>
        <w:gridCol w:w="2544"/>
        <w:gridCol w:w="1900"/>
        <w:gridCol w:w="3061"/>
      </w:tblGrid>
      <w:tr w:rsidR="00E10750" w:rsidRPr="00C57519" w14:paraId="05893865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9" w:type="dxa"/>
          </w:tcPr>
          <w:p w14:paraId="1E8F671E" w14:textId="7D18ACCD" w:rsidR="00E10750" w:rsidRPr="00C57519" w:rsidRDefault="002E37A3" w:rsidP="008364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544" w:type="dxa"/>
            <w:shd w:val="clear" w:color="auto" w:fill="FFFFFF" w:themeFill="background1"/>
          </w:tcPr>
          <w:p w14:paraId="7E73ACF5" w14:textId="77777777" w:rsidR="00E10750" w:rsidRPr="00C6488B" w:rsidRDefault="00E10750" w:rsidP="0083644C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900" w:type="dxa"/>
          </w:tcPr>
          <w:p w14:paraId="36BF22A6" w14:textId="060B5775" w:rsidR="00E10750" w:rsidRPr="00C57519" w:rsidRDefault="00972895" w:rsidP="0083644C">
            <w:pPr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An</w:t>
            </w:r>
            <w:r w:rsidR="002E37A3">
              <w:rPr>
                <w:rFonts w:cs="Arial"/>
                <w:lang w:val="en-US"/>
              </w:rPr>
              <w:t>läggning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14:paraId="5DA106A8" w14:textId="77777777" w:rsidR="00E10750" w:rsidRPr="00C57519" w:rsidRDefault="00E10750" w:rsidP="0083644C">
            <w:pPr>
              <w:jc w:val="both"/>
              <w:rPr>
                <w:rFonts w:cs="Arial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7C453A9A" w14:textId="54735E17" w:rsidR="00E10750" w:rsidRDefault="00E10750" w:rsidP="00E10750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p w14:paraId="3C8D4DFD" w14:textId="77777777" w:rsidR="001B5515" w:rsidRDefault="001B5515" w:rsidP="00E10750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tbl>
      <w:tblPr>
        <w:tblStyle w:val="WATable1Default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50" w:rsidRPr="008E2150" w14:paraId="45F9357C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6E623D4" w14:textId="04C2F92F" w:rsidR="00E10750" w:rsidRPr="0083644C" w:rsidRDefault="002E37A3" w:rsidP="00ED55EE">
            <w:pPr>
              <w:pStyle w:val="Rubrik2"/>
              <w:outlineLvl w:val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Nivåer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på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längdhoppsbana</w:t>
            </w:r>
            <w:proofErr w:type="spellEnd"/>
          </w:p>
        </w:tc>
      </w:tr>
    </w:tbl>
    <w:p w14:paraId="09865D3F" w14:textId="17801CF8" w:rsidR="00E10750" w:rsidRDefault="00E10750" w:rsidP="00E10750">
      <w:pPr>
        <w:spacing w:before="60" w:after="60"/>
        <w:rPr>
          <w:rFonts w:cs="Arial"/>
        </w:rPr>
      </w:pPr>
    </w:p>
    <w:p w14:paraId="46DE338D" w14:textId="77777777" w:rsidR="002E37A3" w:rsidRDefault="002E37A3" w:rsidP="00E10750">
      <w:pPr>
        <w:spacing w:before="60" w:after="60"/>
        <w:rPr>
          <w:rFonts w:cs="Arial"/>
        </w:rPr>
      </w:pPr>
    </w:p>
    <w:p w14:paraId="67A9D21B" w14:textId="77777777" w:rsidR="00972895" w:rsidRDefault="00972895" w:rsidP="00E10750">
      <w:pPr>
        <w:spacing w:before="60" w:after="60"/>
        <w:rPr>
          <w:rFonts w:cs="Arial"/>
        </w:rPr>
      </w:pPr>
    </w:p>
    <w:p w14:paraId="336A370C" w14:textId="13285BD5" w:rsidR="002E16DD" w:rsidRDefault="001B5515" w:rsidP="00C96D37">
      <w:pPr>
        <w:spacing w:before="60" w:after="60"/>
        <w:rPr>
          <w:rFonts w:cs="Arial"/>
          <w:i/>
          <w:lang w:val="sv-SE"/>
        </w:rPr>
      </w:pPr>
      <w:r w:rsidRPr="00E62910">
        <w:rPr>
          <w:rFonts w:cs="Arial"/>
          <w:i/>
          <w:lang w:val="sv-SE"/>
        </w:rPr>
        <w:t>Ange nivåer vid l</w:t>
      </w:r>
      <w:r w:rsidR="00082AB0">
        <w:rPr>
          <w:rFonts w:cs="Arial"/>
          <w:i/>
          <w:lang w:val="sv-SE"/>
        </w:rPr>
        <w:t>ängdhoppsplanka. Högsta nivå +0,</w:t>
      </w:r>
      <w:r w:rsidRPr="00E62910">
        <w:rPr>
          <w:rFonts w:cs="Arial"/>
          <w:i/>
          <w:lang w:val="sv-SE"/>
        </w:rPr>
        <w:t xml:space="preserve">000. </w:t>
      </w:r>
      <w:r w:rsidRPr="001B5515">
        <w:rPr>
          <w:rFonts w:cs="Arial"/>
          <w:i/>
          <w:lang w:val="sv-SE"/>
        </w:rPr>
        <w:t>Ange vidare nivå på gropens fy</w:t>
      </w:r>
      <w:r>
        <w:rPr>
          <w:rFonts w:cs="Arial"/>
          <w:i/>
          <w:lang w:val="sv-SE"/>
        </w:rPr>
        <w:t>r</w:t>
      </w:r>
      <w:r w:rsidRPr="001B5515">
        <w:rPr>
          <w:rFonts w:cs="Arial"/>
          <w:i/>
          <w:lang w:val="sv-SE"/>
        </w:rPr>
        <w:t xml:space="preserve">a hörn och ansatsbanan 40m från ansatsplanka. </w:t>
      </w:r>
      <w:r w:rsidR="006F1F15" w:rsidRPr="001B5515">
        <w:rPr>
          <w:rFonts w:cs="Arial"/>
          <w:i/>
          <w:lang w:val="sv-SE"/>
        </w:rPr>
        <w:t xml:space="preserve"> </w:t>
      </w:r>
    </w:p>
    <w:p w14:paraId="6712B2D4" w14:textId="44C52022" w:rsidR="00E62910" w:rsidRPr="001B5515" w:rsidRDefault="003F1424" w:rsidP="00C96D37">
      <w:pPr>
        <w:spacing w:before="60" w:after="60"/>
        <w:rPr>
          <w:rFonts w:cs="Arial"/>
          <w:i/>
          <w:lang w:val="sv-SE"/>
        </w:rPr>
      </w:pPr>
      <w:r>
        <w:rPr>
          <w:rFonts w:cs="Arial"/>
          <w:i/>
          <w:lang w:val="sv-SE"/>
        </w:rPr>
        <w:t>S</w:t>
      </w:r>
      <w:r w:rsidR="00E62910">
        <w:rPr>
          <w:rFonts w:cs="Arial"/>
          <w:i/>
          <w:lang w:val="sv-SE"/>
        </w:rPr>
        <w:t xml:space="preserve">arg runt sandgrop </w:t>
      </w:r>
      <w:r>
        <w:rPr>
          <w:rFonts w:cs="Arial"/>
          <w:i/>
          <w:lang w:val="sv-SE"/>
        </w:rPr>
        <w:t>får inte ligga mer än 0,02m lägre än</w:t>
      </w:r>
      <w:r w:rsidR="00E62910">
        <w:rPr>
          <w:rFonts w:cs="Arial"/>
          <w:i/>
          <w:lang w:val="sv-SE"/>
        </w:rPr>
        <w:t xml:space="preserve"> högsta del på aktuell ansatsplanka</w:t>
      </w:r>
    </w:p>
    <w:p w14:paraId="775BF9E9" w14:textId="5F939A24" w:rsidR="00E10750" w:rsidRPr="001B5515" w:rsidRDefault="001B5515" w:rsidP="00C96D37">
      <w:pPr>
        <w:spacing w:before="60" w:after="60"/>
        <w:rPr>
          <w:rFonts w:cs="Arial"/>
          <w:i/>
          <w:lang w:val="sv-SE"/>
        </w:rPr>
      </w:pPr>
      <w:r w:rsidRPr="001B5515">
        <w:rPr>
          <w:rFonts w:cs="Arial"/>
          <w:i/>
          <w:lang w:val="sv-SE"/>
        </w:rPr>
        <w:t>Om det finns flera ansatsbanor till en stor grop skall nivåförhållanden redovisas på separat ski</w:t>
      </w:r>
      <w:r>
        <w:rPr>
          <w:rFonts w:cs="Arial"/>
          <w:i/>
          <w:lang w:val="sv-SE"/>
        </w:rPr>
        <w:t>ss.</w:t>
      </w:r>
    </w:p>
    <w:p w14:paraId="0102D574" w14:textId="3E969FE0" w:rsidR="001D25B5" w:rsidRPr="001B5515" w:rsidRDefault="005F3F66" w:rsidP="001D25B5">
      <w:pPr>
        <w:spacing w:after="0" w:line="360" w:lineRule="auto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82E7628" wp14:editId="441DB1F7">
                <wp:simplePos x="0" y="0"/>
                <wp:positionH relativeFrom="column">
                  <wp:posOffset>1504950</wp:posOffset>
                </wp:positionH>
                <wp:positionV relativeFrom="paragraph">
                  <wp:posOffset>132715</wp:posOffset>
                </wp:positionV>
                <wp:extent cx="657225" cy="285750"/>
                <wp:effectExtent l="19050" t="19050" r="161925" b="114300"/>
                <wp:wrapNone/>
                <wp:docPr id="8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A5AD" w14:textId="77777777" w:rsidR="0083644C" w:rsidRPr="002E16DD" w:rsidRDefault="0083644C" w:rsidP="001D25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7628" id="AutoShape 61" o:spid="_x0000_s1048" type="#_x0000_t63" style="position:absolute;margin-left:118.5pt;margin-top:10.45pt;width:51.75pt;height:22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" adj="24814,26208">
                <v:textbox inset=".5mm,.3mm,.5mm,.3mm">
                  <w:txbxContent>
                    <w:p w14:paraId="0EFAA5AD" w14:textId="77777777" w:rsidR="0083644C" w:rsidRPr="002E16DD" w:rsidRDefault="0083644C" w:rsidP="001D25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0403053" wp14:editId="057DBF39">
                <wp:simplePos x="0" y="0"/>
                <wp:positionH relativeFrom="column">
                  <wp:posOffset>2927350</wp:posOffset>
                </wp:positionH>
                <wp:positionV relativeFrom="paragraph">
                  <wp:posOffset>126365</wp:posOffset>
                </wp:positionV>
                <wp:extent cx="657225" cy="285750"/>
                <wp:effectExtent l="152400" t="0" r="0" b="114300"/>
                <wp:wrapNone/>
                <wp:docPr id="8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9AD7" w14:textId="77777777" w:rsidR="0083644C" w:rsidRPr="002E16DD" w:rsidRDefault="0083644C" w:rsidP="001D25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3053" id="AutoShape 59" o:spid="_x0000_s1049" type="#_x0000_t63" style="position:absolute;margin-left:230.5pt;margin-top:9.95pt;width:51.75pt;height:22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" adj="-3673,26928">
                <v:textbox inset=".5mm,.3mm,.5mm,.3mm">
                  <w:txbxContent>
                    <w:p w14:paraId="40B29AD7" w14:textId="77777777" w:rsidR="0083644C" w:rsidRPr="002E16DD" w:rsidRDefault="0083644C" w:rsidP="001D25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5C450E4" wp14:editId="74618D37">
                <wp:simplePos x="0" y="0"/>
                <wp:positionH relativeFrom="column">
                  <wp:posOffset>4178300</wp:posOffset>
                </wp:positionH>
                <wp:positionV relativeFrom="paragraph">
                  <wp:posOffset>733425</wp:posOffset>
                </wp:positionV>
                <wp:extent cx="381000" cy="334645"/>
                <wp:effectExtent l="0" t="0" r="19050" b="27305"/>
                <wp:wrapNone/>
                <wp:docPr id="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E5231" w14:textId="77777777" w:rsidR="0083644C" w:rsidRPr="002E16DD" w:rsidRDefault="0083644C" w:rsidP="001D25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50E4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50" type="#_x0000_t202" style="position:absolute;margin-left:329pt;margin-top:57.75pt;width:30pt;height:26.3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">
                <v:textbox>
                  <w:txbxContent>
                    <w:p w14:paraId="397E5231" w14:textId="77777777" w:rsidR="0083644C" w:rsidRPr="002E16DD" w:rsidRDefault="0083644C" w:rsidP="001D25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544C76" w14:textId="503B8FAA" w:rsidR="001D25B5" w:rsidRPr="001B5515" w:rsidRDefault="001D25B5" w:rsidP="001D25B5">
      <w:pPr>
        <w:spacing w:after="0" w:line="360" w:lineRule="auto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50" behindDoc="0" locked="0" layoutInCell="1" allowOverlap="1" wp14:anchorId="08FF1500" wp14:editId="4CA6786D">
            <wp:simplePos x="0" y="0"/>
            <wp:positionH relativeFrom="column">
              <wp:posOffset>1953260</wp:posOffset>
            </wp:positionH>
            <wp:positionV relativeFrom="paragraph">
              <wp:posOffset>8890</wp:posOffset>
            </wp:positionV>
            <wp:extent cx="2209800" cy="6455871"/>
            <wp:effectExtent l="0" t="0" r="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5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2280C6" w14:textId="648929FB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3FE3A26F" w14:textId="7B36D350" w:rsidR="001D25B5" w:rsidRPr="001B5515" w:rsidRDefault="001D25B5" w:rsidP="001D25B5">
      <w:pPr>
        <w:spacing w:after="0" w:line="360" w:lineRule="auto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F1FF677" wp14:editId="1EF1A899">
                <wp:simplePos x="0" y="0"/>
                <wp:positionH relativeFrom="column">
                  <wp:posOffset>1511300</wp:posOffset>
                </wp:positionH>
                <wp:positionV relativeFrom="paragraph">
                  <wp:posOffset>220980</wp:posOffset>
                </wp:positionV>
                <wp:extent cx="657225" cy="285750"/>
                <wp:effectExtent l="19050" t="19050" r="161925" b="1143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DF85C" w14:textId="77777777" w:rsidR="0083644C" w:rsidRPr="002E16DD" w:rsidRDefault="0083644C" w:rsidP="001D25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F677" id="AutoShape 55" o:spid="_x0000_s1051" type="#_x0000_t63" style="position:absolute;margin-left:119pt;margin-top:17.4pt;width:51.75pt;height:22.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" adj="24814,26208">
                <v:textbox inset=".5mm,.3mm,.5mm,.3mm">
                  <w:txbxContent>
                    <w:p w14:paraId="18EDF85C" w14:textId="77777777" w:rsidR="0083644C" w:rsidRPr="002E16DD" w:rsidRDefault="0083644C" w:rsidP="001D25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84533" w14:textId="2946B140" w:rsidR="001D25B5" w:rsidRPr="001B5515" w:rsidRDefault="0099142C" w:rsidP="001D25B5">
      <w:pPr>
        <w:spacing w:after="0" w:line="360" w:lineRule="auto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0E103BE" wp14:editId="152B2198">
                <wp:simplePos x="0" y="0"/>
                <wp:positionH relativeFrom="column">
                  <wp:posOffset>2921000</wp:posOffset>
                </wp:positionH>
                <wp:positionV relativeFrom="paragraph">
                  <wp:posOffset>10795</wp:posOffset>
                </wp:positionV>
                <wp:extent cx="657225" cy="285750"/>
                <wp:effectExtent l="152400" t="0" r="0" b="114300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0FCDF" w14:textId="77777777" w:rsidR="0083644C" w:rsidRPr="002E16DD" w:rsidRDefault="0083644C" w:rsidP="001D25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03BE" id="AutoShape 51" o:spid="_x0000_s1052" type="#_x0000_t63" style="position:absolute;margin-left:230pt;margin-top:.85pt;width:51.75pt;height:22.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" adj="-3673,26928">
                <v:textbox inset=".5mm,.3mm,.5mm,.3mm">
                  <w:txbxContent>
                    <w:p w14:paraId="6DA0FCDF" w14:textId="77777777" w:rsidR="0083644C" w:rsidRPr="002E16DD" w:rsidRDefault="0083644C" w:rsidP="001D25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795C8F" w14:textId="7FA3FB6E" w:rsidR="001D25B5" w:rsidRPr="001B5515" w:rsidRDefault="001D25B5" w:rsidP="001D25B5">
      <w:pPr>
        <w:spacing w:after="0" w:line="360" w:lineRule="auto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5991021" wp14:editId="245AA112">
                <wp:simplePos x="0" y="0"/>
                <wp:positionH relativeFrom="column">
                  <wp:posOffset>4178300</wp:posOffset>
                </wp:positionH>
                <wp:positionV relativeFrom="paragraph">
                  <wp:posOffset>111125</wp:posOffset>
                </wp:positionV>
                <wp:extent cx="381000" cy="334645"/>
                <wp:effectExtent l="0" t="0" r="19050" b="27305"/>
                <wp:wrapNone/>
                <wp:docPr id="3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D958" w14:textId="77777777" w:rsidR="0083644C" w:rsidRPr="002E16DD" w:rsidRDefault="0083644C" w:rsidP="001D25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1021" id="_x0000_s1053" type="#_x0000_t202" style="position:absolute;margin-left:329pt;margin-top:8.75pt;width:30pt;height:26.3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">
                <v:textbox>
                  <w:txbxContent>
                    <w:p w14:paraId="61E0D958" w14:textId="77777777" w:rsidR="0083644C" w:rsidRPr="002E16DD" w:rsidRDefault="0083644C" w:rsidP="001D25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9FE40F" w14:textId="2E790F63" w:rsidR="001D25B5" w:rsidRPr="001B5515" w:rsidRDefault="0099142C" w:rsidP="001D25B5">
      <w:pPr>
        <w:spacing w:after="0" w:line="360" w:lineRule="auto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FB5E661" wp14:editId="2DF5FEA1">
                <wp:simplePos x="0" y="0"/>
                <wp:positionH relativeFrom="column">
                  <wp:posOffset>1651000</wp:posOffset>
                </wp:positionH>
                <wp:positionV relativeFrom="paragraph">
                  <wp:posOffset>100965</wp:posOffset>
                </wp:positionV>
                <wp:extent cx="657225" cy="285750"/>
                <wp:effectExtent l="19050" t="19050" r="180975" b="38100"/>
                <wp:wrapNone/>
                <wp:docPr id="4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71352"/>
                            <a:gd name="adj2" fmla="val -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2C8EA" w14:textId="77777777" w:rsidR="0083644C" w:rsidRPr="002E16DD" w:rsidRDefault="0083644C" w:rsidP="001D25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5E661" id="AutoShape 66" o:spid="_x0000_s1054" type="#_x0000_t63" style="position:absolute;margin-left:130pt;margin-top:7.95pt;width:51.75pt;height:22.5pt;rotation:180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" adj="-4612,10368">
                <v:textbox inset=".5mm,.3mm,.5mm,.3mm">
                  <w:txbxContent>
                    <w:p w14:paraId="7682C8EA" w14:textId="77777777" w:rsidR="0083644C" w:rsidRPr="002E16DD" w:rsidRDefault="0083644C" w:rsidP="001D25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6FA3427" wp14:editId="0DA56844">
                <wp:simplePos x="0" y="0"/>
                <wp:positionH relativeFrom="column">
                  <wp:posOffset>2762250</wp:posOffset>
                </wp:positionH>
                <wp:positionV relativeFrom="paragraph">
                  <wp:posOffset>113665</wp:posOffset>
                </wp:positionV>
                <wp:extent cx="657225" cy="285750"/>
                <wp:effectExtent l="190500" t="19050" r="0" b="38100"/>
                <wp:wrapNone/>
                <wp:docPr id="4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71352"/>
                            <a:gd name="adj2" fmla="val -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7CD0" w14:textId="77777777" w:rsidR="0083644C" w:rsidRPr="002E16DD" w:rsidRDefault="0083644C" w:rsidP="001D25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3427" id="AutoShape 65" o:spid="_x0000_s1055" type="#_x0000_t63" style="position:absolute;margin-left:217.5pt;margin-top:8.95pt;width:51.75pt;height:22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" adj="-4612,10368">
                <v:textbox inset=".5mm,.3mm,.5mm,.3mm">
                  <w:txbxContent>
                    <w:p w14:paraId="68457CD0" w14:textId="77777777" w:rsidR="0083644C" w:rsidRPr="002E16DD" w:rsidRDefault="0083644C" w:rsidP="001D25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72673F" w14:textId="42197CE0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2894014D" w14:textId="467E9FAC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713022CB" w14:textId="0BEC2533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2F7C0718" w14:textId="0F1EDFDB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7340CC5E" w14:textId="27106B17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0249D184" w14:textId="29F63CDA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0420221C" w14:textId="7B5E2CD9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48B7FCAA" w14:textId="522E71A9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18B20FF7" w14:textId="434D0B6A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73AA1E8A" w14:textId="47A621F9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3E54F645" w14:textId="2B304232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1A343341" w14:textId="27B88D58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73551CDB" w14:textId="27D5B6D3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0FE68D12" w14:textId="7D426C23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76051C8C" w14:textId="3690312A" w:rsidR="002E16DD" w:rsidRPr="001B5515" w:rsidRDefault="002E16DD" w:rsidP="001D25B5">
      <w:pPr>
        <w:spacing w:after="0" w:line="360" w:lineRule="auto"/>
        <w:rPr>
          <w:lang w:val="sv-SE"/>
        </w:rPr>
      </w:pPr>
    </w:p>
    <w:p w14:paraId="0FD03AD4" w14:textId="466DE58A" w:rsidR="002E16DD" w:rsidRPr="001B5515" w:rsidRDefault="002E16DD" w:rsidP="001D25B5">
      <w:pPr>
        <w:spacing w:after="0"/>
        <w:rPr>
          <w:lang w:val="sv-SE"/>
        </w:rPr>
      </w:pPr>
    </w:p>
    <w:p w14:paraId="44108EC8" w14:textId="1ED1F8AF" w:rsidR="002E16DD" w:rsidRPr="001B5515" w:rsidRDefault="002E16DD" w:rsidP="00C96D37">
      <w:pPr>
        <w:spacing w:before="60" w:after="60"/>
        <w:rPr>
          <w:rFonts w:cs="Arial"/>
          <w:iCs/>
          <w:lang w:val="sv-SE"/>
        </w:rPr>
      </w:pPr>
    </w:p>
    <w:p w14:paraId="58D02CBF" w14:textId="26C2E3DF" w:rsidR="002E16DD" w:rsidRPr="001B5515" w:rsidRDefault="002E16DD" w:rsidP="00C96D37">
      <w:pPr>
        <w:spacing w:before="60" w:after="60"/>
        <w:rPr>
          <w:rFonts w:cs="Arial"/>
          <w:iCs/>
          <w:lang w:val="sv-SE"/>
        </w:rPr>
      </w:pPr>
    </w:p>
    <w:p w14:paraId="6152E082" w14:textId="56E7BFB1" w:rsidR="002E16DD" w:rsidRPr="001B5515" w:rsidRDefault="002E16DD" w:rsidP="00C96D37">
      <w:pPr>
        <w:spacing w:before="60" w:after="60"/>
        <w:rPr>
          <w:rFonts w:cs="Arial"/>
          <w:iCs/>
          <w:lang w:val="sv-SE"/>
        </w:rPr>
      </w:pPr>
    </w:p>
    <w:p w14:paraId="7D9BAACC" w14:textId="1EFF5DD9" w:rsidR="002E16DD" w:rsidRPr="001B5515" w:rsidRDefault="001F798A" w:rsidP="00C96D37">
      <w:pPr>
        <w:spacing w:before="60" w:after="60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13CEA8E" wp14:editId="085D0B82">
                <wp:simplePos x="0" y="0"/>
                <wp:positionH relativeFrom="column">
                  <wp:posOffset>1647825</wp:posOffset>
                </wp:positionH>
                <wp:positionV relativeFrom="paragraph">
                  <wp:posOffset>153670</wp:posOffset>
                </wp:positionV>
                <wp:extent cx="657225" cy="285750"/>
                <wp:effectExtent l="19050" t="19050" r="161925" b="114300"/>
                <wp:wrapNone/>
                <wp:docPr id="3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D35D" w14:textId="77777777" w:rsidR="0083644C" w:rsidRPr="002E16DD" w:rsidRDefault="0083644C" w:rsidP="001D25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EA8E" id="AutoShape 63" o:spid="_x0000_s1056" type="#_x0000_t63" style="position:absolute;margin-left:129.75pt;margin-top:12.1pt;width:51.75pt;height:22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" adj="24814,26208">
                <v:textbox inset=".5mm,.3mm,.5mm,.3mm">
                  <w:txbxContent>
                    <w:p w14:paraId="0DE9D35D" w14:textId="77777777" w:rsidR="0083644C" w:rsidRPr="002E16DD" w:rsidRDefault="0083644C" w:rsidP="001D25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C48AFEB" wp14:editId="35B2A83D">
                <wp:simplePos x="0" y="0"/>
                <wp:positionH relativeFrom="column">
                  <wp:posOffset>2755900</wp:posOffset>
                </wp:positionH>
                <wp:positionV relativeFrom="paragraph">
                  <wp:posOffset>138430</wp:posOffset>
                </wp:positionV>
                <wp:extent cx="657225" cy="285750"/>
                <wp:effectExtent l="152400" t="0" r="0" b="114300"/>
                <wp:wrapNone/>
                <wp:docPr id="3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8A2EB" w14:textId="77777777" w:rsidR="0083644C" w:rsidRPr="002E16DD" w:rsidRDefault="0083644C" w:rsidP="001D25B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AFEB" id="AutoShape 64" o:spid="_x0000_s1057" type="#_x0000_t63" style="position:absolute;margin-left:217pt;margin-top:10.9pt;width:51.75pt;height:22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" adj="-3673,26928">
                <v:textbox inset=".5mm,.3mm,.5mm,.3mm">
                  <w:txbxContent>
                    <w:p w14:paraId="5688A2EB" w14:textId="77777777" w:rsidR="0083644C" w:rsidRPr="002E16DD" w:rsidRDefault="0083644C" w:rsidP="001D25B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449C5C" w14:textId="28ECBE63" w:rsidR="002E16DD" w:rsidRPr="001B5515" w:rsidRDefault="002E16DD" w:rsidP="00C96D37">
      <w:pPr>
        <w:spacing w:before="60" w:after="60"/>
        <w:rPr>
          <w:rFonts w:cs="Arial"/>
          <w:iCs/>
          <w:lang w:val="sv-SE"/>
        </w:rPr>
      </w:pPr>
    </w:p>
    <w:p w14:paraId="6853943D" w14:textId="745E690B" w:rsidR="002E16DD" w:rsidRPr="001B5515" w:rsidRDefault="002E16DD" w:rsidP="00C96D37">
      <w:pPr>
        <w:spacing w:before="60" w:after="60"/>
        <w:rPr>
          <w:rFonts w:cs="Arial"/>
          <w:iCs/>
          <w:lang w:val="sv-SE"/>
        </w:rPr>
      </w:pPr>
    </w:p>
    <w:tbl>
      <w:tblPr>
        <w:tblStyle w:val="WATable1Default1"/>
        <w:tblW w:w="9634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9"/>
        <w:gridCol w:w="2544"/>
        <w:gridCol w:w="1900"/>
        <w:gridCol w:w="3061"/>
      </w:tblGrid>
      <w:tr w:rsidR="001D25B5" w:rsidRPr="00C57519" w14:paraId="4F4EA6E9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9" w:type="dxa"/>
          </w:tcPr>
          <w:p w14:paraId="2C59E2B2" w14:textId="7C26D7E0" w:rsidR="001D25B5" w:rsidRPr="00C57519" w:rsidRDefault="008844FD" w:rsidP="008364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544" w:type="dxa"/>
            <w:shd w:val="clear" w:color="auto" w:fill="FFFFFF" w:themeFill="background1"/>
          </w:tcPr>
          <w:p w14:paraId="0F5A9AE3" w14:textId="77777777" w:rsidR="001D25B5" w:rsidRPr="00C6488B" w:rsidRDefault="001D25B5" w:rsidP="0083644C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900" w:type="dxa"/>
          </w:tcPr>
          <w:p w14:paraId="21F4B03D" w14:textId="69844222" w:rsidR="001D25B5" w:rsidRPr="00C57519" w:rsidRDefault="00972895" w:rsidP="0083644C">
            <w:pPr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</w:t>
            </w:r>
            <w:r w:rsidR="008844FD">
              <w:rPr>
                <w:rFonts w:cs="Arial"/>
                <w:lang w:val="en-US"/>
              </w:rPr>
              <w:t>nläggning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14:paraId="4319C95C" w14:textId="77777777" w:rsidR="001D25B5" w:rsidRPr="00C57519" w:rsidRDefault="001D25B5" w:rsidP="0083644C">
            <w:pPr>
              <w:jc w:val="both"/>
              <w:rPr>
                <w:rFonts w:cs="Arial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17662658" w14:textId="19A31D03" w:rsidR="001D25B5" w:rsidRDefault="001D25B5" w:rsidP="001D25B5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tbl>
      <w:tblPr>
        <w:tblStyle w:val="WATable1Default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50" w:rsidRPr="00082AB0" w14:paraId="6E063942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4D9AE73" w14:textId="44FFDD44" w:rsidR="001D25B5" w:rsidRPr="008844FD" w:rsidRDefault="008844FD" w:rsidP="00ED55EE">
            <w:pPr>
              <w:pStyle w:val="Rubrik2"/>
              <w:outlineLvl w:val="1"/>
              <w:rPr>
                <w:b/>
                <w:bCs/>
                <w:lang w:val="sv-SE"/>
              </w:rPr>
            </w:pPr>
            <w:r w:rsidRPr="008844FD">
              <w:rPr>
                <w:b/>
                <w:bCs/>
                <w:lang w:val="sv-SE"/>
              </w:rPr>
              <w:t>Nivåer på trestegsbana för män</w:t>
            </w:r>
            <w:r w:rsidR="00B07A14">
              <w:rPr>
                <w:b/>
                <w:bCs/>
                <w:lang w:val="sv-SE"/>
              </w:rPr>
              <w:t xml:space="preserve"> (13m-planka)</w:t>
            </w:r>
          </w:p>
        </w:tc>
      </w:tr>
    </w:tbl>
    <w:p w14:paraId="24FFC90D" w14:textId="23C23C74" w:rsidR="001D25B5" w:rsidRPr="008844FD" w:rsidRDefault="001D25B5" w:rsidP="001D25B5">
      <w:pPr>
        <w:spacing w:before="60" w:after="60"/>
        <w:rPr>
          <w:rFonts w:cs="Arial"/>
          <w:lang w:val="sv-SE"/>
        </w:rPr>
      </w:pPr>
    </w:p>
    <w:p w14:paraId="56DAF1F6" w14:textId="5F0E4C2E" w:rsidR="001B5515" w:rsidRPr="001B5515" w:rsidRDefault="00E97CA2" w:rsidP="001B5515">
      <w:pPr>
        <w:spacing w:before="60" w:after="60"/>
        <w:rPr>
          <w:rFonts w:cs="Arial"/>
          <w:i/>
          <w:lang w:val="sv-SE"/>
        </w:rPr>
      </w:pPr>
      <w:r>
        <w:rPr>
          <w:rFonts w:cs="Arial"/>
          <w:i/>
          <w:lang w:val="sv-SE"/>
        </w:rPr>
        <w:t>Ange nivåer vid trestegs</w:t>
      </w:r>
      <w:r w:rsidR="00082AB0">
        <w:rPr>
          <w:rFonts w:cs="Arial"/>
          <w:i/>
          <w:lang w:val="sv-SE"/>
        </w:rPr>
        <w:t>planka. Högsta nivå +0,</w:t>
      </w:r>
      <w:r w:rsidR="001B5515" w:rsidRPr="001B5515">
        <w:rPr>
          <w:rFonts w:cs="Arial"/>
          <w:i/>
          <w:lang w:val="sv-SE"/>
        </w:rPr>
        <w:t>000. Ange vidare nivå på gropens fy</w:t>
      </w:r>
      <w:r w:rsidR="001B5515">
        <w:rPr>
          <w:rFonts w:cs="Arial"/>
          <w:i/>
          <w:lang w:val="sv-SE"/>
        </w:rPr>
        <w:t>r</w:t>
      </w:r>
      <w:r w:rsidR="001B5515" w:rsidRPr="001B5515">
        <w:rPr>
          <w:rFonts w:cs="Arial"/>
          <w:i/>
          <w:lang w:val="sv-SE"/>
        </w:rPr>
        <w:t xml:space="preserve">a hörn och ansatsbanan 40m från ansatsplanka.  </w:t>
      </w:r>
    </w:p>
    <w:p w14:paraId="06E5FB21" w14:textId="77777777" w:rsidR="001B5515" w:rsidRPr="001B5515" w:rsidRDefault="001B5515" w:rsidP="001B5515">
      <w:pPr>
        <w:spacing w:before="60" w:after="60"/>
        <w:rPr>
          <w:rFonts w:cs="Arial"/>
          <w:i/>
          <w:lang w:val="sv-SE"/>
        </w:rPr>
      </w:pPr>
      <w:r w:rsidRPr="001B5515">
        <w:rPr>
          <w:rFonts w:cs="Arial"/>
          <w:i/>
          <w:lang w:val="sv-SE"/>
        </w:rPr>
        <w:t>Om det finns flera ansatsbanor till en stor grop skall nivåförhållanden redovisas på separat ski</w:t>
      </w:r>
      <w:r>
        <w:rPr>
          <w:rFonts w:cs="Arial"/>
          <w:i/>
          <w:lang w:val="sv-SE"/>
        </w:rPr>
        <w:t>ss.</w:t>
      </w:r>
    </w:p>
    <w:p w14:paraId="3A606AF1" w14:textId="04EE36BA" w:rsidR="00A77214" w:rsidRPr="001B5515" w:rsidRDefault="001B5515" w:rsidP="00A77214">
      <w:pPr>
        <w:rPr>
          <w:rFonts w:cs="Arial"/>
          <w:i/>
          <w:lang w:val="sv-SE"/>
        </w:rPr>
      </w:pPr>
      <w:r w:rsidRPr="001B5515">
        <w:rPr>
          <w:rFonts w:cs="Arial"/>
          <w:i/>
          <w:lang w:val="sv-SE"/>
        </w:rPr>
        <w:t>Separat formulär redovisas för varje ansatsplanka</w:t>
      </w:r>
    </w:p>
    <w:p w14:paraId="67D0BF7B" w14:textId="6457A6A3" w:rsidR="001D25B5" w:rsidRPr="001B5515" w:rsidRDefault="00894A7C" w:rsidP="001D25B5">
      <w:pPr>
        <w:spacing w:after="0" w:line="360" w:lineRule="auto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5891013" wp14:editId="3C2081F4">
                <wp:simplePos x="0" y="0"/>
                <wp:positionH relativeFrom="column">
                  <wp:posOffset>2781300</wp:posOffset>
                </wp:positionH>
                <wp:positionV relativeFrom="paragraph">
                  <wp:posOffset>2305050</wp:posOffset>
                </wp:positionV>
                <wp:extent cx="657225" cy="285750"/>
                <wp:effectExtent l="190500" t="19050" r="0" b="38100"/>
                <wp:wrapNone/>
                <wp:docPr id="5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71352"/>
                            <a:gd name="adj2" fmla="val -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2E38" w14:textId="77777777" w:rsidR="0083644C" w:rsidRPr="002E16DD" w:rsidRDefault="0083644C" w:rsidP="00A772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1013" id="_x0000_s1058" type="#_x0000_t63" style="position:absolute;margin-left:219pt;margin-top:181.5pt;width:51.75pt;height:22.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" adj="-4612,10368">
                <v:textbox inset=".5mm,.3mm,.5mm,.3mm">
                  <w:txbxContent>
                    <w:p w14:paraId="66C72E38" w14:textId="77777777" w:rsidR="0083644C" w:rsidRPr="002E16DD" w:rsidRDefault="0083644C" w:rsidP="00A772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1F513D0" wp14:editId="38CA18A7">
                <wp:simplePos x="0" y="0"/>
                <wp:positionH relativeFrom="column">
                  <wp:posOffset>1511300</wp:posOffset>
                </wp:positionH>
                <wp:positionV relativeFrom="paragraph">
                  <wp:posOffset>64770</wp:posOffset>
                </wp:positionV>
                <wp:extent cx="657225" cy="285750"/>
                <wp:effectExtent l="19050" t="19050" r="161925" b="114300"/>
                <wp:wrapNone/>
                <wp:docPr id="4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4F862" w14:textId="77777777" w:rsidR="0083644C" w:rsidRPr="002E16DD" w:rsidRDefault="0083644C" w:rsidP="00A772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13D0" id="_x0000_s1059" type="#_x0000_t63" style="position:absolute;margin-left:119pt;margin-top:5.1pt;width:51.75pt;height:22.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" adj="24814,26208">
                <v:textbox inset=".5mm,.3mm,.5mm,.3mm">
                  <w:txbxContent>
                    <w:p w14:paraId="0244F862" w14:textId="77777777" w:rsidR="0083644C" w:rsidRPr="002E16DD" w:rsidRDefault="0083644C" w:rsidP="00A772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4BEA5F5" wp14:editId="1AB1F9D5">
                <wp:simplePos x="0" y="0"/>
                <wp:positionH relativeFrom="column">
                  <wp:posOffset>2933700</wp:posOffset>
                </wp:positionH>
                <wp:positionV relativeFrom="paragraph">
                  <wp:posOffset>39370</wp:posOffset>
                </wp:positionV>
                <wp:extent cx="657225" cy="285750"/>
                <wp:effectExtent l="152400" t="0" r="0" b="1143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97981" w14:textId="77777777" w:rsidR="0083644C" w:rsidRPr="002E16DD" w:rsidRDefault="0083644C" w:rsidP="00A772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EA5F5" id="_x0000_s1060" type="#_x0000_t63" style="position:absolute;margin-left:231pt;margin-top:3.1pt;width:51.75pt;height:22.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" adj="-3673,26928">
                <v:textbox inset=".5mm,.3mm,.5mm,.3mm">
                  <w:txbxContent>
                    <w:p w14:paraId="2AF97981" w14:textId="77777777" w:rsidR="0083644C" w:rsidRPr="002E16DD" w:rsidRDefault="0083644C" w:rsidP="00A772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A4FA405" wp14:editId="1D59D7A1">
                <wp:simplePos x="0" y="0"/>
                <wp:positionH relativeFrom="column">
                  <wp:posOffset>4184650</wp:posOffset>
                </wp:positionH>
                <wp:positionV relativeFrom="paragraph">
                  <wp:posOffset>640080</wp:posOffset>
                </wp:positionV>
                <wp:extent cx="381000" cy="334645"/>
                <wp:effectExtent l="0" t="0" r="19050" b="27305"/>
                <wp:wrapNone/>
                <wp:docPr id="4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ED2D" w14:textId="77777777" w:rsidR="0083644C" w:rsidRPr="002E16DD" w:rsidRDefault="0083644C" w:rsidP="00A772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A405" id="_x0000_s1061" type="#_x0000_t202" style="position:absolute;margin-left:329.5pt;margin-top:50.4pt;width:30pt;height:26.3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">
                <v:textbox>
                  <w:txbxContent>
                    <w:p w14:paraId="1D3EED2D" w14:textId="77777777" w:rsidR="0083644C" w:rsidRPr="002E16DD" w:rsidRDefault="0083644C" w:rsidP="00A772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BAD688B" wp14:editId="470B737A">
                <wp:simplePos x="0" y="0"/>
                <wp:positionH relativeFrom="column">
                  <wp:posOffset>2927350</wp:posOffset>
                </wp:positionH>
                <wp:positionV relativeFrom="paragraph">
                  <wp:posOffset>880745</wp:posOffset>
                </wp:positionV>
                <wp:extent cx="657225" cy="285750"/>
                <wp:effectExtent l="152400" t="0" r="0" b="11430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22A8" w14:textId="77777777" w:rsidR="0083644C" w:rsidRPr="002E16DD" w:rsidRDefault="0083644C" w:rsidP="00A772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D688B" id="_x0000_s1062" type="#_x0000_t63" style="position:absolute;margin-left:230.5pt;margin-top:69.35pt;width:51.75pt;height:22.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" adj="-3673,26928">
                <v:textbox inset=".5mm,.3mm,.5mm,.3mm">
                  <w:txbxContent>
                    <w:p w14:paraId="3FB722A8" w14:textId="77777777" w:rsidR="0083644C" w:rsidRPr="002E16DD" w:rsidRDefault="0083644C" w:rsidP="00A772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4B88E48" wp14:editId="1B131B4F">
                <wp:simplePos x="0" y="0"/>
                <wp:positionH relativeFrom="column">
                  <wp:posOffset>1638300</wp:posOffset>
                </wp:positionH>
                <wp:positionV relativeFrom="paragraph">
                  <wp:posOffset>2290445</wp:posOffset>
                </wp:positionV>
                <wp:extent cx="657225" cy="285750"/>
                <wp:effectExtent l="19050" t="19050" r="180975" b="38100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71352"/>
                            <a:gd name="adj2" fmla="val -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C7DD" w14:textId="77777777" w:rsidR="0083644C" w:rsidRPr="002E16DD" w:rsidRDefault="0083644C" w:rsidP="00A772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8E48" id="_x0000_s1063" type="#_x0000_t63" style="position:absolute;margin-left:129pt;margin-top:180.35pt;width:51.75pt;height:22.5pt;rotation:180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" adj="-4612,10368">
                <v:textbox inset=".5mm,.3mm,.5mm,.3mm">
                  <w:txbxContent>
                    <w:p w14:paraId="1A73C7DD" w14:textId="77777777" w:rsidR="0083644C" w:rsidRPr="002E16DD" w:rsidRDefault="0083644C" w:rsidP="00A772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2435067" wp14:editId="3A744F4D">
                <wp:simplePos x="0" y="0"/>
                <wp:positionH relativeFrom="column">
                  <wp:posOffset>1676400</wp:posOffset>
                </wp:positionH>
                <wp:positionV relativeFrom="paragraph">
                  <wp:posOffset>5704840</wp:posOffset>
                </wp:positionV>
                <wp:extent cx="657225" cy="285750"/>
                <wp:effectExtent l="19050" t="19050" r="161925" b="114300"/>
                <wp:wrapNone/>
                <wp:docPr id="5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9850" w14:textId="77777777" w:rsidR="0083644C" w:rsidRPr="002E16DD" w:rsidRDefault="0083644C" w:rsidP="00A772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5067" id="_x0000_s1064" type="#_x0000_t63" style="position:absolute;margin-left:132pt;margin-top:449.2pt;width:51.75pt;height:22.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" adj="24814,26208">
                <v:textbox inset=".5mm,.3mm,.5mm,.3mm">
                  <w:txbxContent>
                    <w:p w14:paraId="121D9850" w14:textId="77777777" w:rsidR="0083644C" w:rsidRPr="002E16DD" w:rsidRDefault="0083644C" w:rsidP="00A772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58261" behindDoc="0" locked="0" layoutInCell="1" allowOverlap="1" wp14:anchorId="328C27D1" wp14:editId="70A664C2">
            <wp:simplePos x="0" y="0"/>
            <wp:positionH relativeFrom="column">
              <wp:posOffset>1953260</wp:posOffset>
            </wp:positionH>
            <wp:positionV relativeFrom="paragraph">
              <wp:posOffset>169545</wp:posOffset>
            </wp:positionV>
            <wp:extent cx="2235200" cy="652208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52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64627DD" wp14:editId="3409A25C">
                <wp:simplePos x="0" y="0"/>
                <wp:positionH relativeFrom="column">
                  <wp:posOffset>4197350</wp:posOffset>
                </wp:positionH>
                <wp:positionV relativeFrom="paragraph">
                  <wp:posOffset>1646555</wp:posOffset>
                </wp:positionV>
                <wp:extent cx="381000" cy="334645"/>
                <wp:effectExtent l="0" t="0" r="19050" b="27305"/>
                <wp:wrapNone/>
                <wp:docPr id="4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0EE32" w14:textId="77777777" w:rsidR="0083644C" w:rsidRPr="002E16DD" w:rsidRDefault="0083644C" w:rsidP="00A772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27DD" id="_x0000_s1065" type="#_x0000_t202" style="position:absolute;margin-left:330.5pt;margin-top:129.65pt;width:30pt;height:26.3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">
                <v:textbox>
                  <w:txbxContent>
                    <w:p w14:paraId="7080EE32" w14:textId="77777777" w:rsidR="0083644C" w:rsidRPr="002E16DD" w:rsidRDefault="0083644C" w:rsidP="00A772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BABDA5C" wp14:editId="0D348CC9">
                <wp:simplePos x="0" y="0"/>
                <wp:positionH relativeFrom="column">
                  <wp:posOffset>1524000</wp:posOffset>
                </wp:positionH>
                <wp:positionV relativeFrom="paragraph">
                  <wp:posOffset>871220</wp:posOffset>
                </wp:positionV>
                <wp:extent cx="657225" cy="285750"/>
                <wp:effectExtent l="19050" t="19050" r="161925" b="114300"/>
                <wp:wrapNone/>
                <wp:docPr id="4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95AE0" w14:textId="77777777" w:rsidR="0083644C" w:rsidRPr="002E16DD" w:rsidRDefault="0083644C" w:rsidP="00A772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DA5C" id="_x0000_s1066" type="#_x0000_t63" style="position:absolute;margin-left:120pt;margin-top:68.6pt;width:51.75pt;height:22.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" adj="24814,26208">
                <v:textbox inset=".5mm,.3mm,.5mm,.3mm">
                  <w:txbxContent>
                    <w:p w14:paraId="6FB95AE0" w14:textId="77777777" w:rsidR="0083644C" w:rsidRPr="002E16DD" w:rsidRDefault="0083644C" w:rsidP="00A772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3058928" wp14:editId="269A6C2C">
                <wp:simplePos x="0" y="0"/>
                <wp:positionH relativeFrom="column">
                  <wp:posOffset>2762250</wp:posOffset>
                </wp:positionH>
                <wp:positionV relativeFrom="paragraph">
                  <wp:posOffset>5704840</wp:posOffset>
                </wp:positionV>
                <wp:extent cx="657225" cy="285750"/>
                <wp:effectExtent l="152400" t="0" r="0" b="114300"/>
                <wp:wrapNone/>
                <wp:docPr id="5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8FB0C" w14:textId="77777777" w:rsidR="0083644C" w:rsidRPr="002E16DD" w:rsidRDefault="0083644C" w:rsidP="00A7721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8928" id="_x0000_s1067" type="#_x0000_t63" style="position:absolute;margin-left:217.5pt;margin-top:449.2pt;width:51.75pt;height:22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" adj="-3673,26928">
                <v:textbox inset=".5mm,.3mm,.5mm,.3mm">
                  <w:txbxContent>
                    <w:p w14:paraId="1468FB0C" w14:textId="77777777" w:rsidR="0083644C" w:rsidRPr="002E16DD" w:rsidRDefault="0083644C" w:rsidP="00A7721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EB975" w14:textId="50AB827D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3D2DAD4C" w14:textId="19578984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1C5E16C0" w14:textId="6DB362D7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609B8AEE" w14:textId="7131147C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4A2DBBBB" w14:textId="4FC863A9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5787C4A8" w14:textId="3738817C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0E904510" w14:textId="35642B68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4FB63D18" w14:textId="597A29FE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1D52AA19" w14:textId="0D5EE992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07543589" w14:textId="5DD65B0F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449681F1" w14:textId="6DF08335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5D03C4BA" w14:textId="10E62A23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749F0D07" w14:textId="77777777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14C3B03E" w14:textId="7C5DA42F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324D072D" w14:textId="429FAB3F" w:rsidR="001D25B5" w:rsidRPr="001B5515" w:rsidRDefault="001D25B5" w:rsidP="001D25B5">
      <w:pPr>
        <w:spacing w:after="0" w:line="360" w:lineRule="auto"/>
        <w:rPr>
          <w:lang w:val="sv-SE"/>
        </w:rPr>
      </w:pPr>
    </w:p>
    <w:p w14:paraId="50191C38" w14:textId="77777777" w:rsidR="001D25B5" w:rsidRPr="001B5515" w:rsidRDefault="001D25B5" w:rsidP="00A77214">
      <w:pPr>
        <w:spacing w:after="0" w:line="360" w:lineRule="auto"/>
        <w:rPr>
          <w:lang w:val="sv-SE"/>
        </w:rPr>
      </w:pPr>
    </w:p>
    <w:p w14:paraId="6E5C6622" w14:textId="4FD83702" w:rsidR="001D25B5" w:rsidRPr="001B5515" w:rsidRDefault="001D25B5" w:rsidP="00A77214">
      <w:pPr>
        <w:spacing w:after="0" w:line="360" w:lineRule="auto"/>
        <w:rPr>
          <w:lang w:val="sv-SE"/>
        </w:rPr>
      </w:pPr>
    </w:p>
    <w:p w14:paraId="69C725BA" w14:textId="5BEB5D56" w:rsidR="001D25B5" w:rsidRPr="001B5515" w:rsidRDefault="001D25B5" w:rsidP="00A77214">
      <w:pPr>
        <w:spacing w:after="0" w:line="360" w:lineRule="auto"/>
        <w:rPr>
          <w:lang w:val="sv-SE"/>
        </w:rPr>
      </w:pPr>
    </w:p>
    <w:p w14:paraId="17FF48AF" w14:textId="3BA2A3D4" w:rsidR="001D25B5" w:rsidRPr="001B5515" w:rsidRDefault="001D25B5" w:rsidP="00A77214">
      <w:pPr>
        <w:spacing w:after="0" w:line="360" w:lineRule="auto"/>
        <w:rPr>
          <w:lang w:val="sv-SE"/>
        </w:rPr>
      </w:pPr>
    </w:p>
    <w:p w14:paraId="37941B92" w14:textId="50960CFD" w:rsidR="001D25B5" w:rsidRPr="001B5515" w:rsidRDefault="001D25B5" w:rsidP="00A77214">
      <w:pPr>
        <w:spacing w:after="0" w:line="360" w:lineRule="auto"/>
        <w:rPr>
          <w:lang w:val="sv-SE"/>
        </w:rPr>
      </w:pPr>
    </w:p>
    <w:p w14:paraId="47F27A25" w14:textId="77777777" w:rsidR="001D25B5" w:rsidRPr="001B5515" w:rsidRDefault="001D25B5" w:rsidP="00A77214">
      <w:pPr>
        <w:spacing w:after="0" w:line="360" w:lineRule="auto"/>
        <w:rPr>
          <w:lang w:val="sv-SE"/>
        </w:rPr>
      </w:pPr>
    </w:p>
    <w:p w14:paraId="3C44A992" w14:textId="6D8F5E2E" w:rsidR="001D25B5" w:rsidRPr="001B5515" w:rsidRDefault="001D25B5" w:rsidP="00A77214">
      <w:pPr>
        <w:spacing w:after="0" w:line="360" w:lineRule="auto"/>
        <w:rPr>
          <w:lang w:val="sv-SE"/>
        </w:rPr>
      </w:pPr>
    </w:p>
    <w:p w14:paraId="312A0E7F" w14:textId="16741EFC" w:rsidR="001D25B5" w:rsidRPr="001B5515" w:rsidRDefault="001D25B5" w:rsidP="00A77214">
      <w:pPr>
        <w:spacing w:before="60" w:after="60" w:line="360" w:lineRule="auto"/>
        <w:rPr>
          <w:rFonts w:cs="Arial"/>
          <w:iCs/>
          <w:lang w:val="sv-SE"/>
        </w:rPr>
      </w:pPr>
    </w:p>
    <w:p w14:paraId="357AEA6A" w14:textId="5FEEAED8" w:rsidR="001D25B5" w:rsidRPr="001B5515" w:rsidRDefault="001D25B5" w:rsidP="00A77214">
      <w:pPr>
        <w:spacing w:before="60" w:after="60" w:line="360" w:lineRule="auto"/>
        <w:rPr>
          <w:rFonts w:cs="Arial"/>
          <w:iCs/>
          <w:lang w:val="sv-SE"/>
        </w:rPr>
      </w:pPr>
    </w:p>
    <w:p w14:paraId="2C8E7131" w14:textId="77777777" w:rsidR="00A77214" w:rsidRPr="001B5515" w:rsidRDefault="00A77214" w:rsidP="00A77214">
      <w:pPr>
        <w:spacing w:before="60" w:after="60" w:line="360" w:lineRule="auto"/>
        <w:rPr>
          <w:rFonts w:cs="Arial"/>
          <w:iCs/>
          <w:lang w:val="sv-SE"/>
        </w:rPr>
        <w:sectPr w:rsidR="00A77214" w:rsidRPr="001B5515" w:rsidSect="00465286">
          <w:pgSz w:w="11906" w:h="16838" w:code="9"/>
          <w:pgMar w:top="1701" w:right="1134" w:bottom="1701" w:left="1134" w:header="510" w:footer="510" w:gutter="0"/>
          <w:cols w:space="708"/>
          <w:formProt w:val="0"/>
          <w:titlePg/>
          <w:docGrid w:linePitch="360"/>
        </w:sectPr>
      </w:pPr>
    </w:p>
    <w:p w14:paraId="3F511913" w14:textId="7AC529EE" w:rsidR="00A77214" w:rsidRPr="001B5515" w:rsidRDefault="00A77214" w:rsidP="00A77214">
      <w:pPr>
        <w:spacing w:before="60" w:after="60" w:line="360" w:lineRule="auto"/>
        <w:rPr>
          <w:rFonts w:cs="Arial"/>
          <w:iCs/>
          <w:lang w:val="sv-SE"/>
        </w:rPr>
      </w:pPr>
    </w:p>
    <w:tbl>
      <w:tblPr>
        <w:tblStyle w:val="WATable1Default1"/>
        <w:tblW w:w="9634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9"/>
        <w:gridCol w:w="2544"/>
        <w:gridCol w:w="1900"/>
        <w:gridCol w:w="3061"/>
      </w:tblGrid>
      <w:tr w:rsidR="009F7987" w:rsidRPr="00C57519" w14:paraId="40E19D38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9" w:type="dxa"/>
          </w:tcPr>
          <w:p w14:paraId="64E265B9" w14:textId="5C2CDF60" w:rsidR="009F7987" w:rsidRPr="00C57519" w:rsidRDefault="008844FD" w:rsidP="008364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544" w:type="dxa"/>
            <w:shd w:val="clear" w:color="auto" w:fill="FFFFFF" w:themeFill="background1"/>
          </w:tcPr>
          <w:p w14:paraId="5C6548FD" w14:textId="77777777" w:rsidR="009F7987" w:rsidRPr="00C6488B" w:rsidRDefault="009F7987" w:rsidP="0083644C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900" w:type="dxa"/>
          </w:tcPr>
          <w:p w14:paraId="34AE097F" w14:textId="37DB0AC3" w:rsidR="009F7987" w:rsidRPr="00C57519" w:rsidRDefault="00972895" w:rsidP="0083644C">
            <w:pPr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</w:t>
            </w:r>
            <w:r w:rsidR="008844FD">
              <w:rPr>
                <w:rFonts w:cs="Arial"/>
                <w:lang w:val="en-US"/>
              </w:rPr>
              <w:t>nläggning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14:paraId="13AF2315" w14:textId="77777777" w:rsidR="009F7987" w:rsidRPr="00C57519" w:rsidRDefault="009F7987" w:rsidP="0083644C">
            <w:pPr>
              <w:jc w:val="both"/>
              <w:rPr>
                <w:rFonts w:cs="Arial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2A5936DA" w14:textId="3007A518" w:rsidR="009F7987" w:rsidRDefault="009F7987" w:rsidP="009F7987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tbl>
      <w:tblPr>
        <w:tblStyle w:val="WATable1Default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50" w:rsidRPr="00082AB0" w14:paraId="1E95F79D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B9A03F1" w14:textId="24DFEB88" w:rsidR="009F7987" w:rsidRPr="008844FD" w:rsidRDefault="008844FD" w:rsidP="00ED55EE">
            <w:pPr>
              <w:pStyle w:val="Rubrik2"/>
              <w:outlineLvl w:val="1"/>
              <w:rPr>
                <w:b/>
                <w:bCs/>
                <w:lang w:val="sv-SE"/>
              </w:rPr>
            </w:pPr>
            <w:r w:rsidRPr="008844FD">
              <w:rPr>
                <w:b/>
                <w:bCs/>
                <w:lang w:val="sv-SE"/>
              </w:rPr>
              <w:t>Nivåer för tresteg för kvinnor</w:t>
            </w:r>
            <w:r w:rsidR="00B07A14">
              <w:rPr>
                <w:b/>
                <w:bCs/>
                <w:lang w:val="sv-SE"/>
              </w:rPr>
              <w:t xml:space="preserve"> (11m-planka)</w:t>
            </w:r>
          </w:p>
        </w:tc>
      </w:tr>
    </w:tbl>
    <w:p w14:paraId="78236A08" w14:textId="6D0499CC" w:rsidR="009F7987" w:rsidRPr="00241C17" w:rsidRDefault="009F7987" w:rsidP="009F7987">
      <w:pPr>
        <w:spacing w:before="60" w:after="60"/>
        <w:rPr>
          <w:rFonts w:cs="Arial"/>
          <w:lang w:val="sv-SE"/>
        </w:rPr>
      </w:pPr>
    </w:p>
    <w:p w14:paraId="1FEB6F8D" w14:textId="613A1C7B" w:rsidR="00E97CA2" w:rsidRPr="001B5515" w:rsidRDefault="00E97CA2" w:rsidP="00E97CA2">
      <w:pPr>
        <w:spacing w:before="60" w:after="60"/>
        <w:rPr>
          <w:rFonts w:cs="Arial"/>
          <w:i/>
          <w:lang w:val="sv-SE"/>
        </w:rPr>
      </w:pPr>
      <w:r>
        <w:rPr>
          <w:rFonts w:cs="Arial"/>
          <w:i/>
          <w:lang w:val="sv-SE"/>
        </w:rPr>
        <w:t>Ange nivåer vid trestegs</w:t>
      </w:r>
      <w:r w:rsidRPr="001B5515">
        <w:rPr>
          <w:rFonts w:cs="Arial"/>
          <w:i/>
          <w:lang w:val="sv-SE"/>
        </w:rPr>
        <w:t>planka. Högsta nivå +0</w:t>
      </w:r>
      <w:r w:rsidR="00082AB0">
        <w:rPr>
          <w:rFonts w:cs="Arial"/>
          <w:i/>
          <w:lang w:val="sv-SE"/>
        </w:rPr>
        <w:t>,</w:t>
      </w:r>
      <w:r w:rsidRPr="001B5515">
        <w:rPr>
          <w:rFonts w:cs="Arial"/>
          <w:i/>
          <w:lang w:val="sv-SE"/>
        </w:rPr>
        <w:t>000. Ange vidare nivå på gropens fy</w:t>
      </w:r>
      <w:r>
        <w:rPr>
          <w:rFonts w:cs="Arial"/>
          <w:i/>
          <w:lang w:val="sv-SE"/>
        </w:rPr>
        <w:t>r</w:t>
      </w:r>
      <w:r w:rsidRPr="001B5515">
        <w:rPr>
          <w:rFonts w:cs="Arial"/>
          <w:i/>
          <w:lang w:val="sv-SE"/>
        </w:rPr>
        <w:t xml:space="preserve">a hörn och ansatsbanan 40m från ansatsplanka.  </w:t>
      </w:r>
    </w:p>
    <w:p w14:paraId="262336FC" w14:textId="77777777" w:rsidR="00E97CA2" w:rsidRPr="001B5515" w:rsidRDefault="00E97CA2" w:rsidP="00E97CA2">
      <w:pPr>
        <w:spacing w:before="60" w:after="60"/>
        <w:rPr>
          <w:rFonts w:cs="Arial"/>
          <w:i/>
          <w:lang w:val="sv-SE"/>
        </w:rPr>
      </w:pPr>
      <w:r w:rsidRPr="001B5515">
        <w:rPr>
          <w:rFonts w:cs="Arial"/>
          <w:i/>
          <w:lang w:val="sv-SE"/>
        </w:rPr>
        <w:t>Om det finns flera ansatsbanor till en stor grop skall nivåförhållanden redovisas på separat ski</w:t>
      </w:r>
      <w:r>
        <w:rPr>
          <w:rFonts w:cs="Arial"/>
          <w:i/>
          <w:lang w:val="sv-SE"/>
        </w:rPr>
        <w:t>ss.</w:t>
      </w:r>
    </w:p>
    <w:p w14:paraId="30013551" w14:textId="77777777" w:rsidR="00E97CA2" w:rsidRPr="001B5515" w:rsidRDefault="00E97CA2" w:rsidP="00E97CA2">
      <w:pPr>
        <w:rPr>
          <w:rFonts w:cs="Arial"/>
          <w:i/>
          <w:lang w:val="sv-SE"/>
        </w:rPr>
      </w:pPr>
      <w:r w:rsidRPr="001B5515">
        <w:rPr>
          <w:rFonts w:cs="Arial"/>
          <w:i/>
          <w:lang w:val="sv-SE"/>
        </w:rPr>
        <w:t>Separat formulär redovisas för varje ansatsplanka</w:t>
      </w:r>
    </w:p>
    <w:p w14:paraId="6AD81DF8" w14:textId="2FF9967D" w:rsidR="00894A7C" w:rsidRPr="00E62910" w:rsidRDefault="00894A7C" w:rsidP="00894A7C">
      <w:pPr>
        <w:rPr>
          <w:rFonts w:cs="Arial"/>
          <w:i/>
          <w:lang w:val="sv-SE"/>
        </w:rPr>
      </w:pPr>
      <w:r w:rsidRPr="00894A7C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627A5284" wp14:editId="2C18B19F">
                <wp:simplePos x="0" y="0"/>
                <wp:positionH relativeFrom="column">
                  <wp:posOffset>4210050</wp:posOffset>
                </wp:positionH>
                <wp:positionV relativeFrom="paragraph">
                  <wp:posOffset>812165</wp:posOffset>
                </wp:positionV>
                <wp:extent cx="381000" cy="334645"/>
                <wp:effectExtent l="0" t="0" r="19050" b="27305"/>
                <wp:wrapNone/>
                <wp:docPr id="6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C838" w14:textId="77777777" w:rsidR="0083644C" w:rsidRPr="002E16DD" w:rsidRDefault="0083644C" w:rsidP="00894A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5284" id="_x0000_s1068" type="#_x0000_t202" style="position:absolute;margin-left:331.5pt;margin-top:63.95pt;width:30pt;height:26.35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">
                <v:textbox>
                  <w:txbxContent>
                    <w:p w14:paraId="4D9FC838" w14:textId="77777777" w:rsidR="0083644C" w:rsidRPr="002E16DD" w:rsidRDefault="0083644C" w:rsidP="00894A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A7C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1D57B2B9" wp14:editId="24BB2956">
                <wp:simplePos x="0" y="0"/>
                <wp:positionH relativeFrom="column">
                  <wp:posOffset>1701800</wp:posOffset>
                </wp:positionH>
                <wp:positionV relativeFrom="paragraph">
                  <wp:posOffset>5895975</wp:posOffset>
                </wp:positionV>
                <wp:extent cx="657225" cy="285750"/>
                <wp:effectExtent l="19050" t="19050" r="161925" b="114300"/>
                <wp:wrapNone/>
                <wp:docPr id="6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4B23F" w14:textId="77777777" w:rsidR="0083644C" w:rsidRPr="002E16DD" w:rsidRDefault="0083644C" w:rsidP="00894A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B2B9" id="_x0000_s1069" type="#_x0000_t63" style="position:absolute;margin-left:134pt;margin-top:464.25pt;width:51.75pt;height:22.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" adj="24814,26208">
                <v:textbox inset=".5mm,.3mm,.5mm,.3mm">
                  <w:txbxContent>
                    <w:p w14:paraId="3974B23F" w14:textId="77777777" w:rsidR="0083644C" w:rsidRPr="002E16DD" w:rsidRDefault="0083644C" w:rsidP="00894A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A7C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7D7D6673" wp14:editId="1CC014CD">
                <wp:simplePos x="0" y="0"/>
                <wp:positionH relativeFrom="column">
                  <wp:posOffset>1536700</wp:posOffset>
                </wp:positionH>
                <wp:positionV relativeFrom="paragraph">
                  <wp:posOffset>255905</wp:posOffset>
                </wp:positionV>
                <wp:extent cx="657225" cy="285750"/>
                <wp:effectExtent l="19050" t="19050" r="161925" b="114300"/>
                <wp:wrapNone/>
                <wp:docPr id="6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34E0D" w14:textId="77777777" w:rsidR="0083644C" w:rsidRPr="002E16DD" w:rsidRDefault="0083644C" w:rsidP="00894A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D6673" id="_x0000_s1070" type="#_x0000_t63" style="position:absolute;margin-left:121pt;margin-top:20.15pt;width:51.75pt;height:22.5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" adj="24814,26208">
                <v:textbox inset=".5mm,.3mm,.5mm,.3mm">
                  <w:txbxContent>
                    <w:p w14:paraId="6C434E0D" w14:textId="77777777" w:rsidR="0083644C" w:rsidRPr="002E16DD" w:rsidRDefault="0083644C" w:rsidP="00894A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A7C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27095B7D" wp14:editId="0C08DF43">
                <wp:simplePos x="0" y="0"/>
                <wp:positionH relativeFrom="column">
                  <wp:posOffset>2959100</wp:posOffset>
                </wp:positionH>
                <wp:positionV relativeFrom="paragraph">
                  <wp:posOffset>211455</wp:posOffset>
                </wp:positionV>
                <wp:extent cx="657225" cy="285750"/>
                <wp:effectExtent l="152400" t="0" r="0" b="114300"/>
                <wp:wrapNone/>
                <wp:docPr id="6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9B8D2" w14:textId="77777777" w:rsidR="0083644C" w:rsidRPr="002E16DD" w:rsidRDefault="0083644C" w:rsidP="00894A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5B7D" id="_x0000_s1071" type="#_x0000_t63" style="position:absolute;margin-left:233pt;margin-top:16.65pt;width:51.75pt;height:22.5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" adj="-3673,26928">
                <v:textbox inset=".5mm,.3mm,.5mm,.3mm">
                  <w:txbxContent>
                    <w:p w14:paraId="05D9B8D2" w14:textId="77777777" w:rsidR="0083644C" w:rsidRPr="002E16DD" w:rsidRDefault="0083644C" w:rsidP="00894A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A7C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1555498B" wp14:editId="4B69BA99">
                <wp:simplePos x="0" y="0"/>
                <wp:positionH relativeFrom="column">
                  <wp:posOffset>2952750</wp:posOffset>
                </wp:positionH>
                <wp:positionV relativeFrom="paragraph">
                  <wp:posOffset>1052830</wp:posOffset>
                </wp:positionV>
                <wp:extent cx="657225" cy="285750"/>
                <wp:effectExtent l="152400" t="0" r="0" b="114300"/>
                <wp:wrapNone/>
                <wp:docPr id="6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73D88" w14:textId="77777777" w:rsidR="0083644C" w:rsidRPr="002E16DD" w:rsidRDefault="0083644C" w:rsidP="00894A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5498B" id="_x0000_s1072" type="#_x0000_t63" style="position:absolute;margin-left:232.5pt;margin-top:82.9pt;width:51.75pt;height:22.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" adj="-3673,26928">
                <v:textbox inset=".5mm,.3mm,.5mm,.3mm">
                  <w:txbxContent>
                    <w:p w14:paraId="26473D88" w14:textId="77777777" w:rsidR="0083644C" w:rsidRPr="002E16DD" w:rsidRDefault="0083644C" w:rsidP="00894A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A7C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1E8D5AE6" wp14:editId="32284E55">
                <wp:simplePos x="0" y="0"/>
                <wp:positionH relativeFrom="column">
                  <wp:posOffset>1549400</wp:posOffset>
                </wp:positionH>
                <wp:positionV relativeFrom="paragraph">
                  <wp:posOffset>1062355</wp:posOffset>
                </wp:positionV>
                <wp:extent cx="657225" cy="285750"/>
                <wp:effectExtent l="19050" t="19050" r="161925" b="114300"/>
                <wp:wrapNone/>
                <wp:docPr id="7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7EA7" w14:textId="77777777" w:rsidR="0083644C" w:rsidRPr="002E16DD" w:rsidRDefault="0083644C" w:rsidP="00894A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5AE6" id="_x0000_s1073" type="#_x0000_t63" style="position:absolute;margin-left:122pt;margin-top:83.65pt;width:51.75pt;height:22.5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" adj="24814,26208">
                <v:textbox inset=".5mm,.3mm,.5mm,.3mm">
                  <w:txbxContent>
                    <w:p w14:paraId="0A677EA7" w14:textId="77777777" w:rsidR="0083644C" w:rsidRPr="002E16DD" w:rsidRDefault="0083644C" w:rsidP="00894A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58286" behindDoc="0" locked="0" layoutInCell="1" allowOverlap="1" wp14:anchorId="2ADD1F1E" wp14:editId="07A2F0C0">
            <wp:simplePos x="0" y="0"/>
            <wp:positionH relativeFrom="column">
              <wp:posOffset>1972310</wp:posOffset>
            </wp:positionH>
            <wp:positionV relativeFrom="paragraph">
              <wp:posOffset>331470</wp:posOffset>
            </wp:positionV>
            <wp:extent cx="2248535" cy="656209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656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6963A" w14:textId="0B33B42E" w:rsidR="009F7987" w:rsidRPr="00E62910" w:rsidRDefault="009F7987" w:rsidP="00894A7C">
      <w:pPr>
        <w:spacing w:after="0" w:line="360" w:lineRule="auto"/>
        <w:rPr>
          <w:lang w:val="sv-SE"/>
        </w:rPr>
      </w:pPr>
    </w:p>
    <w:p w14:paraId="2BAE0713" w14:textId="1A06D193" w:rsidR="009F7987" w:rsidRPr="00E62910" w:rsidRDefault="009F7987" w:rsidP="00894A7C">
      <w:pPr>
        <w:spacing w:after="0" w:line="360" w:lineRule="auto"/>
        <w:rPr>
          <w:lang w:val="sv-SE"/>
        </w:rPr>
      </w:pPr>
    </w:p>
    <w:p w14:paraId="4E523786" w14:textId="7EDF33CF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364F2EE5" w14:textId="73A6BDDD" w:rsidR="00213CDC" w:rsidRPr="00E62910" w:rsidRDefault="00213CDC" w:rsidP="00894A7C">
      <w:pPr>
        <w:spacing w:after="0" w:line="360" w:lineRule="auto"/>
        <w:rPr>
          <w:lang w:val="sv-SE"/>
        </w:rPr>
      </w:pPr>
    </w:p>
    <w:p w14:paraId="16C6D259" w14:textId="3F44C2F5" w:rsidR="00213CDC" w:rsidRPr="00E62910" w:rsidRDefault="00213CDC" w:rsidP="00894A7C">
      <w:pPr>
        <w:spacing w:after="0" w:line="360" w:lineRule="auto"/>
        <w:rPr>
          <w:rFonts w:cs="Arial"/>
          <w:b/>
          <w:lang w:val="sv-SE"/>
        </w:rPr>
      </w:pPr>
    </w:p>
    <w:p w14:paraId="4328DE6E" w14:textId="43DE2914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11E9F822" w14:textId="06AC6322" w:rsidR="009F7987" w:rsidRPr="00E62910" w:rsidRDefault="00894A7C" w:rsidP="00894A7C">
      <w:pPr>
        <w:spacing w:after="0" w:line="360" w:lineRule="auto"/>
        <w:rPr>
          <w:rFonts w:cs="Arial"/>
          <w:iCs/>
          <w:lang w:val="sv-SE"/>
        </w:rPr>
      </w:pPr>
      <w:r w:rsidRPr="00894A7C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44A6B2BE" wp14:editId="71099E5D">
                <wp:simplePos x="0" y="0"/>
                <wp:positionH relativeFrom="column">
                  <wp:posOffset>4222750</wp:posOffset>
                </wp:positionH>
                <wp:positionV relativeFrom="paragraph">
                  <wp:posOffset>120650</wp:posOffset>
                </wp:positionV>
                <wp:extent cx="381000" cy="334645"/>
                <wp:effectExtent l="0" t="0" r="19050" b="27305"/>
                <wp:wrapNone/>
                <wp:docPr id="5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CC665" w14:textId="77777777" w:rsidR="0083644C" w:rsidRPr="002E16DD" w:rsidRDefault="0083644C" w:rsidP="00894A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B2BE" id="_x0000_s1074" type="#_x0000_t202" style="position:absolute;margin-left:332.5pt;margin-top:9.5pt;width:30pt;height:26.3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">
                <v:textbox>
                  <w:txbxContent>
                    <w:p w14:paraId="266CC665" w14:textId="77777777" w:rsidR="0083644C" w:rsidRPr="002E16DD" w:rsidRDefault="0083644C" w:rsidP="00894A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0DF7B" w14:textId="67BE2EC7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68EA5530" w14:textId="535F350E" w:rsidR="009F7987" w:rsidRPr="00E62910" w:rsidRDefault="00894A7C" w:rsidP="00894A7C">
      <w:pPr>
        <w:spacing w:after="0" w:line="360" w:lineRule="auto"/>
        <w:rPr>
          <w:rFonts w:cs="Arial"/>
          <w:iCs/>
          <w:lang w:val="sv-SE"/>
        </w:rPr>
      </w:pPr>
      <w:r w:rsidRPr="00894A7C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31C0534B" wp14:editId="7B988652">
                <wp:simplePos x="0" y="0"/>
                <wp:positionH relativeFrom="column">
                  <wp:posOffset>2813050</wp:posOffset>
                </wp:positionH>
                <wp:positionV relativeFrom="paragraph">
                  <wp:posOffset>201295</wp:posOffset>
                </wp:positionV>
                <wp:extent cx="657225" cy="285750"/>
                <wp:effectExtent l="190500" t="19050" r="0" b="38100"/>
                <wp:wrapNone/>
                <wp:docPr id="6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71352"/>
                            <a:gd name="adj2" fmla="val -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E62B8" w14:textId="77777777" w:rsidR="0083644C" w:rsidRPr="002E16DD" w:rsidRDefault="0083644C" w:rsidP="00894A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534B" id="_x0000_s1075" type="#_x0000_t63" style="position:absolute;margin-left:221.5pt;margin-top:15.85pt;width:51.75pt;height:22.5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" adj="-4612,10368">
                <v:textbox inset=".5mm,.3mm,.5mm,.3mm">
                  <w:txbxContent>
                    <w:p w14:paraId="680E62B8" w14:textId="77777777" w:rsidR="0083644C" w:rsidRPr="002E16DD" w:rsidRDefault="0083644C" w:rsidP="00894A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A7C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44E46DEC" wp14:editId="25E10E1E">
                <wp:simplePos x="0" y="0"/>
                <wp:positionH relativeFrom="column">
                  <wp:posOffset>1644650</wp:posOffset>
                </wp:positionH>
                <wp:positionV relativeFrom="paragraph">
                  <wp:posOffset>180340</wp:posOffset>
                </wp:positionV>
                <wp:extent cx="657225" cy="285750"/>
                <wp:effectExtent l="19050" t="19050" r="180975" b="38100"/>
                <wp:wrapNone/>
                <wp:docPr id="6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71352"/>
                            <a:gd name="adj2" fmla="val -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69F2" w14:textId="77777777" w:rsidR="0083644C" w:rsidRPr="002E16DD" w:rsidRDefault="0083644C" w:rsidP="00894A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6DEC" id="_x0000_s1076" type="#_x0000_t63" style="position:absolute;margin-left:129.5pt;margin-top:14.2pt;width:51.75pt;height:22.5pt;rotation:180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" adj="-4612,10368">
                <v:textbox inset=".5mm,.3mm,.5mm,.3mm">
                  <w:txbxContent>
                    <w:p w14:paraId="249269F2" w14:textId="77777777" w:rsidR="0083644C" w:rsidRPr="002E16DD" w:rsidRDefault="0083644C" w:rsidP="00894A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2F4AC" w14:textId="17DF6C81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380122FB" w14:textId="4F10A582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1EA7CF61" w14:textId="40D76435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26CB732A" w14:textId="0A3C0FC1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660DCB34" w14:textId="10621AD1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3A396587" w14:textId="212B0BD4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46F8CB80" w14:textId="378D9254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51A3D713" w14:textId="4A3B0139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157ECB1F" w14:textId="561695A0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3C432839" w14:textId="540A7F89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776AE2E1" w14:textId="16A2022C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5A8EB937" w14:textId="1A7241F3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306446FA" w14:textId="133BC832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1203B00D" w14:textId="71E87F31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3285A449" w14:textId="17DDFB01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4BFC5BE3" w14:textId="37E92076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2B5DE55D" w14:textId="5993F8E3" w:rsidR="009F7987" w:rsidRPr="00E62910" w:rsidRDefault="00894A7C" w:rsidP="00894A7C">
      <w:pPr>
        <w:spacing w:after="0" w:line="360" w:lineRule="auto"/>
        <w:rPr>
          <w:rFonts w:cs="Arial"/>
          <w:iCs/>
          <w:lang w:val="sv-SE"/>
        </w:rPr>
      </w:pPr>
      <w:r w:rsidRPr="00894A7C"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EBE6DC7" wp14:editId="458CA223">
                <wp:simplePos x="0" y="0"/>
                <wp:positionH relativeFrom="column">
                  <wp:posOffset>2781300</wp:posOffset>
                </wp:positionH>
                <wp:positionV relativeFrom="paragraph">
                  <wp:posOffset>67945</wp:posOffset>
                </wp:positionV>
                <wp:extent cx="657225" cy="285750"/>
                <wp:effectExtent l="152400" t="0" r="0" b="114300"/>
                <wp:wrapNone/>
                <wp:docPr id="6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946C2" w14:textId="77777777" w:rsidR="0083644C" w:rsidRPr="002E16DD" w:rsidRDefault="0083644C" w:rsidP="00894A7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6DC7" id="_x0000_s1077" type="#_x0000_t63" style="position:absolute;margin-left:219pt;margin-top:5.35pt;width:51.75pt;height:22.5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" adj="-3673,26928">
                <v:textbox inset=".5mm,.3mm,.5mm,.3mm">
                  <w:txbxContent>
                    <w:p w14:paraId="548946C2" w14:textId="77777777" w:rsidR="0083644C" w:rsidRPr="002E16DD" w:rsidRDefault="0083644C" w:rsidP="00894A7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34E8B7" w14:textId="77777777" w:rsidR="009F7987" w:rsidRPr="00E62910" w:rsidRDefault="009F7987" w:rsidP="00894A7C">
      <w:pPr>
        <w:spacing w:after="0" w:line="360" w:lineRule="auto"/>
        <w:rPr>
          <w:rFonts w:cs="Arial"/>
          <w:iCs/>
          <w:lang w:val="sv-SE"/>
        </w:rPr>
      </w:pPr>
    </w:p>
    <w:p w14:paraId="4DE9A30F" w14:textId="77777777" w:rsidR="00A77214" w:rsidRPr="00E62910" w:rsidRDefault="00A77214" w:rsidP="00A77214">
      <w:pPr>
        <w:spacing w:after="0" w:line="360" w:lineRule="auto"/>
        <w:rPr>
          <w:rFonts w:cs="Arial"/>
          <w:iCs/>
          <w:lang w:val="sv-SE"/>
        </w:rPr>
        <w:sectPr w:rsidR="00A77214" w:rsidRPr="00E62910" w:rsidSect="00465286">
          <w:pgSz w:w="11906" w:h="16838" w:code="9"/>
          <w:pgMar w:top="1701" w:right="1134" w:bottom="1701" w:left="1134" w:header="510" w:footer="510" w:gutter="0"/>
          <w:cols w:space="708"/>
          <w:formProt w:val="0"/>
          <w:titlePg/>
          <w:docGrid w:linePitch="360"/>
        </w:sectPr>
      </w:pPr>
    </w:p>
    <w:p w14:paraId="24D09CB5" w14:textId="3848C984" w:rsidR="009F7987" w:rsidRPr="00E62910" w:rsidRDefault="009F7987" w:rsidP="00A77214">
      <w:pPr>
        <w:spacing w:after="0" w:line="360" w:lineRule="auto"/>
        <w:rPr>
          <w:rFonts w:cs="Arial"/>
          <w:iCs/>
          <w:lang w:val="sv-SE"/>
        </w:rPr>
      </w:pPr>
    </w:p>
    <w:tbl>
      <w:tblPr>
        <w:tblStyle w:val="WATable1Default1"/>
        <w:tblW w:w="9634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9"/>
        <w:gridCol w:w="2544"/>
        <w:gridCol w:w="1900"/>
        <w:gridCol w:w="3061"/>
      </w:tblGrid>
      <w:tr w:rsidR="00213CDC" w:rsidRPr="00C57519" w14:paraId="3FE122CB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9" w:type="dxa"/>
          </w:tcPr>
          <w:p w14:paraId="7E428200" w14:textId="6D25BA8C" w:rsidR="00213CDC" w:rsidRPr="00C57519" w:rsidRDefault="008844FD" w:rsidP="008364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544" w:type="dxa"/>
            <w:shd w:val="clear" w:color="auto" w:fill="FFFFFF" w:themeFill="background1"/>
          </w:tcPr>
          <w:p w14:paraId="58822C44" w14:textId="77777777" w:rsidR="00213CDC" w:rsidRPr="00C6488B" w:rsidRDefault="00213CDC" w:rsidP="0083644C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900" w:type="dxa"/>
          </w:tcPr>
          <w:p w14:paraId="14E906B2" w14:textId="04656ECE" w:rsidR="00213CDC" w:rsidRPr="00C57519" w:rsidRDefault="00972895" w:rsidP="0083644C">
            <w:pPr>
              <w:jc w:val="both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</w:t>
            </w:r>
            <w:r w:rsidR="008844FD">
              <w:rPr>
                <w:rFonts w:cs="Arial"/>
                <w:lang w:val="en-US"/>
              </w:rPr>
              <w:t>nläggning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14:paraId="4AB293E9" w14:textId="77777777" w:rsidR="00213CDC" w:rsidRPr="00C57519" w:rsidRDefault="00213CDC" w:rsidP="0083644C">
            <w:pPr>
              <w:jc w:val="both"/>
              <w:rPr>
                <w:rFonts w:cs="Arial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3B0094B9" w14:textId="334BEA10" w:rsidR="00213CDC" w:rsidRDefault="00213CDC" w:rsidP="00213CDC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tbl>
      <w:tblPr>
        <w:tblStyle w:val="WATable1Default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50" w:rsidRPr="008E2150" w14:paraId="282B9D81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05641EB" w14:textId="3D5BB5E0" w:rsidR="00213CDC" w:rsidRPr="0083644C" w:rsidRDefault="008844FD" w:rsidP="00ED55EE">
            <w:pPr>
              <w:pStyle w:val="Rubrik2"/>
              <w:outlineLvl w:val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Nivåer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för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kulstötning</w:t>
            </w:r>
            <w:proofErr w:type="spellEnd"/>
          </w:p>
        </w:tc>
      </w:tr>
    </w:tbl>
    <w:p w14:paraId="1BD2BA51" w14:textId="3895EDA9" w:rsidR="00213CDC" w:rsidRDefault="00213CDC" w:rsidP="00A77214">
      <w:pPr>
        <w:spacing w:after="0" w:line="360" w:lineRule="auto"/>
        <w:rPr>
          <w:rFonts w:cs="Arial"/>
          <w:iCs/>
        </w:rPr>
      </w:pPr>
    </w:p>
    <w:p w14:paraId="03C16BA6" w14:textId="3EF6A58C" w:rsidR="002405D5" w:rsidRPr="00E62910" w:rsidRDefault="0001471B" w:rsidP="002405D5">
      <w:pPr>
        <w:spacing w:after="60"/>
        <w:rPr>
          <w:rFonts w:cs="Arial"/>
          <w:i/>
          <w:lang w:val="sv-SE"/>
        </w:rPr>
      </w:pPr>
      <w:r w:rsidRPr="00E62910">
        <w:rPr>
          <w:rFonts w:cs="Arial"/>
          <w:i/>
          <w:lang w:val="sv-SE"/>
        </w:rPr>
        <w:t>Ange nivå på kastringens mitt (+0,000) samt på kastfältet vid 10m, 15m, 20m och 25m</w:t>
      </w:r>
      <w:r w:rsidR="002405D5" w:rsidRPr="00E62910">
        <w:rPr>
          <w:rFonts w:cs="Arial"/>
          <w:i/>
          <w:lang w:val="sv-SE"/>
        </w:rPr>
        <w:t xml:space="preserve"> </w:t>
      </w:r>
    </w:p>
    <w:p w14:paraId="1739C913" w14:textId="77777777" w:rsidR="0001471B" w:rsidRPr="00E62910" w:rsidRDefault="0001471B" w:rsidP="002405D5">
      <w:pPr>
        <w:spacing w:after="60"/>
        <w:rPr>
          <w:rFonts w:cs="Arial"/>
          <w:i/>
          <w:lang w:val="sv-SE"/>
        </w:rPr>
      </w:pPr>
    </w:p>
    <w:p w14:paraId="74254672" w14:textId="72040C35" w:rsidR="002405D5" w:rsidRDefault="0001471B" w:rsidP="002405D5">
      <w:pPr>
        <w:spacing w:before="60" w:after="60"/>
        <w:rPr>
          <w:rFonts w:cs="Arial"/>
          <w:i/>
          <w:lang w:val="sv-SE"/>
        </w:rPr>
      </w:pPr>
      <w:r w:rsidRPr="0001471B">
        <w:rPr>
          <w:rFonts w:cs="Arial"/>
          <w:i/>
          <w:lang w:val="sv-SE"/>
        </w:rPr>
        <w:t>Standard för</w:t>
      </w:r>
      <w:r w:rsidR="002405D5" w:rsidRPr="0001471B">
        <w:rPr>
          <w:rFonts w:cs="Arial"/>
          <w:i/>
          <w:lang w:val="sv-SE"/>
        </w:rPr>
        <w:t xml:space="preserve"> World Athletics</w:t>
      </w:r>
      <w:r w:rsidRPr="0001471B">
        <w:rPr>
          <w:rFonts w:cs="Arial"/>
          <w:i/>
          <w:lang w:val="sv-SE"/>
        </w:rPr>
        <w:t xml:space="preserve"> är att landning</w:t>
      </w:r>
      <w:r w:rsidR="00B07A14">
        <w:rPr>
          <w:rFonts w:cs="Arial"/>
          <w:i/>
          <w:lang w:val="sv-SE"/>
        </w:rPr>
        <w:t>sytan får ligga högre än nivån i</w:t>
      </w:r>
      <w:r w:rsidRPr="0001471B">
        <w:rPr>
          <w:rFonts w:cs="Arial"/>
          <w:i/>
          <w:lang w:val="sv-SE"/>
        </w:rPr>
        <w:t xml:space="preserve"> kastringen. Lägsta nivå på kastfält skall jämföras med nivån </w:t>
      </w:r>
      <w:r w:rsidR="00B07A14">
        <w:rPr>
          <w:rFonts w:cs="Arial"/>
          <w:i/>
          <w:lang w:val="sv-SE"/>
        </w:rPr>
        <w:t>i</w:t>
      </w:r>
      <w:r w:rsidRPr="0001471B">
        <w:rPr>
          <w:rFonts w:cs="Arial"/>
          <w:i/>
          <w:lang w:val="sv-SE"/>
        </w:rPr>
        <w:t xml:space="preserve"> kastringens mitt</w:t>
      </w:r>
      <w:r>
        <w:rPr>
          <w:rFonts w:cs="Arial"/>
          <w:i/>
          <w:lang w:val="sv-SE"/>
        </w:rPr>
        <w:t>.</w:t>
      </w:r>
    </w:p>
    <w:p w14:paraId="0299E06F" w14:textId="77777777" w:rsidR="0001471B" w:rsidRPr="0001471B" w:rsidRDefault="0001471B" w:rsidP="002405D5">
      <w:pPr>
        <w:spacing w:before="60" w:after="60"/>
        <w:rPr>
          <w:rFonts w:cs="Arial"/>
          <w:i/>
          <w:lang w:val="sv-SE"/>
        </w:rPr>
      </w:pPr>
    </w:p>
    <w:p w14:paraId="7FCECE81" w14:textId="138CC603" w:rsidR="00213CDC" w:rsidRPr="0001471B" w:rsidRDefault="0001471B" w:rsidP="002405D5">
      <w:pPr>
        <w:spacing w:before="60" w:after="60"/>
        <w:rPr>
          <w:rFonts w:cs="Arial"/>
          <w:i/>
          <w:lang w:val="sv-SE"/>
        </w:rPr>
      </w:pPr>
      <w:r w:rsidRPr="0001471B">
        <w:rPr>
          <w:rFonts w:cs="Arial"/>
          <w:i/>
          <w:lang w:val="sv-SE"/>
        </w:rPr>
        <w:t>Stopplanka skall kontrolleras före varje tävling</w:t>
      </w:r>
    </w:p>
    <w:p w14:paraId="7DBF2773" w14:textId="2400131E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67C1C67B" w14:textId="2390EA5F" w:rsidR="00213CDC" w:rsidRPr="0001471B" w:rsidRDefault="0001471B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72" behindDoc="0" locked="0" layoutInCell="1" allowOverlap="1" wp14:anchorId="297E5352" wp14:editId="6B18912C">
            <wp:simplePos x="0" y="0"/>
            <wp:positionH relativeFrom="column">
              <wp:posOffset>1557504</wp:posOffset>
            </wp:positionH>
            <wp:positionV relativeFrom="paragraph">
              <wp:posOffset>17335</wp:posOffset>
            </wp:positionV>
            <wp:extent cx="3178810" cy="5638800"/>
            <wp:effectExtent l="0" t="0" r="0" b="0"/>
            <wp:wrapNone/>
            <wp:docPr id="189" name="Picture 189" descr="LEVELS_Shot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LEVELS_Shot_clea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5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65FEF9EC" wp14:editId="097C0912">
                <wp:simplePos x="0" y="0"/>
                <wp:positionH relativeFrom="column">
                  <wp:posOffset>3295650</wp:posOffset>
                </wp:positionH>
                <wp:positionV relativeFrom="paragraph">
                  <wp:posOffset>12065</wp:posOffset>
                </wp:positionV>
                <wp:extent cx="657225" cy="285750"/>
                <wp:effectExtent l="152400" t="0" r="0" b="114300"/>
                <wp:wrapNone/>
                <wp:docPr id="176" name="Speech Bubble: 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234E" w14:textId="591AD156" w:rsidR="0083644C" w:rsidRPr="00213CDC" w:rsidRDefault="00082AB0" w:rsidP="00213CD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0,</w:t>
                            </w:r>
                            <w:r w:rsidR="0083644C">
                              <w:rPr>
                                <w:rFonts w:cs="Arial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EF9EC" id="Speech Bubble: Oval 176" o:spid="_x0000_s1078" type="#_x0000_t63" style="position:absolute;margin-left:259.5pt;margin-top:.95pt;width:51.75pt;height:22.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" adj="-3673,26928">
                <v:textbox inset=".5mm,.3mm,.5mm,.3mm">
                  <w:txbxContent>
                    <w:p w14:paraId="7194234E" w14:textId="591AD156" w:rsidR="0083644C" w:rsidRPr="00213CDC" w:rsidRDefault="00082AB0" w:rsidP="00213CD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0,</w:t>
                      </w:r>
                      <w:r w:rsidR="0083644C">
                        <w:rPr>
                          <w:rFonts w:cs="Arial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2405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26C2ABD0" wp14:editId="48F79F11">
                <wp:simplePos x="0" y="0"/>
                <wp:positionH relativeFrom="column">
                  <wp:posOffset>793750</wp:posOffset>
                </wp:positionH>
                <wp:positionV relativeFrom="paragraph">
                  <wp:posOffset>4921885</wp:posOffset>
                </wp:positionV>
                <wp:extent cx="657225" cy="285750"/>
                <wp:effectExtent l="19050" t="19050" r="161925" b="114300"/>
                <wp:wrapNone/>
                <wp:docPr id="183" name="Speech Bubble: 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8D13B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ABD0" id="Speech Bubble: Oval 183" o:spid="_x0000_s1079" type="#_x0000_t63" style="position:absolute;margin-left:62.5pt;margin-top:387.55pt;width:51.75pt;height:22.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" adj="24814,26208">
                <v:textbox inset=".5mm,.3mm,.5mm,.3mm">
                  <w:txbxContent>
                    <w:p w14:paraId="28A8D13B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5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564991B" wp14:editId="4C3C8643">
                <wp:simplePos x="0" y="0"/>
                <wp:positionH relativeFrom="column">
                  <wp:posOffset>1075055</wp:posOffset>
                </wp:positionH>
                <wp:positionV relativeFrom="paragraph">
                  <wp:posOffset>3943350</wp:posOffset>
                </wp:positionV>
                <wp:extent cx="657225" cy="285750"/>
                <wp:effectExtent l="19050" t="19050" r="161925" b="114300"/>
                <wp:wrapNone/>
                <wp:docPr id="182" name="Speech Bubble: 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713B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4991B" id="Speech Bubble: Oval 182" o:spid="_x0000_s1080" type="#_x0000_t63" style="position:absolute;margin-left:84.65pt;margin-top:310.5pt;width:51.75pt;height:22.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" adj="24814,26208">
                <v:textbox inset=".5mm,.3mm,.5mm,.3mm">
                  <w:txbxContent>
                    <w:p w14:paraId="5CF4713B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5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5DDAA038" wp14:editId="626EB5AD">
                <wp:simplePos x="0" y="0"/>
                <wp:positionH relativeFrom="column">
                  <wp:posOffset>1388745</wp:posOffset>
                </wp:positionH>
                <wp:positionV relativeFrom="paragraph">
                  <wp:posOffset>2989580</wp:posOffset>
                </wp:positionV>
                <wp:extent cx="657225" cy="285750"/>
                <wp:effectExtent l="19050" t="19050" r="161925" b="114300"/>
                <wp:wrapNone/>
                <wp:docPr id="179" name="Speech Bubble: 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7E8A2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A038" id="Speech Bubble: Oval 179" o:spid="_x0000_s1081" type="#_x0000_t63" style="position:absolute;margin-left:109.35pt;margin-top:235.4pt;width:51.75pt;height:22.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" adj="24814,26208">
                <v:textbox inset=".5mm,.3mm,.5mm,.3mm">
                  <w:txbxContent>
                    <w:p w14:paraId="3487E8A2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5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CBF4C71" wp14:editId="4143D5D2">
                <wp:simplePos x="0" y="0"/>
                <wp:positionH relativeFrom="column">
                  <wp:posOffset>4853940</wp:posOffset>
                </wp:positionH>
                <wp:positionV relativeFrom="paragraph">
                  <wp:posOffset>4921885</wp:posOffset>
                </wp:positionV>
                <wp:extent cx="657225" cy="285750"/>
                <wp:effectExtent l="152400" t="0" r="0" b="114300"/>
                <wp:wrapNone/>
                <wp:docPr id="177" name="Speech Bubble: 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45684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F4C71" id="Speech Bubble: Oval 177" o:spid="_x0000_s1082" type="#_x0000_t63" style="position:absolute;margin-left:382.2pt;margin-top:387.55pt;width:51.75pt;height:22.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" adj="-3673,26928">
                <v:textbox inset=".5mm,.3mm,.5mm,.3mm">
                  <w:txbxContent>
                    <w:p w14:paraId="6E545684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5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FBC14D4" wp14:editId="072F6BB6">
                <wp:simplePos x="0" y="0"/>
                <wp:positionH relativeFrom="column">
                  <wp:posOffset>4219575</wp:posOffset>
                </wp:positionH>
                <wp:positionV relativeFrom="paragraph">
                  <wp:posOffset>2976880</wp:posOffset>
                </wp:positionV>
                <wp:extent cx="657225" cy="285750"/>
                <wp:effectExtent l="152400" t="0" r="0" b="114300"/>
                <wp:wrapNone/>
                <wp:docPr id="180" name="Speech Bubble: 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4E79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14D4" id="Speech Bubble: Oval 180" o:spid="_x0000_s1083" type="#_x0000_t63" style="position:absolute;margin-left:332.25pt;margin-top:234.4pt;width:51.75pt;height:22.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" adj="-3673,26928">
                <v:textbox inset=".5mm,.3mm,.5mm,.3mm">
                  <w:txbxContent>
                    <w:p w14:paraId="43494E79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5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3E784DD5" wp14:editId="66EC02AC">
                <wp:simplePos x="0" y="0"/>
                <wp:positionH relativeFrom="column">
                  <wp:posOffset>4545330</wp:posOffset>
                </wp:positionH>
                <wp:positionV relativeFrom="paragraph">
                  <wp:posOffset>3940175</wp:posOffset>
                </wp:positionV>
                <wp:extent cx="657225" cy="285750"/>
                <wp:effectExtent l="152400" t="0" r="0" b="114300"/>
                <wp:wrapNone/>
                <wp:docPr id="184" name="Speech Bubble: 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B599A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4DD5" id="Speech Bubble: Oval 184" o:spid="_x0000_s1084" type="#_x0000_t63" style="position:absolute;margin-left:357.9pt;margin-top:310.25pt;width:51.75pt;height:22.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" adj="-3673,26928">
                <v:textbox inset=".5mm,.3mm,.5mm,.3mm">
                  <w:txbxContent>
                    <w:p w14:paraId="5B1B599A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5D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2778E56" wp14:editId="0BE4E32E">
                <wp:simplePos x="0" y="0"/>
                <wp:positionH relativeFrom="column">
                  <wp:posOffset>3926840</wp:posOffset>
                </wp:positionH>
                <wp:positionV relativeFrom="paragraph">
                  <wp:posOffset>1985010</wp:posOffset>
                </wp:positionV>
                <wp:extent cx="657225" cy="285750"/>
                <wp:effectExtent l="152400" t="0" r="0" b="114300"/>
                <wp:wrapNone/>
                <wp:docPr id="187" name="Speech Bubble: 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6FF8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8E56" id="Speech Bubble: Oval 187" o:spid="_x0000_s1085" type="#_x0000_t63" style="position:absolute;margin-left:309.2pt;margin-top:156.3pt;width:51.75pt;height:22.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" adj="-3673,26928">
                <v:textbox inset=".5mm,.3mm,.5mm,.3mm">
                  <w:txbxContent>
                    <w:p w14:paraId="00C06FF8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38994" w14:textId="2136DA59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7375D630" w14:textId="34DBB05C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3F24F0D8" w14:textId="226C58D1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1809A744" w14:textId="45628F41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711E8940" w14:textId="3B8457E2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5F2C47DA" w14:textId="40CD4C5D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1EF76148" w14:textId="135BC44D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428679D7" w14:textId="1FCD5192" w:rsidR="00213CDC" w:rsidRPr="0001471B" w:rsidRDefault="002405D5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543CE66B" wp14:editId="01DBCE2E">
                <wp:simplePos x="0" y="0"/>
                <wp:positionH relativeFrom="column">
                  <wp:posOffset>2808605</wp:posOffset>
                </wp:positionH>
                <wp:positionV relativeFrom="paragraph">
                  <wp:posOffset>205740</wp:posOffset>
                </wp:positionV>
                <wp:extent cx="657225" cy="285750"/>
                <wp:effectExtent l="19050" t="19050" r="28575" b="209550"/>
                <wp:wrapNone/>
                <wp:docPr id="188" name="Speech Bubble: 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CE66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E66B" id="Speech Bubble: Oval 188" o:spid="_x0000_s1086" type="#_x0000_t63" style="position:absolute;margin-left:221.15pt;margin-top:16.2pt;width:51.75pt;height:22.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" adj="10727,33408">
                <v:textbox inset=".5mm,.3mm,.5mm,.3mm">
                  <w:txbxContent>
                    <w:p w14:paraId="391ACE66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C0DAEB" w14:textId="4733637F" w:rsidR="00213CDC" w:rsidRPr="0001471B" w:rsidRDefault="002405D5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399CD264" wp14:editId="12C40D6A">
                <wp:simplePos x="0" y="0"/>
                <wp:positionH relativeFrom="column">
                  <wp:posOffset>1713230</wp:posOffset>
                </wp:positionH>
                <wp:positionV relativeFrom="paragraph">
                  <wp:posOffset>23495</wp:posOffset>
                </wp:positionV>
                <wp:extent cx="657225" cy="285750"/>
                <wp:effectExtent l="19050" t="19050" r="161925" b="114300"/>
                <wp:wrapNone/>
                <wp:docPr id="186" name="Speech Bubble: 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F9461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CD264" id="Speech Bubble: Oval 186" o:spid="_x0000_s1087" type="#_x0000_t63" style="position:absolute;margin-left:134.9pt;margin-top:1.85pt;width:51.75pt;height:22.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" adj="24814,26208">
                <v:textbox inset=".5mm,.3mm,.5mm,.3mm">
                  <w:txbxContent>
                    <w:p w14:paraId="6F6F9461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A6BEA" w14:textId="2B0AB5FF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54F4B4C7" w14:textId="4AC81886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7961AB89" w14:textId="32FEA553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6E19330C" w14:textId="47A9F936" w:rsidR="00213CDC" w:rsidRPr="0001471B" w:rsidRDefault="002405D5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08076EB" wp14:editId="1D813098">
                <wp:simplePos x="0" y="0"/>
                <wp:positionH relativeFrom="column">
                  <wp:posOffset>2811780</wp:posOffset>
                </wp:positionH>
                <wp:positionV relativeFrom="paragraph">
                  <wp:posOffset>129540</wp:posOffset>
                </wp:positionV>
                <wp:extent cx="657225" cy="285750"/>
                <wp:effectExtent l="19050" t="19050" r="28575" b="209550"/>
                <wp:wrapNone/>
                <wp:docPr id="185" name="Speech Bubble: 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CFEBD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76EB" id="Speech Bubble: Oval 185" o:spid="_x0000_s1088" type="#_x0000_t63" style="position:absolute;margin-left:221.4pt;margin-top:10.2pt;width:51.75pt;height:22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" adj="10727,33408">
                <v:textbox inset=".5mm,.3mm,.5mm,.3mm">
                  <w:txbxContent>
                    <w:p w14:paraId="546CFEBD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B8BE5" w14:textId="5C829D11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19D07CF4" w14:textId="6E566611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03969AAF" w14:textId="43B8CC78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2388E778" w14:textId="5624B232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58D50C91" w14:textId="525F90CE" w:rsidR="00213CDC" w:rsidRPr="0001471B" w:rsidRDefault="002405D5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573EF76E" wp14:editId="3BAEBB43">
                <wp:simplePos x="0" y="0"/>
                <wp:positionH relativeFrom="column">
                  <wp:posOffset>2808605</wp:posOffset>
                </wp:positionH>
                <wp:positionV relativeFrom="paragraph">
                  <wp:posOffset>62230</wp:posOffset>
                </wp:positionV>
                <wp:extent cx="657225" cy="285750"/>
                <wp:effectExtent l="19050" t="19050" r="28575" b="209550"/>
                <wp:wrapNone/>
                <wp:docPr id="181" name="Speech Bubble: 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570C6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F76E" id="Speech Bubble: Oval 181" o:spid="_x0000_s1089" type="#_x0000_t63" style="position:absolute;margin-left:221.15pt;margin-top:4.9pt;width:51.75pt;height:22.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" adj="10727,33408">
                <v:textbox inset=".5mm,.3mm,.5mm,.3mm">
                  <w:txbxContent>
                    <w:p w14:paraId="747570C6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52F3F" w14:textId="7FC23A35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594005E9" w14:textId="082F950A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2475487F" w14:textId="426AFBE4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1D4E25CF" w14:textId="533F75C5" w:rsidR="00213CDC" w:rsidRPr="0001471B" w:rsidRDefault="002405D5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17616172" wp14:editId="20D2A95F">
                <wp:simplePos x="0" y="0"/>
                <wp:positionH relativeFrom="column">
                  <wp:posOffset>2808605</wp:posOffset>
                </wp:positionH>
                <wp:positionV relativeFrom="paragraph">
                  <wp:posOffset>215900</wp:posOffset>
                </wp:positionV>
                <wp:extent cx="657225" cy="285750"/>
                <wp:effectExtent l="19050" t="19050" r="28575" b="209550"/>
                <wp:wrapNone/>
                <wp:docPr id="178" name="Speech Bubble: 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4D25" w14:textId="77777777" w:rsidR="0083644C" w:rsidRPr="00213CDC" w:rsidRDefault="0083644C" w:rsidP="00213C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16172" id="Speech Bubble: Oval 178" o:spid="_x0000_s1090" type="#_x0000_t63" style="position:absolute;margin-left:221.15pt;margin-top:17pt;width:51.75pt;height:22.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" adj="10727,33408">
                <v:textbox inset=".5mm,.3mm,.5mm,.3mm">
                  <w:txbxContent>
                    <w:p w14:paraId="58744D25" w14:textId="77777777" w:rsidR="0083644C" w:rsidRPr="00213CDC" w:rsidRDefault="0083644C" w:rsidP="00213C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2D75D" w14:textId="38DCE06E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0C9AA70B" w14:textId="240704A0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3C49275F" w14:textId="5D7838A8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2C843C2E" w14:textId="6805781E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p w14:paraId="001CB2BD" w14:textId="77777777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  <w:sectPr w:rsidR="00213CDC" w:rsidRPr="0001471B" w:rsidSect="00465286">
          <w:pgSz w:w="11906" w:h="16838" w:code="9"/>
          <w:pgMar w:top="1701" w:right="1134" w:bottom="1701" w:left="1134" w:header="510" w:footer="510" w:gutter="0"/>
          <w:cols w:space="708"/>
          <w:formProt w:val="0"/>
          <w:titlePg/>
          <w:docGrid w:linePitch="360"/>
        </w:sectPr>
      </w:pPr>
    </w:p>
    <w:p w14:paraId="5295E2E3" w14:textId="53E3802D" w:rsidR="00213CDC" w:rsidRPr="0001471B" w:rsidRDefault="00213CDC" w:rsidP="00A77214">
      <w:pPr>
        <w:spacing w:after="0" w:line="360" w:lineRule="auto"/>
        <w:rPr>
          <w:rFonts w:cs="Arial"/>
          <w:iCs/>
          <w:lang w:val="sv-SE"/>
        </w:rPr>
      </w:pPr>
    </w:p>
    <w:tbl>
      <w:tblPr>
        <w:tblStyle w:val="WATable1Default1"/>
        <w:tblW w:w="9634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9"/>
        <w:gridCol w:w="2544"/>
        <w:gridCol w:w="1900"/>
        <w:gridCol w:w="3061"/>
      </w:tblGrid>
      <w:tr w:rsidR="00367958" w:rsidRPr="00C57519" w14:paraId="7FF2644E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9" w:type="dxa"/>
          </w:tcPr>
          <w:p w14:paraId="3023559B" w14:textId="48BB8B14" w:rsidR="00367958" w:rsidRPr="00C57519" w:rsidRDefault="008844FD" w:rsidP="008364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544" w:type="dxa"/>
            <w:shd w:val="clear" w:color="auto" w:fill="FFFFFF" w:themeFill="background1"/>
          </w:tcPr>
          <w:p w14:paraId="5697EEDA" w14:textId="77777777" w:rsidR="00367958" w:rsidRPr="00C6488B" w:rsidRDefault="00367958" w:rsidP="0083644C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900" w:type="dxa"/>
          </w:tcPr>
          <w:p w14:paraId="1DB30F58" w14:textId="13F77316" w:rsidR="00367958" w:rsidRPr="00C57519" w:rsidRDefault="00972895" w:rsidP="008844FD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</w:t>
            </w:r>
            <w:r w:rsidR="008844FD">
              <w:rPr>
                <w:rFonts w:cs="Arial"/>
                <w:lang w:val="en-US"/>
              </w:rPr>
              <w:t>nläggning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14:paraId="796056E4" w14:textId="77777777" w:rsidR="00367958" w:rsidRPr="00C57519" w:rsidRDefault="00367958" w:rsidP="0083644C">
            <w:pPr>
              <w:jc w:val="both"/>
              <w:rPr>
                <w:rFonts w:cs="Arial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10FF11BB" w14:textId="77777777" w:rsidR="00367958" w:rsidRDefault="00367958" w:rsidP="00367958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tbl>
      <w:tblPr>
        <w:tblStyle w:val="WATable1Default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50" w:rsidRPr="008E2150" w14:paraId="59CAABDA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457DD1F" w14:textId="03D7C218" w:rsidR="00367958" w:rsidRPr="0083644C" w:rsidRDefault="008844FD" w:rsidP="00ED55EE">
            <w:pPr>
              <w:pStyle w:val="Rubrik2"/>
              <w:outlineLvl w:val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Nivåer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för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diskus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slägga</w:t>
            </w:r>
            <w:proofErr w:type="spellEnd"/>
          </w:p>
        </w:tc>
      </w:tr>
    </w:tbl>
    <w:p w14:paraId="42C6F7E3" w14:textId="77777777" w:rsidR="00367958" w:rsidRDefault="00367958" w:rsidP="00367958">
      <w:pPr>
        <w:spacing w:after="0" w:line="360" w:lineRule="auto"/>
        <w:rPr>
          <w:rFonts w:cs="Arial"/>
          <w:iCs/>
        </w:rPr>
      </w:pPr>
    </w:p>
    <w:p w14:paraId="462B3B7B" w14:textId="5FC3BBC8" w:rsidR="0001471B" w:rsidRPr="0001471B" w:rsidRDefault="0001471B" w:rsidP="0001471B">
      <w:pPr>
        <w:spacing w:after="60"/>
        <w:rPr>
          <w:rFonts w:cs="Arial"/>
          <w:i/>
          <w:lang w:val="sv-SE"/>
        </w:rPr>
      </w:pPr>
      <w:r w:rsidRPr="0001471B">
        <w:rPr>
          <w:rFonts w:cs="Arial"/>
          <w:i/>
          <w:lang w:val="sv-SE"/>
        </w:rPr>
        <w:t xml:space="preserve">Ange nivå på kastringens mitt (+0,000) </w:t>
      </w:r>
      <w:r>
        <w:rPr>
          <w:rFonts w:cs="Arial"/>
          <w:i/>
          <w:lang w:val="sv-SE"/>
        </w:rPr>
        <w:t>samt på kastfältet vid 30</w:t>
      </w:r>
      <w:r w:rsidRPr="0001471B">
        <w:rPr>
          <w:rFonts w:cs="Arial"/>
          <w:i/>
          <w:lang w:val="sv-SE"/>
        </w:rPr>
        <w:t xml:space="preserve">m, </w:t>
      </w:r>
      <w:r>
        <w:rPr>
          <w:rFonts w:cs="Arial"/>
          <w:i/>
          <w:lang w:val="sv-SE"/>
        </w:rPr>
        <w:t>50m</w:t>
      </w:r>
      <w:r w:rsidRPr="0001471B">
        <w:rPr>
          <w:rFonts w:cs="Arial"/>
          <w:i/>
          <w:lang w:val="sv-SE"/>
        </w:rPr>
        <w:t xml:space="preserve">, </w:t>
      </w:r>
      <w:r>
        <w:rPr>
          <w:rFonts w:cs="Arial"/>
          <w:i/>
          <w:lang w:val="sv-SE"/>
        </w:rPr>
        <w:t>7</w:t>
      </w:r>
      <w:r w:rsidRPr="0001471B">
        <w:rPr>
          <w:rFonts w:cs="Arial"/>
          <w:i/>
          <w:lang w:val="sv-SE"/>
        </w:rPr>
        <w:t>0m</w:t>
      </w:r>
      <w:r>
        <w:rPr>
          <w:rFonts w:cs="Arial"/>
          <w:i/>
          <w:lang w:val="sv-SE"/>
        </w:rPr>
        <w:t>, 80m</w:t>
      </w:r>
      <w:r w:rsidRPr="0001471B">
        <w:rPr>
          <w:rFonts w:cs="Arial"/>
          <w:i/>
          <w:lang w:val="sv-SE"/>
        </w:rPr>
        <w:t xml:space="preserve"> </w:t>
      </w:r>
      <w:r>
        <w:rPr>
          <w:rFonts w:cs="Arial"/>
          <w:i/>
          <w:lang w:val="sv-SE"/>
        </w:rPr>
        <w:t xml:space="preserve">(bara för diskus) </w:t>
      </w:r>
      <w:r w:rsidRPr="0001471B">
        <w:rPr>
          <w:rFonts w:cs="Arial"/>
          <w:i/>
          <w:lang w:val="sv-SE"/>
        </w:rPr>
        <w:t xml:space="preserve">och </w:t>
      </w:r>
      <w:r>
        <w:rPr>
          <w:rFonts w:cs="Arial"/>
          <w:i/>
          <w:lang w:val="sv-SE"/>
        </w:rPr>
        <w:t>90</w:t>
      </w:r>
      <w:r w:rsidRPr="0001471B">
        <w:rPr>
          <w:rFonts w:cs="Arial"/>
          <w:i/>
          <w:lang w:val="sv-SE"/>
        </w:rPr>
        <w:t xml:space="preserve">m </w:t>
      </w:r>
      <w:r>
        <w:rPr>
          <w:rFonts w:cs="Arial"/>
          <w:i/>
          <w:lang w:val="sv-SE"/>
        </w:rPr>
        <w:t>(kombinerad anläggning diskus / slägga)</w:t>
      </w:r>
    </w:p>
    <w:p w14:paraId="0395BFD8" w14:textId="77777777" w:rsidR="0001471B" w:rsidRPr="0001471B" w:rsidRDefault="0001471B" w:rsidP="0001471B">
      <w:pPr>
        <w:spacing w:after="60"/>
        <w:rPr>
          <w:rFonts w:cs="Arial"/>
          <w:i/>
          <w:lang w:val="sv-SE"/>
        </w:rPr>
      </w:pPr>
    </w:p>
    <w:p w14:paraId="22ED7300" w14:textId="6003EB38" w:rsidR="0001471B" w:rsidRDefault="0001471B" w:rsidP="0001471B">
      <w:pPr>
        <w:spacing w:before="60" w:after="60"/>
        <w:rPr>
          <w:rFonts w:cs="Arial"/>
          <w:i/>
          <w:lang w:val="sv-SE"/>
        </w:rPr>
      </w:pPr>
      <w:r w:rsidRPr="0001471B">
        <w:rPr>
          <w:rFonts w:cs="Arial"/>
          <w:i/>
          <w:lang w:val="sv-SE"/>
        </w:rPr>
        <w:t xml:space="preserve">Standard för World Athletics är att landningsytan får ligga högre än nivån </w:t>
      </w:r>
      <w:r w:rsidR="00E16B8B">
        <w:rPr>
          <w:rFonts w:cs="Arial"/>
          <w:i/>
          <w:lang w:val="sv-SE"/>
        </w:rPr>
        <w:t>i</w:t>
      </w:r>
      <w:r w:rsidRPr="0001471B">
        <w:rPr>
          <w:rFonts w:cs="Arial"/>
          <w:i/>
          <w:lang w:val="sv-SE"/>
        </w:rPr>
        <w:t xml:space="preserve"> kastringen. Lägsta nivå på kastfält skall jämföras med nivån </w:t>
      </w:r>
      <w:r>
        <w:rPr>
          <w:rFonts w:cs="Arial"/>
          <w:i/>
          <w:lang w:val="sv-SE"/>
        </w:rPr>
        <w:t>i</w:t>
      </w:r>
      <w:r w:rsidRPr="0001471B">
        <w:rPr>
          <w:rFonts w:cs="Arial"/>
          <w:i/>
          <w:lang w:val="sv-SE"/>
        </w:rPr>
        <w:t xml:space="preserve"> kastringens mitt</w:t>
      </w:r>
      <w:r>
        <w:rPr>
          <w:rFonts w:cs="Arial"/>
          <w:i/>
          <w:lang w:val="sv-SE"/>
        </w:rPr>
        <w:t>.</w:t>
      </w:r>
    </w:p>
    <w:p w14:paraId="0004FF47" w14:textId="77777777" w:rsidR="00E16B8B" w:rsidRPr="00E62910" w:rsidRDefault="00E16B8B" w:rsidP="00367958">
      <w:pPr>
        <w:spacing w:before="60" w:after="60"/>
        <w:rPr>
          <w:rFonts w:cs="Arial"/>
          <w:i/>
          <w:lang w:val="sv-SE"/>
        </w:rPr>
      </w:pPr>
    </w:p>
    <w:p w14:paraId="7B8945BA" w14:textId="73E6E3F0" w:rsidR="00367958" w:rsidRPr="00E62910" w:rsidRDefault="005C2455" w:rsidP="00367958">
      <w:pPr>
        <w:spacing w:before="60" w:after="60"/>
        <w:rPr>
          <w:rFonts w:cs="Arial"/>
          <w:i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07459B93" wp14:editId="7A50DF4C">
                <wp:simplePos x="0" y="0"/>
                <wp:positionH relativeFrom="column">
                  <wp:posOffset>-438785</wp:posOffset>
                </wp:positionH>
                <wp:positionV relativeFrom="paragraph">
                  <wp:posOffset>8214995</wp:posOffset>
                </wp:positionV>
                <wp:extent cx="657225" cy="285750"/>
                <wp:effectExtent l="19050" t="19050" r="28575" b="209550"/>
                <wp:wrapNone/>
                <wp:docPr id="15" name="Speech Bubble: 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7C2C1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59B93" id="Speech Bubble: Oval 15" o:spid="_x0000_s1091" type="#_x0000_t63" style="position:absolute;margin-left:-34.55pt;margin-top:646.85pt;width:51.75pt;height:22.5pt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" adj="10727,33408">
                <v:textbox inset=".5mm,.3mm,.5mm,.3mm">
                  <w:txbxContent>
                    <w:p w14:paraId="7267C2C1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58297" behindDoc="0" locked="0" layoutInCell="1" allowOverlap="1" wp14:anchorId="4A3F2DEF" wp14:editId="365CF248">
            <wp:simplePos x="0" y="0"/>
            <wp:positionH relativeFrom="column">
              <wp:posOffset>806450</wp:posOffset>
            </wp:positionH>
            <wp:positionV relativeFrom="paragraph">
              <wp:posOffset>12065</wp:posOffset>
            </wp:positionV>
            <wp:extent cx="4126044" cy="7194550"/>
            <wp:effectExtent l="0" t="0" r="8255" b="635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044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B92DEA" w14:textId="1BDDC91C" w:rsidR="00367958" w:rsidRPr="00E62910" w:rsidRDefault="005C2455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67B29317" wp14:editId="58D74E98">
                <wp:simplePos x="0" y="0"/>
                <wp:positionH relativeFrom="column">
                  <wp:posOffset>3381375</wp:posOffset>
                </wp:positionH>
                <wp:positionV relativeFrom="paragraph">
                  <wp:posOffset>38100</wp:posOffset>
                </wp:positionV>
                <wp:extent cx="657225" cy="285750"/>
                <wp:effectExtent l="533400" t="0" r="0" b="19050"/>
                <wp:wrapNone/>
                <wp:docPr id="2" name="Speech Bubble: 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123912"/>
                            <a:gd name="adj2" fmla="val 24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DF21" w14:textId="05BDF5BC" w:rsidR="0083644C" w:rsidRPr="00BC1452" w:rsidRDefault="00082AB0" w:rsidP="005C245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0,</w:t>
                            </w:r>
                            <w:r w:rsidR="0083644C">
                              <w:rPr>
                                <w:rFonts w:cs="Arial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9317" id="Speech Bubble: Oval 2" o:spid="_x0000_s1092" type="#_x0000_t63" style="position:absolute;margin-left:266.25pt;margin-top:3pt;width:51.75pt;height:22.5pt;z-index:251658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" adj="-15965,16080">
                <v:textbox inset=".5mm,.3mm,.5mm,.3mm">
                  <w:txbxContent>
                    <w:p w14:paraId="7BC6DF21" w14:textId="05BDF5BC" w:rsidR="0083644C" w:rsidRPr="00BC1452" w:rsidRDefault="00082AB0" w:rsidP="005C245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0,</w:t>
                      </w:r>
                      <w:r w:rsidR="0083644C">
                        <w:rPr>
                          <w:rFonts w:cs="Arial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484C5551" w14:textId="60B87A6D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326B883F" w14:textId="6256AE27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32640322" w14:textId="41D8F795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3B9EECDD" w14:textId="3057F169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06EE11E9" w14:textId="48F82ECF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7078085A" w14:textId="722B9913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44B33071" w14:textId="7A15943F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6C35EFF9" w14:textId="33CE1032" w:rsidR="00367958" w:rsidRPr="00E62910" w:rsidRDefault="005C2455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3FCC921C" wp14:editId="0FE33615">
                <wp:simplePos x="0" y="0"/>
                <wp:positionH relativeFrom="column">
                  <wp:posOffset>2555875</wp:posOffset>
                </wp:positionH>
                <wp:positionV relativeFrom="paragraph">
                  <wp:posOffset>158750</wp:posOffset>
                </wp:positionV>
                <wp:extent cx="657225" cy="285750"/>
                <wp:effectExtent l="19050" t="19050" r="28575" b="209550"/>
                <wp:wrapNone/>
                <wp:docPr id="75" name="Speech Bubble: 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CD1DD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921C" id="Speech Bubble: Oval 75" o:spid="_x0000_s1093" type="#_x0000_t63" style="position:absolute;margin-left:201.25pt;margin-top:12.5pt;width:51.75pt;height:22.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" adj="10727,33408">
                <v:textbox inset=".5mm,.3mm,.5mm,.3mm">
                  <w:txbxContent>
                    <w:p w14:paraId="1B2CD1DD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5CABCC57" wp14:editId="75A4C90C">
                <wp:simplePos x="0" y="0"/>
                <wp:positionH relativeFrom="column">
                  <wp:posOffset>3678555</wp:posOffset>
                </wp:positionH>
                <wp:positionV relativeFrom="paragraph">
                  <wp:posOffset>183515</wp:posOffset>
                </wp:positionV>
                <wp:extent cx="657225" cy="285750"/>
                <wp:effectExtent l="152400" t="0" r="0" b="114300"/>
                <wp:wrapNone/>
                <wp:docPr id="76" name="Speech Bubble: 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75CE1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CC57" id="Speech Bubble: Oval 76" o:spid="_x0000_s1094" type="#_x0000_t63" style="position:absolute;margin-left:289.65pt;margin-top:14.45pt;width:51.75pt;height:22.5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" adj="-3673,26928">
                <v:textbox inset=".5mm,.3mm,.5mm,.3mm">
                  <w:txbxContent>
                    <w:p w14:paraId="11A75CE1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1824F10A" wp14:editId="392941E7">
                <wp:simplePos x="0" y="0"/>
                <wp:positionH relativeFrom="column">
                  <wp:posOffset>1442085</wp:posOffset>
                </wp:positionH>
                <wp:positionV relativeFrom="paragraph">
                  <wp:posOffset>208915</wp:posOffset>
                </wp:positionV>
                <wp:extent cx="657225" cy="285750"/>
                <wp:effectExtent l="19050" t="19050" r="161925" b="114300"/>
                <wp:wrapNone/>
                <wp:docPr id="77" name="Speech Bubble: 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BBD9D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F10A" id="Speech Bubble: Oval 77" o:spid="_x0000_s1095" type="#_x0000_t63" style="position:absolute;margin-left:113.55pt;margin-top:16.45pt;width:51.75pt;height:22.5pt;z-index:251658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" adj="24814,26208">
                <v:textbox inset=".5mm,.3mm,.5mm,.3mm">
                  <w:txbxContent>
                    <w:p w14:paraId="2EEBBD9D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96F27" w14:textId="683A848F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68EC15AD" w14:textId="16AB814B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160228A0" w14:textId="2C9CD45B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1F3EB38D" w14:textId="437AF7DF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5F840312" w14:textId="6EF1BE2D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73D62A55" w14:textId="4DA7E849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2C4D129E" w14:textId="1DC8D275" w:rsidR="00367958" w:rsidRPr="00E62910" w:rsidRDefault="005C2455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1943383E" wp14:editId="250F0B9C">
                <wp:simplePos x="0" y="0"/>
                <wp:positionH relativeFrom="column">
                  <wp:posOffset>4140200</wp:posOffset>
                </wp:positionH>
                <wp:positionV relativeFrom="paragraph">
                  <wp:posOffset>17145</wp:posOffset>
                </wp:positionV>
                <wp:extent cx="657225" cy="285750"/>
                <wp:effectExtent l="152400" t="0" r="0" b="114300"/>
                <wp:wrapNone/>
                <wp:docPr id="7" name="Speech Bubble: 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D377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383E" id="Speech Bubble: Oval 7" o:spid="_x0000_s1096" type="#_x0000_t63" style="position:absolute;margin-left:326pt;margin-top:1.35pt;width:51.75pt;height:22.5pt;z-index:25165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" adj="-3673,26928">
                <v:textbox inset=".5mm,.3mm,.5mm,.3mm">
                  <w:txbxContent>
                    <w:p w14:paraId="5CA2D377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166BD052" wp14:editId="54AEFF15">
                <wp:simplePos x="0" y="0"/>
                <wp:positionH relativeFrom="column">
                  <wp:posOffset>1007110</wp:posOffset>
                </wp:positionH>
                <wp:positionV relativeFrom="paragraph">
                  <wp:posOffset>23495</wp:posOffset>
                </wp:positionV>
                <wp:extent cx="657225" cy="285750"/>
                <wp:effectExtent l="19050" t="19050" r="161925" b="114300"/>
                <wp:wrapNone/>
                <wp:docPr id="8" name="Speech Bubble: 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5F306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D052" id="Speech Bubble: Oval 8" o:spid="_x0000_s1097" type="#_x0000_t63" style="position:absolute;margin-left:79.3pt;margin-top:1.85pt;width:51.75pt;height:22.5pt;z-index:251658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" adj="24814,26208">
                <v:textbox inset=".5mm,.3mm,.5mm,.3mm">
                  <w:txbxContent>
                    <w:p w14:paraId="24D5F306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04051310" wp14:editId="6C18D7C5">
                <wp:simplePos x="0" y="0"/>
                <wp:positionH relativeFrom="column">
                  <wp:posOffset>2564765</wp:posOffset>
                </wp:positionH>
                <wp:positionV relativeFrom="paragraph">
                  <wp:posOffset>54610</wp:posOffset>
                </wp:positionV>
                <wp:extent cx="657225" cy="285750"/>
                <wp:effectExtent l="19050" t="19050" r="28575" b="209550"/>
                <wp:wrapNone/>
                <wp:docPr id="6" name="Speech Bubble: 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D637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51310" id="Speech Bubble: Oval 6" o:spid="_x0000_s1098" type="#_x0000_t63" style="position:absolute;margin-left:201.95pt;margin-top:4.3pt;width:51.75pt;height:22.5pt;z-index:25165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" adj="10727,33408">
                <v:textbox inset=".5mm,.3mm,.5mm,.3mm">
                  <w:txbxContent>
                    <w:p w14:paraId="217BD637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FB4EF" w14:textId="63B77AFC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5A405D7A" w14:textId="724F04B5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5C748977" w14:textId="726DCB25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5CE4906A" w14:textId="4E87A276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5784F500" w14:textId="7B2F0BA0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055B58DD" w14:textId="5377FDDE" w:rsidR="00367958" w:rsidRPr="00E62910" w:rsidRDefault="005C2455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7A8F7D6C" wp14:editId="1D6FC1A2">
                <wp:simplePos x="0" y="0"/>
                <wp:positionH relativeFrom="column">
                  <wp:posOffset>542290</wp:posOffset>
                </wp:positionH>
                <wp:positionV relativeFrom="paragraph">
                  <wp:posOffset>86360</wp:posOffset>
                </wp:positionV>
                <wp:extent cx="657225" cy="285750"/>
                <wp:effectExtent l="19050" t="19050" r="161925" b="114300"/>
                <wp:wrapNone/>
                <wp:docPr id="11" name="Speech Bubble: 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CCFC1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7D6C" id="Speech Bubble: Oval 11" o:spid="_x0000_s1099" type="#_x0000_t63" style="position:absolute;margin-left:42.7pt;margin-top:6.8pt;width:51.75pt;height:22.5pt;z-index:251658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" adj="24814,26208">
                <v:textbox inset=".5mm,.3mm,.5mm,.3mm">
                  <w:txbxContent>
                    <w:p w14:paraId="2A6CCFC1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161AA24F" wp14:editId="6C7267EC">
                <wp:simplePos x="0" y="0"/>
                <wp:positionH relativeFrom="column">
                  <wp:posOffset>4568190</wp:posOffset>
                </wp:positionH>
                <wp:positionV relativeFrom="paragraph">
                  <wp:posOffset>75565</wp:posOffset>
                </wp:positionV>
                <wp:extent cx="657225" cy="285750"/>
                <wp:effectExtent l="152400" t="0" r="0" b="114300"/>
                <wp:wrapNone/>
                <wp:docPr id="10" name="Speech Bubble: 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E310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AA24F" id="Speech Bubble: Oval 10" o:spid="_x0000_s1100" type="#_x0000_t63" style="position:absolute;margin-left:359.7pt;margin-top:5.95pt;width:51.75pt;height:22.5pt;z-index:25165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" adj="-3673,26928">
                <v:textbox inset=".5mm,.3mm,.5mm,.3mm">
                  <w:txbxContent>
                    <w:p w14:paraId="7B2DE310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3E8F881C" wp14:editId="170E6748">
                <wp:simplePos x="0" y="0"/>
                <wp:positionH relativeFrom="column">
                  <wp:posOffset>2557780</wp:posOffset>
                </wp:positionH>
                <wp:positionV relativeFrom="paragraph">
                  <wp:posOffset>180975</wp:posOffset>
                </wp:positionV>
                <wp:extent cx="657225" cy="285750"/>
                <wp:effectExtent l="19050" t="19050" r="28575" b="209550"/>
                <wp:wrapNone/>
                <wp:docPr id="12" name="Speech Bubble: 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C809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881C" id="Speech Bubble: Oval 12" o:spid="_x0000_s1101" type="#_x0000_t63" style="position:absolute;margin-left:201.4pt;margin-top:14.25pt;width:51.75pt;height:22.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" adj="10727,33408">
                <v:textbox inset=".5mm,.3mm,.5mm,.3mm">
                  <w:txbxContent>
                    <w:p w14:paraId="26D5C809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6E108D" w14:textId="6B3290B9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374402CA" w14:textId="6C2F2CCA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7495DB47" w14:textId="1181B8D7" w:rsidR="00367958" w:rsidRPr="00E62910" w:rsidRDefault="005C2455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0A992AC5" wp14:editId="15AF1565">
                <wp:simplePos x="0" y="0"/>
                <wp:positionH relativeFrom="column">
                  <wp:posOffset>335280</wp:posOffset>
                </wp:positionH>
                <wp:positionV relativeFrom="paragraph">
                  <wp:posOffset>100330</wp:posOffset>
                </wp:positionV>
                <wp:extent cx="657225" cy="285750"/>
                <wp:effectExtent l="19050" t="19050" r="161925" b="114300"/>
                <wp:wrapNone/>
                <wp:docPr id="14" name="Speech Bubble: 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8EF7E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2AC5" id="Speech Bubble: Oval 14" o:spid="_x0000_s1102" type="#_x0000_t63" style="position:absolute;margin-left:26.4pt;margin-top:7.9pt;width:51.75pt;height:22.5pt;z-index:251658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" adj="24814,26208">
                <v:textbox inset=".5mm,.3mm,.5mm,.3mm">
                  <w:txbxContent>
                    <w:p w14:paraId="3ED8EF7E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74CE84CE" wp14:editId="5D786E21">
                <wp:simplePos x="0" y="0"/>
                <wp:positionH relativeFrom="column">
                  <wp:posOffset>4779010</wp:posOffset>
                </wp:positionH>
                <wp:positionV relativeFrom="paragraph">
                  <wp:posOffset>103505</wp:posOffset>
                </wp:positionV>
                <wp:extent cx="657225" cy="285750"/>
                <wp:effectExtent l="152400" t="0" r="0" b="114300"/>
                <wp:wrapNone/>
                <wp:docPr id="13" name="Speech Bubble: 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711E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84CE" id="Speech Bubble: Oval 13" o:spid="_x0000_s1103" type="#_x0000_t63" style="position:absolute;margin-left:376.3pt;margin-top:8.15pt;width:51.75pt;height:22.5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" adj="-3673,26928">
                <v:textbox inset=".5mm,.3mm,.5mm,.3mm">
                  <w:txbxContent>
                    <w:p w14:paraId="6D97711E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28019" w14:textId="77F785C8" w:rsidR="00367958" w:rsidRPr="00E62910" w:rsidRDefault="005C2455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4C295E22" wp14:editId="07E49386">
                <wp:simplePos x="0" y="0"/>
                <wp:positionH relativeFrom="column">
                  <wp:posOffset>2564765</wp:posOffset>
                </wp:positionH>
                <wp:positionV relativeFrom="paragraph">
                  <wp:posOffset>27940</wp:posOffset>
                </wp:positionV>
                <wp:extent cx="657225" cy="285750"/>
                <wp:effectExtent l="19050" t="19050" r="28575" b="209550"/>
                <wp:wrapNone/>
                <wp:docPr id="9" name="Speech Bubble: 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E708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5E22" id="Speech Bubble: Oval 9" o:spid="_x0000_s1104" type="#_x0000_t63" style="position:absolute;margin-left:201.95pt;margin-top:2.2pt;width:51.75pt;height:22.5pt;z-index:251658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" adj="10727,33408">
                <v:textbox inset=".5mm,.3mm,.5mm,.3mm">
                  <w:txbxContent>
                    <w:p w14:paraId="176AE708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1A6FA" w14:textId="0F79B1F2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p w14:paraId="7CDB925D" w14:textId="5CA59B8C" w:rsidR="00367958" w:rsidRPr="00E62910" w:rsidRDefault="00295B2D" w:rsidP="00A77214">
      <w:pPr>
        <w:spacing w:after="0" w:line="360" w:lineRule="auto"/>
        <w:rPr>
          <w:rFonts w:cs="Arial"/>
          <w:iCs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177FDF6E" wp14:editId="5FB7A901">
                <wp:simplePos x="0" y="0"/>
                <wp:positionH relativeFrom="column">
                  <wp:posOffset>2565400</wp:posOffset>
                </wp:positionH>
                <wp:positionV relativeFrom="paragraph">
                  <wp:posOffset>342900</wp:posOffset>
                </wp:positionV>
                <wp:extent cx="657225" cy="285750"/>
                <wp:effectExtent l="19050" t="19050" r="28575" b="209550"/>
                <wp:wrapNone/>
                <wp:docPr id="80" name="Speech Bubble: 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0695" w14:textId="77777777" w:rsidR="0083644C" w:rsidRPr="00BC1452" w:rsidRDefault="0083644C" w:rsidP="00295B2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FDF6E" id="Speech Bubble: Oval 80" o:spid="_x0000_s1105" type="#_x0000_t63" style="position:absolute;margin-left:202pt;margin-top:27pt;width:51.75pt;height:22.5pt;z-index:251658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" adj="10727,33408">
                <v:textbox inset=".5mm,.3mm,.5mm,.3mm">
                  <w:txbxContent>
                    <w:p w14:paraId="17DC0695" w14:textId="77777777" w:rsidR="0083644C" w:rsidRPr="00BC1452" w:rsidRDefault="0083644C" w:rsidP="00295B2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45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78CED5CC" wp14:editId="064C39FB">
                <wp:simplePos x="0" y="0"/>
                <wp:positionH relativeFrom="column">
                  <wp:posOffset>123825</wp:posOffset>
                </wp:positionH>
                <wp:positionV relativeFrom="paragraph">
                  <wp:posOffset>147955</wp:posOffset>
                </wp:positionV>
                <wp:extent cx="657225" cy="285750"/>
                <wp:effectExtent l="19050" t="19050" r="161925" b="114300"/>
                <wp:wrapNone/>
                <wp:docPr id="17" name="Speech Bubble: 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88519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D5CC" id="Speech Bubble: Oval 17" o:spid="_x0000_s1106" type="#_x0000_t63" style="position:absolute;margin-left:9.75pt;margin-top:11.65pt;width:51.75pt;height:22.5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" adj="24814,26208">
                <v:textbox inset=".5mm,.3mm,.5mm,.3mm">
                  <w:txbxContent>
                    <w:p w14:paraId="23688519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455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267E3AB6" wp14:editId="31B78102">
                <wp:simplePos x="0" y="0"/>
                <wp:positionH relativeFrom="column">
                  <wp:posOffset>4999990</wp:posOffset>
                </wp:positionH>
                <wp:positionV relativeFrom="paragraph">
                  <wp:posOffset>139065</wp:posOffset>
                </wp:positionV>
                <wp:extent cx="657225" cy="285750"/>
                <wp:effectExtent l="152400" t="0" r="0" b="114300"/>
                <wp:wrapNone/>
                <wp:docPr id="16" name="Speech Bubble: 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7386" w14:textId="77777777" w:rsidR="0083644C" w:rsidRPr="00BC1452" w:rsidRDefault="0083644C" w:rsidP="005C24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E3AB6" id="Speech Bubble: Oval 16" o:spid="_x0000_s1107" type="#_x0000_t63" style="position:absolute;margin-left:393.7pt;margin-top:10.95pt;width:51.75pt;height:22.5pt;z-index:251658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" adj="-3673,26928">
                <v:textbox inset=".5mm,.3mm,.5mm,.3mm">
                  <w:txbxContent>
                    <w:p w14:paraId="65DB7386" w14:textId="77777777" w:rsidR="0083644C" w:rsidRPr="00BC1452" w:rsidRDefault="0083644C" w:rsidP="005C24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56816" w14:textId="2E89198A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  <w:sectPr w:rsidR="00367958" w:rsidRPr="00E62910" w:rsidSect="00465286">
          <w:pgSz w:w="11906" w:h="16838" w:code="9"/>
          <w:pgMar w:top="1701" w:right="1134" w:bottom="1701" w:left="1134" w:header="510" w:footer="510" w:gutter="0"/>
          <w:cols w:space="708"/>
          <w:formProt w:val="0"/>
          <w:titlePg/>
          <w:docGrid w:linePitch="360"/>
        </w:sectPr>
      </w:pPr>
    </w:p>
    <w:p w14:paraId="36A73B0F" w14:textId="6FB7AF23" w:rsidR="00367958" w:rsidRPr="00E62910" w:rsidRDefault="00367958" w:rsidP="00A77214">
      <w:pPr>
        <w:spacing w:after="0" w:line="360" w:lineRule="auto"/>
        <w:rPr>
          <w:rFonts w:cs="Arial"/>
          <w:iCs/>
          <w:lang w:val="sv-SE"/>
        </w:rPr>
      </w:pPr>
    </w:p>
    <w:tbl>
      <w:tblPr>
        <w:tblStyle w:val="WATable1Default1"/>
        <w:tblW w:w="9634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9"/>
        <w:gridCol w:w="2544"/>
        <w:gridCol w:w="1900"/>
        <w:gridCol w:w="3061"/>
      </w:tblGrid>
      <w:tr w:rsidR="00436DE4" w:rsidRPr="00C57519" w14:paraId="35C14960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9" w:type="dxa"/>
          </w:tcPr>
          <w:p w14:paraId="3AE3B20F" w14:textId="69BAE8E2" w:rsidR="00436DE4" w:rsidRPr="00C57519" w:rsidRDefault="008844FD" w:rsidP="008364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2544" w:type="dxa"/>
            <w:shd w:val="clear" w:color="auto" w:fill="FFFFFF" w:themeFill="background1"/>
          </w:tcPr>
          <w:p w14:paraId="4C32B67A" w14:textId="77777777" w:rsidR="00436DE4" w:rsidRPr="00C6488B" w:rsidRDefault="00436DE4" w:rsidP="0083644C">
            <w:pPr>
              <w:jc w:val="both"/>
              <w:rPr>
                <w:rFonts w:cs="Arial"/>
                <w:b w:val="0"/>
                <w:bCs/>
                <w:lang w:val="en-US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900" w:type="dxa"/>
          </w:tcPr>
          <w:p w14:paraId="508F35AB" w14:textId="049614EE" w:rsidR="00436DE4" w:rsidRPr="00C57519" w:rsidRDefault="00972895" w:rsidP="008844FD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A</w:t>
            </w:r>
            <w:r w:rsidR="008844FD">
              <w:rPr>
                <w:rFonts w:cs="Arial"/>
                <w:lang w:val="en-US"/>
              </w:rPr>
              <w:t>nläggning</w:t>
            </w:r>
            <w:proofErr w:type="spellEnd"/>
          </w:p>
        </w:tc>
        <w:tc>
          <w:tcPr>
            <w:tcW w:w="3061" w:type="dxa"/>
            <w:shd w:val="clear" w:color="auto" w:fill="FFFFFF" w:themeFill="background1"/>
          </w:tcPr>
          <w:p w14:paraId="210AC8AD" w14:textId="77777777" w:rsidR="00436DE4" w:rsidRPr="00C57519" w:rsidRDefault="00436DE4" w:rsidP="0083644C">
            <w:pPr>
              <w:jc w:val="both"/>
              <w:rPr>
                <w:rFonts w:cs="Arial"/>
              </w:rPr>
            </w:pP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instrText xml:space="preserve"> FORMTEXT </w:instrText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</w:r>
            <w:r w:rsidRPr="00C6488B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 w:val="0"/>
                <w:bCs/>
                <w:color w:val="000000" w:themeColor="text1"/>
                <w:lang w:val="en-US"/>
              </w:rPr>
              <w:t> </w:t>
            </w:r>
            <w:r w:rsidRPr="00C6488B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5328A803" w14:textId="6F9137C4" w:rsidR="00436DE4" w:rsidRDefault="00436DE4" w:rsidP="00436DE4">
      <w:pPr>
        <w:pStyle w:val="Punktlista"/>
        <w:numPr>
          <w:ilvl w:val="0"/>
          <w:numId w:val="0"/>
        </w:numPr>
        <w:spacing w:after="0"/>
        <w:ind w:left="340" w:hanging="340"/>
        <w:jc w:val="both"/>
        <w:rPr>
          <w:rFonts w:cs="Arial"/>
        </w:rPr>
      </w:pPr>
    </w:p>
    <w:tbl>
      <w:tblPr>
        <w:tblStyle w:val="WATable1Default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50" w:rsidRPr="008E2150" w14:paraId="1209E010" w14:textId="77777777" w:rsidTr="00836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9C26783" w14:textId="44FF9C27" w:rsidR="00436DE4" w:rsidRPr="0083644C" w:rsidRDefault="008844FD" w:rsidP="00ED55EE">
            <w:pPr>
              <w:pStyle w:val="Rubrik2"/>
              <w:outlineLvl w:val="1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Nivåer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för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spjutkastningsanläggning</w:t>
            </w:r>
            <w:proofErr w:type="spellEnd"/>
          </w:p>
        </w:tc>
      </w:tr>
    </w:tbl>
    <w:p w14:paraId="12516E9E" w14:textId="57D6EF1D" w:rsidR="00367958" w:rsidRDefault="00426983" w:rsidP="00A77214">
      <w:pPr>
        <w:spacing w:after="0" w:line="360" w:lineRule="auto"/>
        <w:rPr>
          <w:rFonts w:cs="Arial"/>
          <w:iCs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315" behindDoc="0" locked="0" layoutInCell="1" allowOverlap="1" wp14:anchorId="28A7487C" wp14:editId="605B163E">
            <wp:simplePos x="0" y="0"/>
            <wp:positionH relativeFrom="column">
              <wp:posOffset>1350010</wp:posOffset>
            </wp:positionH>
            <wp:positionV relativeFrom="paragraph">
              <wp:posOffset>100798</wp:posOffset>
            </wp:positionV>
            <wp:extent cx="3479800" cy="7794158"/>
            <wp:effectExtent l="0" t="0" r="635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779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8F632" w14:textId="60C0DFD8" w:rsidR="00436DE4" w:rsidRDefault="00436DE4" w:rsidP="00A77214">
      <w:pPr>
        <w:spacing w:after="0" w:line="360" w:lineRule="auto"/>
        <w:rPr>
          <w:rFonts w:cs="Arial"/>
          <w:iCs/>
        </w:rPr>
      </w:pPr>
    </w:p>
    <w:p w14:paraId="210C1E90" w14:textId="79DD29B5" w:rsidR="00436DE4" w:rsidRDefault="00436DE4" w:rsidP="00A77214">
      <w:pPr>
        <w:spacing w:after="0" w:line="360" w:lineRule="auto"/>
        <w:rPr>
          <w:rFonts w:cs="Arial"/>
          <w:iCs/>
        </w:rPr>
      </w:pPr>
    </w:p>
    <w:p w14:paraId="55539EB9" w14:textId="64689016" w:rsidR="00436DE4" w:rsidRDefault="00426983" w:rsidP="00A77214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51A27A64" wp14:editId="69041009">
                <wp:simplePos x="0" y="0"/>
                <wp:positionH relativeFrom="column">
                  <wp:posOffset>3191510</wp:posOffset>
                </wp:positionH>
                <wp:positionV relativeFrom="paragraph">
                  <wp:posOffset>177800</wp:posOffset>
                </wp:positionV>
                <wp:extent cx="657225" cy="285750"/>
                <wp:effectExtent l="152400" t="0" r="0" b="114300"/>
                <wp:wrapNone/>
                <wp:docPr id="230" name="Speech Bubble: 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6CA4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7A64" id="Speech Bubble: Oval 230" o:spid="_x0000_s1108" type="#_x0000_t63" style="position:absolute;margin-left:251.3pt;margin-top:14pt;width:51.75pt;height:22.5pt;z-index:251658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" adj="-3673,26928">
                <v:textbox inset=".5mm,.3mm,.5mm,.3mm">
                  <w:txbxContent>
                    <w:p w14:paraId="6D156CA4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0E579958" wp14:editId="4181128C">
                <wp:simplePos x="0" y="0"/>
                <wp:positionH relativeFrom="column">
                  <wp:posOffset>1995805</wp:posOffset>
                </wp:positionH>
                <wp:positionV relativeFrom="paragraph">
                  <wp:posOffset>173990</wp:posOffset>
                </wp:positionV>
                <wp:extent cx="657225" cy="285750"/>
                <wp:effectExtent l="19050" t="19050" r="161925" b="114300"/>
                <wp:wrapNone/>
                <wp:docPr id="232" name="Speech Bubble: 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5157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9958" id="Speech Bubble: Oval 232" o:spid="_x0000_s1109" type="#_x0000_t63" style="position:absolute;margin-left:157.15pt;margin-top:13.7pt;width:51.75pt;height:22.5pt;z-index:251658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" adj="24814,26208">
                <v:textbox inset=".5mm,.3mm,.5mm,.3mm">
                  <w:txbxContent>
                    <w:p w14:paraId="11B05157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ED9CB" w14:textId="00FBA663" w:rsidR="00436DE4" w:rsidRDefault="00EB595F" w:rsidP="00A77214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36" behindDoc="0" locked="0" layoutInCell="1" allowOverlap="1" wp14:anchorId="6A1B4565" wp14:editId="4CF20FC7">
                <wp:simplePos x="0" y="0"/>
                <wp:positionH relativeFrom="column">
                  <wp:posOffset>-119380</wp:posOffset>
                </wp:positionH>
                <wp:positionV relativeFrom="paragraph">
                  <wp:posOffset>69850</wp:posOffset>
                </wp:positionV>
                <wp:extent cx="1840230" cy="974090"/>
                <wp:effectExtent l="13970" t="6350" r="12700" b="1016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5A50" w14:textId="4864D4F7" w:rsidR="0083644C" w:rsidRPr="00446108" w:rsidRDefault="00DF650A" w:rsidP="00EB595F">
                            <w:pPr>
                              <w:rPr>
                                <w:b/>
                              </w:rPr>
                            </w:pPr>
                            <w:r w:rsidRPr="00DF650A">
                              <w:rPr>
                                <w:rFonts w:cs="Arial"/>
                                <w:b/>
                                <w:i/>
                                <w:lang w:val="sv-SE"/>
                              </w:rPr>
                              <w:t>Ansatsbana</w:t>
                            </w:r>
                            <w:r w:rsidR="0083644C" w:rsidRPr="00DF650A">
                              <w:rPr>
                                <w:rFonts w:cs="Arial"/>
                                <w:b/>
                                <w:i/>
                                <w:lang w:val="sv-SE"/>
                              </w:rPr>
                              <w:t>:</w:t>
                            </w:r>
                            <w:r w:rsidR="0083644C" w:rsidRPr="00DF650A">
                              <w:rPr>
                                <w:rFonts w:cs="Arial"/>
                                <w:i/>
                                <w:lang w:val="sv-SE"/>
                              </w:rPr>
                              <w:t xml:space="preserve"> </w:t>
                            </w:r>
                            <w:r w:rsidRPr="00DF650A">
                              <w:rPr>
                                <w:rFonts w:cs="Arial"/>
                                <w:i/>
                                <w:lang w:val="sv-SE"/>
                              </w:rPr>
                              <w:t xml:space="preserve">Ange ansatsbanans nivåer vid övertrampslinje och 20m bakom denna. </w:t>
                            </w:r>
                            <w:r>
                              <w:rPr>
                                <w:rFonts w:cs="Arial"/>
                                <w:i/>
                                <w:lang w:val="sv-SE"/>
                              </w:rPr>
                              <w:t>Centrum vid utkast +0,000</w:t>
                            </w:r>
                            <w:r w:rsidR="0083644C" w:rsidRPr="0076573A">
                              <w:rPr>
                                <w:rFonts w:cs="Arial"/>
                                <w:bCs/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B4565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110" type="#_x0000_t202" style="position:absolute;margin-left:-9.4pt;margin-top:5.5pt;width:144.9pt;height:76.7pt;z-index:2516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">
                <v:textbox>
                  <w:txbxContent>
                    <w:p w14:paraId="7FFF5A50" w14:textId="4864D4F7" w:rsidR="0083644C" w:rsidRPr="00446108" w:rsidRDefault="00DF650A" w:rsidP="00EB595F">
                      <w:pPr>
                        <w:rPr>
                          <w:b/>
                        </w:rPr>
                      </w:pPr>
                      <w:r w:rsidRPr="00DF650A">
                        <w:rPr>
                          <w:rFonts w:cs="Arial"/>
                          <w:b/>
                          <w:i/>
                          <w:lang w:val="sv-SE"/>
                        </w:rPr>
                        <w:t>Ansatsbana</w:t>
                      </w:r>
                      <w:r w:rsidR="0083644C" w:rsidRPr="00DF650A">
                        <w:rPr>
                          <w:rFonts w:cs="Arial"/>
                          <w:b/>
                          <w:i/>
                          <w:lang w:val="sv-SE"/>
                        </w:rPr>
                        <w:t>:</w:t>
                      </w:r>
                      <w:r w:rsidR="0083644C" w:rsidRPr="00DF650A">
                        <w:rPr>
                          <w:rFonts w:cs="Arial"/>
                          <w:i/>
                          <w:lang w:val="sv-SE"/>
                        </w:rPr>
                        <w:t xml:space="preserve"> </w:t>
                      </w:r>
                      <w:r w:rsidRPr="00DF650A">
                        <w:rPr>
                          <w:rFonts w:cs="Arial"/>
                          <w:i/>
                          <w:lang w:val="sv-SE"/>
                        </w:rPr>
                        <w:t xml:space="preserve">Ange ansatsbanans nivåer vid övertrampslinje och 20m bakom denna. </w:t>
                      </w:r>
                      <w:r>
                        <w:rPr>
                          <w:rFonts w:cs="Arial"/>
                          <w:i/>
                          <w:lang w:val="sv-SE"/>
                        </w:rPr>
                        <w:t>Centrum vid utkast +0,000</w:t>
                      </w:r>
                      <w:r w:rsidR="0083644C" w:rsidRPr="0076573A">
                        <w:rPr>
                          <w:rFonts w:cs="Arial"/>
                          <w:bCs/>
                          <w:i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BAA7BD6" w14:textId="0EF540ED" w:rsidR="00436DE4" w:rsidRDefault="00436DE4" w:rsidP="00A77214">
      <w:pPr>
        <w:spacing w:after="0" w:line="360" w:lineRule="auto"/>
        <w:rPr>
          <w:rFonts w:cs="Arial"/>
          <w:iCs/>
        </w:rPr>
      </w:pPr>
    </w:p>
    <w:p w14:paraId="3050942E" w14:textId="7C408D64" w:rsidR="00436DE4" w:rsidRDefault="00436DE4" w:rsidP="00A77214">
      <w:pPr>
        <w:spacing w:after="0" w:line="360" w:lineRule="auto"/>
        <w:rPr>
          <w:rFonts w:cs="Arial"/>
          <w:iCs/>
        </w:rPr>
      </w:pPr>
    </w:p>
    <w:p w14:paraId="37ED6E30" w14:textId="1CC1E956" w:rsidR="00436DE4" w:rsidRDefault="00436DE4" w:rsidP="00A77214">
      <w:pPr>
        <w:spacing w:after="0" w:line="360" w:lineRule="auto"/>
        <w:rPr>
          <w:rFonts w:cs="Arial"/>
          <w:iCs/>
        </w:rPr>
      </w:pPr>
    </w:p>
    <w:p w14:paraId="30FECE54" w14:textId="60FA64D8" w:rsidR="00436DE4" w:rsidRDefault="00436DE4" w:rsidP="00A77214">
      <w:pPr>
        <w:spacing w:after="0" w:line="360" w:lineRule="auto"/>
        <w:rPr>
          <w:rFonts w:cs="Arial"/>
          <w:iCs/>
        </w:rPr>
      </w:pPr>
    </w:p>
    <w:p w14:paraId="7F88C079" w14:textId="7FA49A0B" w:rsidR="00436DE4" w:rsidRDefault="00426983" w:rsidP="00A77214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67BE419A" wp14:editId="75C24FBA">
                <wp:simplePos x="0" y="0"/>
                <wp:positionH relativeFrom="column">
                  <wp:posOffset>3197860</wp:posOffset>
                </wp:positionH>
                <wp:positionV relativeFrom="paragraph">
                  <wp:posOffset>35560</wp:posOffset>
                </wp:positionV>
                <wp:extent cx="657225" cy="285750"/>
                <wp:effectExtent l="152400" t="0" r="0" b="114300"/>
                <wp:wrapNone/>
                <wp:docPr id="229" name="Speech Bubble: 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8491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419A" id="Speech Bubble: Oval 229" o:spid="_x0000_s1111" type="#_x0000_t63" style="position:absolute;margin-left:251.8pt;margin-top:2.8pt;width:51.75pt;height:22.5pt;z-index:251658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" adj="-3673,26928">
                <v:textbox inset=".5mm,.3mm,.5mm,.3mm">
                  <w:txbxContent>
                    <w:p w14:paraId="1E278491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0B160B5A" wp14:editId="68B6A48F">
                <wp:simplePos x="0" y="0"/>
                <wp:positionH relativeFrom="column">
                  <wp:posOffset>1985645</wp:posOffset>
                </wp:positionH>
                <wp:positionV relativeFrom="paragraph">
                  <wp:posOffset>35560</wp:posOffset>
                </wp:positionV>
                <wp:extent cx="657225" cy="285750"/>
                <wp:effectExtent l="19050" t="19050" r="161925" b="114300"/>
                <wp:wrapNone/>
                <wp:docPr id="231" name="Speech Bubble: 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B1BB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0B5A" id="Speech Bubble: Oval 231" o:spid="_x0000_s1112" type="#_x0000_t63" style="position:absolute;margin-left:156.35pt;margin-top:2.8pt;width:51.75pt;height:22.5pt;z-index:251658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" adj="24814,26208">
                <v:textbox inset=".5mm,.3mm,.5mm,.3mm">
                  <w:txbxContent>
                    <w:p w14:paraId="69F5B1BB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CCA4D0" w14:textId="47DBBCFE" w:rsidR="00436DE4" w:rsidRDefault="00436DE4" w:rsidP="00A77214">
      <w:pPr>
        <w:spacing w:after="0" w:line="360" w:lineRule="auto"/>
        <w:rPr>
          <w:rFonts w:cs="Arial"/>
          <w:iCs/>
        </w:rPr>
      </w:pPr>
    </w:p>
    <w:p w14:paraId="53EE38CF" w14:textId="501479F3" w:rsidR="00436DE4" w:rsidRDefault="00426983" w:rsidP="00A77214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1E24803F" wp14:editId="4D409D64">
                <wp:simplePos x="0" y="0"/>
                <wp:positionH relativeFrom="column">
                  <wp:posOffset>2583180</wp:posOffset>
                </wp:positionH>
                <wp:positionV relativeFrom="paragraph">
                  <wp:posOffset>161290</wp:posOffset>
                </wp:positionV>
                <wp:extent cx="657225" cy="285750"/>
                <wp:effectExtent l="19050" t="190500" r="47625" b="38100"/>
                <wp:wrapNone/>
                <wp:docPr id="233" name="Speech Bubble: 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3A7E" w14:textId="6CE29870" w:rsidR="0083644C" w:rsidRPr="00764389" w:rsidRDefault="00082AB0" w:rsidP="0042698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0,</w:t>
                            </w:r>
                            <w:r w:rsidR="0083644C">
                              <w:rPr>
                                <w:rFonts w:cs="Arial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803F" id="Speech Bubble: Oval 233" o:spid="_x0000_s1113" type="#_x0000_t63" style="position:absolute;margin-left:203.4pt;margin-top:12.7pt;width:51.75pt;height:22.5pt;rotation:180;z-index:2516583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" adj="10727,33408">
                <v:textbox inset=".5mm,.3mm,.5mm,.3mm">
                  <w:txbxContent>
                    <w:p w14:paraId="342D3A7E" w14:textId="6CE29870" w:rsidR="0083644C" w:rsidRPr="00764389" w:rsidRDefault="00082AB0" w:rsidP="0042698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0,</w:t>
                      </w:r>
                      <w:r w:rsidR="0083644C">
                        <w:rPr>
                          <w:rFonts w:cs="Arial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0C5A56B6" w14:textId="5B02F632" w:rsidR="00436DE4" w:rsidRDefault="00EB595F" w:rsidP="00A77214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6A1B456F" wp14:editId="1C6CCE36">
                <wp:simplePos x="0" y="0"/>
                <wp:positionH relativeFrom="column">
                  <wp:posOffset>4290695</wp:posOffset>
                </wp:positionH>
                <wp:positionV relativeFrom="paragraph">
                  <wp:posOffset>199390</wp:posOffset>
                </wp:positionV>
                <wp:extent cx="2021205" cy="1319530"/>
                <wp:effectExtent l="7620" t="11430" r="9525" b="12065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21EF" w14:textId="0469EB9D" w:rsidR="0083644C" w:rsidRPr="00DF650A" w:rsidRDefault="00DF650A" w:rsidP="00EB595F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DF650A">
                              <w:rPr>
                                <w:rFonts w:cs="Arial"/>
                                <w:b/>
                                <w:bCs/>
                                <w:i/>
                                <w:lang w:val="sv-SE"/>
                              </w:rPr>
                              <w:t>Kastfält</w:t>
                            </w:r>
                            <w:r w:rsidR="0083644C" w:rsidRPr="00DF650A">
                              <w:rPr>
                                <w:rFonts w:cs="Arial"/>
                                <w:b/>
                                <w:bCs/>
                                <w:i/>
                                <w:lang w:val="sv-SE"/>
                              </w:rPr>
                              <w:t>:</w:t>
                            </w:r>
                            <w:r w:rsidR="0083644C" w:rsidRPr="00DF650A">
                              <w:rPr>
                                <w:rFonts w:cs="Arial"/>
                                <w:bCs/>
                                <w:i/>
                                <w:lang w:val="sv-SE"/>
                              </w:rPr>
                              <w:t xml:space="preserve"> </w:t>
                            </w:r>
                            <w:r w:rsidRPr="00DF650A">
                              <w:rPr>
                                <w:rFonts w:cs="Arial"/>
                                <w:i/>
                                <w:lang w:val="sv-SE"/>
                              </w:rPr>
                              <w:t>Ange ansatsba</w:t>
                            </w:r>
                            <w:r>
                              <w:rPr>
                                <w:rFonts w:cs="Arial"/>
                                <w:i/>
                                <w:lang w:val="sv-SE"/>
                              </w:rPr>
                              <w:t>nans nivåer vid övertrampslinje.</w:t>
                            </w:r>
                            <w:r w:rsidRPr="00DF650A">
                              <w:rPr>
                                <w:rFonts w:cs="Arial"/>
                                <w:i/>
                                <w:lang w:val="sv-SE"/>
                              </w:rPr>
                              <w:t xml:space="preserve"> </w:t>
                            </w:r>
                            <w:r w:rsidRPr="00E62910">
                              <w:rPr>
                                <w:rFonts w:cs="Arial"/>
                                <w:i/>
                                <w:lang w:val="sv-SE"/>
                              </w:rPr>
                              <w:t>Centrum vid utkast +0,000</w:t>
                            </w:r>
                            <w:r w:rsidRPr="00E62910">
                              <w:rPr>
                                <w:rFonts w:cs="Arial"/>
                                <w:bCs/>
                                <w:i/>
                                <w:lang w:val="sv-SE"/>
                              </w:rPr>
                              <w:t xml:space="preserve">. </w:t>
                            </w:r>
                            <w:r w:rsidRPr="00DF650A">
                              <w:rPr>
                                <w:rFonts w:cs="Arial"/>
                                <w:bCs/>
                                <w:i/>
                                <w:lang w:val="sv-SE"/>
                              </w:rPr>
                              <w:t xml:space="preserve">Ange nivåer i kastfält vid </w:t>
                            </w:r>
                            <w:r w:rsidR="0083644C" w:rsidRPr="00DF650A">
                              <w:rPr>
                                <w:rFonts w:cs="Arial"/>
                                <w:i/>
                                <w:lang w:val="sv-SE"/>
                              </w:rPr>
                              <w:t xml:space="preserve">30m, 50m, 70m, 90m </w:t>
                            </w:r>
                            <w:r w:rsidR="00B07A14">
                              <w:rPr>
                                <w:rFonts w:cs="Arial"/>
                                <w:i/>
                                <w:lang w:val="sv-SE"/>
                              </w:rPr>
                              <w:t>och</w:t>
                            </w:r>
                            <w:r w:rsidR="0083644C" w:rsidRPr="00DF650A">
                              <w:rPr>
                                <w:rFonts w:cs="Arial"/>
                                <w:i/>
                                <w:lang w:val="sv-SE"/>
                              </w:rPr>
                              <w:t xml:space="preserve"> 100m </w:t>
                            </w:r>
                            <w:r w:rsidRPr="00DF650A">
                              <w:rPr>
                                <w:rFonts w:cs="Arial"/>
                                <w:i/>
                                <w:lang w:val="sv-SE"/>
                              </w:rPr>
                              <w:t>från övertrampslinjen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B456F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114" type="#_x0000_t202" style="position:absolute;margin-left:337.85pt;margin-top:15.7pt;width:159.15pt;height:103.9pt;z-index:251658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h9MQIAAF0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">
                <v:textbox>
                  <w:txbxContent>
                    <w:p w14:paraId="38F721EF" w14:textId="0469EB9D" w:rsidR="0083644C" w:rsidRPr="00DF650A" w:rsidRDefault="00DF650A" w:rsidP="00EB595F">
                      <w:pPr>
                        <w:rPr>
                          <w:b/>
                          <w:lang w:val="sv-SE"/>
                        </w:rPr>
                      </w:pPr>
                      <w:r w:rsidRPr="00DF650A">
                        <w:rPr>
                          <w:rFonts w:cs="Arial"/>
                          <w:b/>
                          <w:bCs/>
                          <w:i/>
                          <w:lang w:val="sv-SE"/>
                        </w:rPr>
                        <w:t>Kastfält</w:t>
                      </w:r>
                      <w:r w:rsidR="0083644C" w:rsidRPr="00DF650A">
                        <w:rPr>
                          <w:rFonts w:cs="Arial"/>
                          <w:b/>
                          <w:bCs/>
                          <w:i/>
                          <w:lang w:val="sv-SE"/>
                        </w:rPr>
                        <w:t>:</w:t>
                      </w:r>
                      <w:r w:rsidR="0083644C" w:rsidRPr="00DF650A">
                        <w:rPr>
                          <w:rFonts w:cs="Arial"/>
                          <w:bCs/>
                          <w:i/>
                          <w:lang w:val="sv-SE"/>
                        </w:rPr>
                        <w:t xml:space="preserve"> </w:t>
                      </w:r>
                      <w:r w:rsidRPr="00DF650A">
                        <w:rPr>
                          <w:rFonts w:cs="Arial"/>
                          <w:i/>
                          <w:lang w:val="sv-SE"/>
                        </w:rPr>
                        <w:t>Ange ansatsba</w:t>
                      </w:r>
                      <w:r>
                        <w:rPr>
                          <w:rFonts w:cs="Arial"/>
                          <w:i/>
                          <w:lang w:val="sv-SE"/>
                        </w:rPr>
                        <w:t>nans nivåer vid övertrampslinje.</w:t>
                      </w:r>
                      <w:r w:rsidRPr="00DF650A">
                        <w:rPr>
                          <w:rFonts w:cs="Arial"/>
                          <w:i/>
                          <w:lang w:val="sv-SE"/>
                        </w:rPr>
                        <w:t xml:space="preserve"> </w:t>
                      </w:r>
                      <w:r w:rsidRPr="00E62910">
                        <w:rPr>
                          <w:rFonts w:cs="Arial"/>
                          <w:i/>
                          <w:lang w:val="sv-SE"/>
                        </w:rPr>
                        <w:t>Centrum vid utkast +0,000</w:t>
                      </w:r>
                      <w:r w:rsidRPr="00E62910">
                        <w:rPr>
                          <w:rFonts w:cs="Arial"/>
                          <w:bCs/>
                          <w:i/>
                          <w:lang w:val="sv-SE"/>
                        </w:rPr>
                        <w:t xml:space="preserve">. </w:t>
                      </w:r>
                      <w:r w:rsidRPr="00DF650A">
                        <w:rPr>
                          <w:rFonts w:cs="Arial"/>
                          <w:bCs/>
                          <w:i/>
                          <w:lang w:val="sv-SE"/>
                        </w:rPr>
                        <w:t xml:space="preserve">Ange nivåer i kastfält vid </w:t>
                      </w:r>
                      <w:r w:rsidR="0083644C" w:rsidRPr="00DF650A">
                        <w:rPr>
                          <w:rFonts w:cs="Arial"/>
                          <w:i/>
                          <w:lang w:val="sv-SE"/>
                        </w:rPr>
                        <w:t xml:space="preserve">30m, 50m, 70m, 90m </w:t>
                      </w:r>
                      <w:r w:rsidR="00B07A14">
                        <w:rPr>
                          <w:rFonts w:cs="Arial"/>
                          <w:i/>
                          <w:lang w:val="sv-SE"/>
                        </w:rPr>
                        <w:t>och</w:t>
                      </w:r>
                      <w:r w:rsidR="0083644C" w:rsidRPr="00DF650A">
                        <w:rPr>
                          <w:rFonts w:cs="Arial"/>
                          <w:i/>
                          <w:lang w:val="sv-SE"/>
                        </w:rPr>
                        <w:t xml:space="preserve"> 100m </w:t>
                      </w:r>
                      <w:r w:rsidRPr="00DF650A">
                        <w:rPr>
                          <w:rFonts w:cs="Arial"/>
                          <w:i/>
                          <w:lang w:val="sv-SE"/>
                        </w:rPr>
                        <w:t>från övertrampslinjen</w:t>
                      </w:r>
                    </w:p>
                  </w:txbxContent>
                </v:textbox>
              </v:shape>
            </w:pict>
          </mc:Fallback>
        </mc:AlternateContent>
      </w:r>
    </w:p>
    <w:p w14:paraId="76555086" w14:textId="60985AF9" w:rsidR="00436DE4" w:rsidRDefault="00436DE4" w:rsidP="00A77214">
      <w:pPr>
        <w:spacing w:after="0" w:line="360" w:lineRule="auto"/>
        <w:rPr>
          <w:rFonts w:cs="Arial"/>
          <w:iCs/>
        </w:rPr>
      </w:pPr>
    </w:p>
    <w:p w14:paraId="75564274" w14:textId="243FEBDB" w:rsidR="00436DE4" w:rsidRDefault="00426983" w:rsidP="00A77214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71CAC5E0" wp14:editId="7E855D7B">
                <wp:simplePos x="0" y="0"/>
                <wp:positionH relativeFrom="column">
                  <wp:posOffset>3488690</wp:posOffset>
                </wp:positionH>
                <wp:positionV relativeFrom="paragraph">
                  <wp:posOffset>165100</wp:posOffset>
                </wp:positionV>
                <wp:extent cx="657225" cy="285750"/>
                <wp:effectExtent l="152400" t="0" r="0" b="114300"/>
                <wp:wrapNone/>
                <wp:docPr id="228" name="Speech Bubble: 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78EA0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C5E0" id="Speech Bubble: Oval 228" o:spid="_x0000_s1115" type="#_x0000_t63" style="position:absolute;margin-left:274.7pt;margin-top:13pt;width:51.75pt;height:22.5pt;z-index:251658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" adj="-3673,26928">
                <v:textbox inset=".5mm,.3mm,.5mm,.3mm">
                  <w:txbxContent>
                    <w:p w14:paraId="72F78EA0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4F028DA6" wp14:editId="59713C80">
                <wp:simplePos x="0" y="0"/>
                <wp:positionH relativeFrom="column">
                  <wp:posOffset>1683385</wp:posOffset>
                </wp:positionH>
                <wp:positionV relativeFrom="paragraph">
                  <wp:posOffset>171450</wp:posOffset>
                </wp:positionV>
                <wp:extent cx="657225" cy="285750"/>
                <wp:effectExtent l="19050" t="19050" r="161925" b="114300"/>
                <wp:wrapNone/>
                <wp:docPr id="217" name="Speech Bubble: 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AE209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8DA6" id="Speech Bubble: Oval 217" o:spid="_x0000_s1116" type="#_x0000_t63" style="position:absolute;margin-left:132.55pt;margin-top:13.5pt;width:51.75pt;height:22.5pt;z-index:251658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" adj="24814,26208">
                <v:textbox inset=".5mm,.3mm,.5mm,.3mm">
                  <w:txbxContent>
                    <w:p w14:paraId="0E4AE209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6C396B00" wp14:editId="0F2F04DF">
                <wp:simplePos x="0" y="0"/>
                <wp:positionH relativeFrom="column">
                  <wp:posOffset>2590165</wp:posOffset>
                </wp:positionH>
                <wp:positionV relativeFrom="paragraph">
                  <wp:posOffset>92710</wp:posOffset>
                </wp:positionV>
                <wp:extent cx="657225" cy="285750"/>
                <wp:effectExtent l="19050" t="19050" r="28575" b="209550"/>
                <wp:wrapNone/>
                <wp:docPr id="221" name="Speech Bubble: 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B7C9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96B00" id="Speech Bubble: Oval 221" o:spid="_x0000_s1117" type="#_x0000_t63" style="position:absolute;margin-left:203.95pt;margin-top:7.3pt;width:51.75pt;height:22.5pt;z-index:25165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" adj="10727,33408">
                <v:textbox inset=".5mm,.3mm,.5mm,.3mm">
                  <w:txbxContent>
                    <w:p w14:paraId="0506B7C9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0F559" w14:textId="35999DFD" w:rsidR="00436DE4" w:rsidRDefault="00436DE4" w:rsidP="00A77214">
      <w:pPr>
        <w:spacing w:after="0" w:line="360" w:lineRule="auto"/>
        <w:rPr>
          <w:rFonts w:cs="Arial"/>
          <w:iCs/>
        </w:rPr>
      </w:pPr>
    </w:p>
    <w:p w14:paraId="14979B13" w14:textId="41EE1D7C" w:rsidR="00436DE4" w:rsidRDefault="00436DE4" w:rsidP="00A77214">
      <w:pPr>
        <w:spacing w:after="0" w:line="360" w:lineRule="auto"/>
        <w:rPr>
          <w:rFonts w:cs="Arial"/>
          <w:iCs/>
        </w:rPr>
      </w:pPr>
      <w:bookmarkStart w:id="3" w:name="_GoBack"/>
      <w:bookmarkEnd w:id="3"/>
    </w:p>
    <w:p w14:paraId="7E624E7D" w14:textId="2276931E" w:rsidR="00436DE4" w:rsidRDefault="00436DE4" w:rsidP="00A77214">
      <w:pPr>
        <w:spacing w:after="0" w:line="360" w:lineRule="auto"/>
        <w:rPr>
          <w:rFonts w:cs="Arial"/>
          <w:iCs/>
        </w:rPr>
      </w:pPr>
    </w:p>
    <w:p w14:paraId="2D6EB78F" w14:textId="0B84A9FE" w:rsidR="00436DE4" w:rsidRDefault="00436DE4" w:rsidP="00A77214">
      <w:pPr>
        <w:spacing w:after="0" w:line="360" w:lineRule="auto"/>
        <w:rPr>
          <w:rFonts w:cs="Arial"/>
          <w:iCs/>
        </w:rPr>
      </w:pPr>
    </w:p>
    <w:p w14:paraId="7B7A1BDC" w14:textId="68B05871" w:rsidR="00436DE4" w:rsidRDefault="00426983" w:rsidP="00A77214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3268027D" wp14:editId="73D4F46D">
                <wp:simplePos x="0" y="0"/>
                <wp:positionH relativeFrom="column">
                  <wp:posOffset>1402080</wp:posOffset>
                </wp:positionH>
                <wp:positionV relativeFrom="paragraph">
                  <wp:posOffset>139065</wp:posOffset>
                </wp:positionV>
                <wp:extent cx="657225" cy="285750"/>
                <wp:effectExtent l="19050" t="19050" r="161925" b="114300"/>
                <wp:wrapNone/>
                <wp:docPr id="218" name="Speech Bubble: Oval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2D90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027D" id="Speech Bubble: Oval 218" o:spid="_x0000_s1118" type="#_x0000_t63" style="position:absolute;margin-left:110.4pt;margin-top:10.95pt;width:51.75pt;height:22.5pt;z-index:251658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" adj="24814,26208">
                <v:textbox inset=".5mm,.3mm,.5mm,.3mm">
                  <w:txbxContent>
                    <w:p w14:paraId="69CE2D90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5B34517F" wp14:editId="1AEA1FEE">
                <wp:simplePos x="0" y="0"/>
                <wp:positionH relativeFrom="column">
                  <wp:posOffset>3785235</wp:posOffset>
                </wp:positionH>
                <wp:positionV relativeFrom="paragraph">
                  <wp:posOffset>145415</wp:posOffset>
                </wp:positionV>
                <wp:extent cx="657225" cy="285750"/>
                <wp:effectExtent l="152400" t="0" r="0" b="114300"/>
                <wp:wrapNone/>
                <wp:docPr id="227" name="Speech Bubble: 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E3A84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517F" id="Speech Bubble: Oval 227" o:spid="_x0000_s1119" type="#_x0000_t63" style="position:absolute;margin-left:298.05pt;margin-top:11.45pt;width:51.75pt;height:22.5pt;z-index:251658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" adj="-3673,26928">
                <v:textbox inset=".5mm,.3mm,.5mm,.3mm">
                  <w:txbxContent>
                    <w:p w14:paraId="0D5E3A84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33" behindDoc="0" locked="0" layoutInCell="1" allowOverlap="1" wp14:anchorId="685DA96B" wp14:editId="7959EECF">
                <wp:simplePos x="0" y="0"/>
                <wp:positionH relativeFrom="column">
                  <wp:posOffset>2590165</wp:posOffset>
                </wp:positionH>
                <wp:positionV relativeFrom="paragraph">
                  <wp:posOffset>107950</wp:posOffset>
                </wp:positionV>
                <wp:extent cx="657225" cy="285750"/>
                <wp:effectExtent l="19050" t="19050" r="28575" b="209550"/>
                <wp:wrapNone/>
                <wp:docPr id="234" name="Speech Bubble: 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BCFA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A96B" id="Speech Bubble: Oval 234" o:spid="_x0000_s1120" type="#_x0000_t63" style="position:absolute;margin-left:203.95pt;margin-top:8.5pt;width:51.75pt;height:22.5pt;z-index:251658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" adj="10727,33408">
                <v:textbox inset=".5mm,.3mm,.5mm,.3mm">
                  <w:txbxContent>
                    <w:p w14:paraId="4629BCFA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52695" w14:textId="2B83DE02" w:rsidR="00436DE4" w:rsidRDefault="00436DE4" w:rsidP="00A77214">
      <w:pPr>
        <w:spacing w:after="0" w:line="360" w:lineRule="auto"/>
        <w:rPr>
          <w:rFonts w:cs="Arial"/>
          <w:iCs/>
        </w:rPr>
      </w:pPr>
    </w:p>
    <w:p w14:paraId="75F0F3C2" w14:textId="37C45B41" w:rsidR="00436DE4" w:rsidRDefault="00436DE4" w:rsidP="00A77214">
      <w:pPr>
        <w:spacing w:after="0" w:line="360" w:lineRule="auto"/>
        <w:rPr>
          <w:rFonts w:cs="Arial"/>
          <w:iCs/>
        </w:rPr>
      </w:pPr>
    </w:p>
    <w:p w14:paraId="02ED972C" w14:textId="0BBEA654" w:rsidR="00436DE4" w:rsidRDefault="00436DE4" w:rsidP="00A77214">
      <w:pPr>
        <w:spacing w:after="0" w:line="360" w:lineRule="auto"/>
        <w:rPr>
          <w:rFonts w:cs="Arial"/>
          <w:iCs/>
        </w:rPr>
      </w:pPr>
    </w:p>
    <w:p w14:paraId="2ABF8043" w14:textId="0FA84982" w:rsidR="00436DE4" w:rsidRDefault="00436DE4" w:rsidP="00A77214">
      <w:pPr>
        <w:spacing w:after="0" w:line="360" w:lineRule="auto"/>
        <w:rPr>
          <w:rFonts w:cs="Arial"/>
          <w:iCs/>
        </w:rPr>
      </w:pPr>
    </w:p>
    <w:p w14:paraId="4618B86C" w14:textId="264909A0" w:rsidR="00436DE4" w:rsidRDefault="00426983" w:rsidP="00A77214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34" behindDoc="0" locked="0" layoutInCell="1" allowOverlap="1" wp14:anchorId="0127580C" wp14:editId="1E6AE197">
                <wp:simplePos x="0" y="0"/>
                <wp:positionH relativeFrom="column">
                  <wp:posOffset>4051935</wp:posOffset>
                </wp:positionH>
                <wp:positionV relativeFrom="paragraph">
                  <wp:posOffset>132080</wp:posOffset>
                </wp:positionV>
                <wp:extent cx="657225" cy="285750"/>
                <wp:effectExtent l="152400" t="0" r="0" b="114300"/>
                <wp:wrapNone/>
                <wp:docPr id="235" name="Speech Bubble: 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3AE6B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580C" id="Speech Bubble: Oval 235" o:spid="_x0000_s1121" type="#_x0000_t63" style="position:absolute;margin-left:319.05pt;margin-top:10.4pt;width:51.75pt;height:22.5pt;z-index:251658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" adj="-3673,26928">
                <v:textbox inset=".5mm,.3mm,.5mm,.3mm">
                  <w:txbxContent>
                    <w:p w14:paraId="4A43AE6B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35" behindDoc="0" locked="0" layoutInCell="1" allowOverlap="1" wp14:anchorId="300106A0" wp14:editId="5D894AA8">
                <wp:simplePos x="0" y="0"/>
                <wp:positionH relativeFrom="column">
                  <wp:posOffset>1141095</wp:posOffset>
                </wp:positionH>
                <wp:positionV relativeFrom="paragraph">
                  <wp:posOffset>144780</wp:posOffset>
                </wp:positionV>
                <wp:extent cx="657225" cy="285750"/>
                <wp:effectExtent l="19050" t="19050" r="161925" b="114300"/>
                <wp:wrapNone/>
                <wp:docPr id="236" name="Speech Bubble: 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7126B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06A0" id="Speech Bubble: Oval 236" o:spid="_x0000_s1122" type="#_x0000_t63" style="position:absolute;margin-left:89.85pt;margin-top:11.4pt;width:51.75pt;height:22.5pt;z-index:251658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" adj="24814,26208">
                <v:textbox inset=".5mm,.3mm,.5mm,.3mm">
                  <w:txbxContent>
                    <w:p w14:paraId="2187126B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59A34A13" wp14:editId="6860684C">
                <wp:simplePos x="0" y="0"/>
                <wp:positionH relativeFrom="column">
                  <wp:posOffset>2590165</wp:posOffset>
                </wp:positionH>
                <wp:positionV relativeFrom="paragraph">
                  <wp:posOffset>140970</wp:posOffset>
                </wp:positionV>
                <wp:extent cx="657225" cy="285750"/>
                <wp:effectExtent l="19050" t="19050" r="28575" b="209550"/>
                <wp:wrapNone/>
                <wp:docPr id="222" name="Speech Bubble: 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5848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4A13" id="Speech Bubble: Oval 222" o:spid="_x0000_s1123" type="#_x0000_t63" style="position:absolute;margin-left:203.95pt;margin-top:11.1pt;width:51.75pt;height:22.5pt;z-index:251658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" adj="10727,33408">
                <v:textbox inset=".5mm,.3mm,.5mm,.3mm">
                  <w:txbxContent>
                    <w:p w14:paraId="6DC55848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59850" w14:textId="51E3E1DE" w:rsidR="00436DE4" w:rsidRDefault="00436DE4" w:rsidP="00A77214">
      <w:pPr>
        <w:spacing w:after="0" w:line="360" w:lineRule="auto"/>
        <w:rPr>
          <w:rFonts w:cs="Arial"/>
          <w:iCs/>
        </w:rPr>
      </w:pPr>
    </w:p>
    <w:p w14:paraId="1CE170E6" w14:textId="4148F61D" w:rsidR="00436DE4" w:rsidRDefault="00436DE4" w:rsidP="00A77214">
      <w:pPr>
        <w:spacing w:after="0" w:line="360" w:lineRule="auto"/>
        <w:rPr>
          <w:rFonts w:cs="Arial"/>
          <w:iCs/>
        </w:rPr>
      </w:pPr>
    </w:p>
    <w:p w14:paraId="2CDE1E8E" w14:textId="778C25E5" w:rsidR="00436DE4" w:rsidRDefault="00436DE4" w:rsidP="00A77214">
      <w:pPr>
        <w:spacing w:after="0" w:line="360" w:lineRule="auto"/>
        <w:rPr>
          <w:rFonts w:cs="Arial"/>
          <w:iCs/>
        </w:rPr>
      </w:pPr>
    </w:p>
    <w:p w14:paraId="1FA435E5" w14:textId="49A27FB7" w:rsidR="00436DE4" w:rsidRDefault="00436DE4" w:rsidP="00A77214">
      <w:pPr>
        <w:spacing w:after="0" w:line="360" w:lineRule="auto"/>
        <w:rPr>
          <w:rFonts w:cs="Arial"/>
          <w:iCs/>
        </w:rPr>
      </w:pPr>
    </w:p>
    <w:p w14:paraId="13DBC30E" w14:textId="5E3E7369" w:rsidR="00436DE4" w:rsidRDefault="00426983" w:rsidP="00A77214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30CE2DF0" wp14:editId="04DD4A80">
                <wp:simplePos x="0" y="0"/>
                <wp:positionH relativeFrom="column">
                  <wp:posOffset>845820</wp:posOffset>
                </wp:positionH>
                <wp:positionV relativeFrom="paragraph">
                  <wp:posOffset>140970</wp:posOffset>
                </wp:positionV>
                <wp:extent cx="657225" cy="285750"/>
                <wp:effectExtent l="19050" t="19050" r="161925" b="114300"/>
                <wp:wrapNone/>
                <wp:docPr id="219" name="Speech Bubble: 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6D34B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2DF0" id="Speech Bubble: Oval 219" o:spid="_x0000_s1124" type="#_x0000_t63" style="position:absolute;margin-left:66.6pt;margin-top:11.1pt;width:51.75pt;height:22.5pt;z-index:251658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" adj="24814,26208">
                <v:textbox inset=".5mm,.3mm,.5mm,.3mm">
                  <w:txbxContent>
                    <w:p w14:paraId="25B6D34B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5D696ED8" wp14:editId="5F1577B9">
                <wp:simplePos x="0" y="0"/>
                <wp:positionH relativeFrom="column">
                  <wp:posOffset>4337685</wp:posOffset>
                </wp:positionH>
                <wp:positionV relativeFrom="paragraph">
                  <wp:posOffset>122555</wp:posOffset>
                </wp:positionV>
                <wp:extent cx="657225" cy="285750"/>
                <wp:effectExtent l="152400" t="0" r="0" b="114300"/>
                <wp:wrapNone/>
                <wp:docPr id="226" name="Speech Bubble: 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A54D" w14:textId="559EE2A6" w:rsidR="0083644C" w:rsidRPr="001B5515" w:rsidRDefault="001B5515" w:rsidP="00426983">
                            <w:pPr>
                              <w:rPr>
                                <w:rFonts w:cs="Arial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lang w:val="sv-S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96ED8" id="Speech Bubble: Oval 226" o:spid="_x0000_s1125" type="#_x0000_t63" style="position:absolute;margin-left:341.55pt;margin-top:9.65pt;width:51.75pt;height:22.5pt;z-index:251658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" adj="-3673,26928">
                <v:textbox inset=".5mm,.3mm,.5mm,.3mm">
                  <w:txbxContent>
                    <w:p w14:paraId="0EFCA54D" w14:textId="559EE2A6" w:rsidR="0083644C" w:rsidRPr="001B5515" w:rsidRDefault="001B5515" w:rsidP="00426983">
                      <w:pPr>
                        <w:rPr>
                          <w:rFonts w:cs="Arial"/>
                          <w:lang w:val="sv-SE"/>
                        </w:rPr>
                      </w:pPr>
                      <w:r>
                        <w:rPr>
                          <w:rFonts w:cs="Arial"/>
                          <w:lang w:val="sv-S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2" behindDoc="0" locked="0" layoutInCell="1" allowOverlap="1" wp14:anchorId="7958AAF4" wp14:editId="692E903A">
                <wp:simplePos x="0" y="0"/>
                <wp:positionH relativeFrom="column">
                  <wp:posOffset>2586990</wp:posOffset>
                </wp:positionH>
                <wp:positionV relativeFrom="paragraph">
                  <wp:posOffset>162560</wp:posOffset>
                </wp:positionV>
                <wp:extent cx="657225" cy="285750"/>
                <wp:effectExtent l="19050" t="19050" r="28575" b="209550"/>
                <wp:wrapNone/>
                <wp:docPr id="223" name="Speech Bubble: 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8C030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8AAF4" id="Speech Bubble: Oval 223" o:spid="_x0000_s1126" type="#_x0000_t63" style="position:absolute;margin-left:203.7pt;margin-top:12.8pt;width:51.75pt;height:22.5pt;z-index:251658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" adj="10727,33408">
                <v:textbox inset=".5mm,.3mm,.5mm,.3mm">
                  <w:txbxContent>
                    <w:p w14:paraId="46D8C030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788F88" w14:textId="1FB9F8B9" w:rsidR="00436DE4" w:rsidRDefault="00436DE4" w:rsidP="00A77214">
      <w:pPr>
        <w:spacing w:after="0" w:line="360" w:lineRule="auto"/>
        <w:rPr>
          <w:rFonts w:cs="Arial"/>
          <w:iCs/>
        </w:rPr>
      </w:pPr>
    </w:p>
    <w:p w14:paraId="03E7D132" w14:textId="42339D79" w:rsidR="00D8713E" w:rsidRDefault="00426983" w:rsidP="00A407E7">
      <w:pPr>
        <w:spacing w:after="0" w:line="360" w:lineRule="auto"/>
        <w:rPr>
          <w:rFonts w:cs="Arial"/>
          <w:iCs/>
        </w:rPr>
      </w:pP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522FF6A9" wp14:editId="324D46F6">
                <wp:simplePos x="0" y="0"/>
                <wp:positionH relativeFrom="column">
                  <wp:posOffset>4476750</wp:posOffset>
                </wp:positionH>
                <wp:positionV relativeFrom="paragraph">
                  <wp:posOffset>280670</wp:posOffset>
                </wp:positionV>
                <wp:extent cx="657225" cy="285750"/>
                <wp:effectExtent l="152400" t="0" r="0" b="114300"/>
                <wp:wrapNone/>
                <wp:docPr id="225" name="Speech Bubble: 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2D405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F6A9" id="Speech Bubble: Oval 225" o:spid="_x0000_s1127" type="#_x0000_t63" style="position:absolute;margin-left:352.5pt;margin-top:22.1pt;width:51.75pt;height:22.5pt;z-index:251658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" adj="-3673,26928">
                <v:textbox inset=".5mm,.3mm,.5mm,.3mm">
                  <w:txbxContent>
                    <w:p w14:paraId="4E32D405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70C50A7B" wp14:editId="09F08BF6">
                <wp:simplePos x="0" y="0"/>
                <wp:positionH relativeFrom="column">
                  <wp:posOffset>713105</wp:posOffset>
                </wp:positionH>
                <wp:positionV relativeFrom="paragraph">
                  <wp:posOffset>261620</wp:posOffset>
                </wp:positionV>
                <wp:extent cx="657225" cy="285750"/>
                <wp:effectExtent l="19050" t="19050" r="161925" b="114300"/>
                <wp:wrapNone/>
                <wp:docPr id="220" name="Speech Bubble: 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9FE3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50A7B" id="Speech Bubble: Oval 220" o:spid="_x0000_s1128" type="#_x0000_t63" style="position:absolute;margin-left:56.15pt;margin-top:20.6pt;width:51.75pt;height:22.5pt;z-index:251658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" adj="24814,26208">
                <v:textbox inset=".5mm,.3mm,.5mm,.3mm">
                  <w:txbxContent>
                    <w:p w14:paraId="71D49FE3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iCs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1516937B" wp14:editId="3D04E9DF">
                <wp:simplePos x="0" y="0"/>
                <wp:positionH relativeFrom="column">
                  <wp:posOffset>2602230</wp:posOffset>
                </wp:positionH>
                <wp:positionV relativeFrom="paragraph">
                  <wp:posOffset>398145</wp:posOffset>
                </wp:positionV>
                <wp:extent cx="657225" cy="285750"/>
                <wp:effectExtent l="19050" t="19050" r="28575" b="209550"/>
                <wp:wrapNone/>
                <wp:docPr id="224" name="Speech Bubble: 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B8FF" w14:textId="77777777" w:rsidR="0083644C" w:rsidRPr="00764389" w:rsidRDefault="0083644C" w:rsidP="0042698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937B" id="Speech Bubble: Oval 224" o:spid="_x0000_s1129" type="#_x0000_t63" style="position:absolute;margin-left:204.9pt;margin-top:31.35pt;width:51.75pt;height:22.5pt;z-index:251658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" adj="10727,33408">
                <v:textbox inset=".5mm,.3mm,.5mm,.3mm">
                  <w:txbxContent>
                    <w:p w14:paraId="0451B8FF" w14:textId="77777777" w:rsidR="0083644C" w:rsidRPr="00764389" w:rsidRDefault="0083644C" w:rsidP="0042698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713E" w:rsidSect="00465286">
      <w:pgSz w:w="11906" w:h="16838" w:code="9"/>
      <w:pgMar w:top="1701" w:right="1134" w:bottom="1701" w:left="1134" w:header="51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57697" w14:textId="77777777" w:rsidR="00854996" w:rsidRDefault="00854996" w:rsidP="00DF2C42">
      <w:r>
        <w:separator/>
      </w:r>
    </w:p>
  </w:endnote>
  <w:endnote w:type="continuationSeparator" w:id="0">
    <w:p w14:paraId="63B54FF1" w14:textId="77777777" w:rsidR="00854996" w:rsidRDefault="00854996" w:rsidP="00DF2C42">
      <w:r>
        <w:continuationSeparator/>
      </w:r>
    </w:p>
  </w:endnote>
  <w:endnote w:type="continuationNotice" w:id="1">
    <w:p w14:paraId="57B8FEEE" w14:textId="77777777" w:rsidR="00854996" w:rsidRDefault="00854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ld Athletics Regular">
    <w:altName w:val="Times New Roman"/>
    <w:panose1 w:val="00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4960" w14:textId="5F1F1A75" w:rsidR="0083644C" w:rsidRPr="009B01CD" w:rsidRDefault="0083644C" w:rsidP="009B01CD">
    <w:pPr>
      <w:pStyle w:val="Sidfot"/>
    </w:pPr>
    <w:proofErr w:type="spellStart"/>
    <w:r w:rsidRPr="00446D37">
      <w:rPr>
        <w:szCs w:val="18"/>
      </w:rPr>
      <w:t>TMO</w:t>
    </w:r>
    <w:r>
      <w:rPr>
        <w:szCs w:val="18"/>
      </w:rPr>
      <w:t>_Spot_Levels</w:t>
    </w:r>
    <w:proofErr w:type="spellEnd"/>
    <w:r>
      <w:rPr>
        <w:szCs w:val="18"/>
      </w:rPr>
      <w:t xml:space="preserve"> -</w:t>
    </w:r>
    <w:r w:rsidRPr="00446D37">
      <w:rPr>
        <w:szCs w:val="18"/>
      </w:rPr>
      <w:t xml:space="preserve"> April 2020          </w:t>
    </w:r>
    <w:r>
      <w:rPr>
        <w:szCs w:val="18"/>
      </w:rPr>
      <w:t xml:space="preserve">           </w:t>
    </w:r>
    <w:r w:rsidRPr="00446D37">
      <w:rPr>
        <w:szCs w:val="18"/>
      </w:rPr>
      <w:t xml:space="preserve"> WORLD ATHLETICS CERTIFICATION SYSTEM        </w:t>
    </w:r>
    <w:r>
      <w:rPr>
        <w:szCs w:val="18"/>
      </w:rPr>
      <w:t xml:space="preserve">     </w:t>
    </w:r>
    <w:r w:rsidRPr="00446D37">
      <w:rPr>
        <w:szCs w:val="18"/>
      </w:rPr>
      <w:t xml:space="preserve">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082AB0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7D77" w14:textId="547D1D2C" w:rsidR="0083644C" w:rsidRPr="00992BF2" w:rsidRDefault="00992BF2" w:rsidP="009B01CD">
    <w:pPr>
      <w:pStyle w:val="Sidfot"/>
      <w:rPr>
        <w:lang w:val="sv-SE"/>
      </w:rPr>
    </w:pPr>
    <w:r w:rsidRPr="00992BF2">
      <w:rPr>
        <w:szCs w:val="18"/>
        <w:lang w:val="sv-SE"/>
      </w:rPr>
      <w:t xml:space="preserve">Formulär för mått och nivåer </w:t>
    </w:r>
    <w:r w:rsidR="0083644C" w:rsidRPr="00992BF2">
      <w:rPr>
        <w:szCs w:val="18"/>
        <w:lang w:val="sv-SE"/>
      </w:rPr>
      <w:t xml:space="preserve"> - </w:t>
    </w:r>
    <w:r w:rsidR="00082AB0">
      <w:rPr>
        <w:szCs w:val="18"/>
        <w:lang w:val="sv-SE"/>
      </w:rPr>
      <w:t>November</w:t>
    </w:r>
    <w:r w:rsidR="0083644C" w:rsidRPr="00992BF2">
      <w:rPr>
        <w:szCs w:val="18"/>
        <w:lang w:val="sv-SE"/>
      </w:rPr>
      <w:t xml:space="preserve"> 2020                      </w:t>
    </w:r>
    <w:r w:rsidRPr="00992BF2">
      <w:rPr>
        <w:szCs w:val="18"/>
        <w:lang w:val="sv-SE"/>
      </w:rPr>
      <w:t>Svenskt Certifikat</w:t>
    </w:r>
    <w:r w:rsidR="0083644C" w:rsidRPr="00992BF2">
      <w:rPr>
        <w:szCs w:val="18"/>
        <w:lang w:val="sv-SE"/>
      </w:rPr>
      <w:t xml:space="preserve">                                                </w:t>
    </w:r>
    <w:r w:rsidR="0083644C">
      <w:fldChar w:fldCharType="begin"/>
    </w:r>
    <w:r w:rsidR="0083644C" w:rsidRPr="00992BF2">
      <w:rPr>
        <w:lang w:val="sv-SE"/>
      </w:rPr>
      <w:instrText xml:space="preserve"> page </w:instrText>
    </w:r>
    <w:r w:rsidR="0083644C">
      <w:fldChar w:fldCharType="separate"/>
    </w:r>
    <w:r w:rsidR="00082AB0">
      <w:rPr>
        <w:noProof/>
        <w:lang w:val="sv-SE"/>
      </w:rPr>
      <w:t>11</w:t>
    </w:r>
    <w:r w:rsidR="0083644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CA8C" w14:textId="77777777" w:rsidR="00854996" w:rsidRDefault="00854996" w:rsidP="00DF2C42">
      <w:r>
        <w:separator/>
      </w:r>
    </w:p>
  </w:footnote>
  <w:footnote w:type="continuationSeparator" w:id="0">
    <w:p w14:paraId="4A461627" w14:textId="77777777" w:rsidR="00854996" w:rsidRDefault="00854996" w:rsidP="00DF2C42">
      <w:r>
        <w:continuationSeparator/>
      </w:r>
    </w:p>
  </w:footnote>
  <w:footnote w:type="continuationNotice" w:id="1">
    <w:p w14:paraId="33D068A3" w14:textId="77777777" w:rsidR="00854996" w:rsidRDefault="00854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6375" w14:textId="23A22BEA" w:rsidR="0083644C" w:rsidRDefault="0083644C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1" layoutInCell="1" allowOverlap="1" wp14:anchorId="2354ACCB" wp14:editId="326AC6B2">
          <wp:simplePos x="0" y="0"/>
          <wp:positionH relativeFrom="margin">
            <wp:posOffset>5223510</wp:posOffset>
          </wp:positionH>
          <wp:positionV relativeFrom="page">
            <wp:posOffset>465455</wp:posOffset>
          </wp:positionV>
          <wp:extent cx="898525" cy="582930"/>
          <wp:effectExtent l="0" t="0" r="0" b="7620"/>
          <wp:wrapNone/>
          <wp:docPr id="18" name="Logo fp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_Athletics_Lockup_Grad_Charcoal_RGB_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EE41" w14:textId="32601C2D" w:rsidR="0083644C" w:rsidRDefault="00701361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1" behindDoc="0" locked="0" layoutInCell="1" allowOverlap="1" wp14:anchorId="18512B3B" wp14:editId="11E97814">
          <wp:simplePos x="0" y="0"/>
          <wp:positionH relativeFrom="column">
            <wp:posOffset>5073015</wp:posOffset>
          </wp:positionH>
          <wp:positionV relativeFrom="paragraph">
            <wp:posOffset>-40005</wp:posOffset>
          </wp:positionV>
          <wp:extent cx="842010" cy="545465"/>
          <wp:effectExtent l="0" t="0" r="0" b="6985"/>
          <wp:wrapThrough wrapText="bothSides">
            <wp:wrapPolygon edited="0">
              <wp:start x="0" y="0"/>
              <wp:lineTo x="0" y="21122"/>
              <wp:lineTo x="21014" y="21122"/>
              <wp:lineTo x="21014" y="0"/>
              <wp:lineTo x="0" y="0"/>
            </wp:wrapPolygon>
          </wp:wrapThrough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0E4535" w14:textId="77777777" w:rsidR="0083644C" w:rsidRDefault="0083644C" w:rsidP="00977BA2">
    <w:pPr>
      <w:pStyle w:val="Sidhuvud"/>
      <w:rPr>
        <w:b/>
        <w:bCs/>
        <w:sz w:val="32"/>
        <w:szCs w:val="32"/>
      </w:rPr>
    </w:pPr>
    <w:bookmarkStart w:id="1" w:name="_Hlk37838355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0E5809F9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21260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132F2C61"/>
    <w:multiLevelType w:val="hybridMultilevel"/>
    <w:tmpl w:val="2A3496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4F4AF7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35BE3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E410B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53B28"/>
    <w:multiLevelType w:val="hybridMultilevel"/>
    <w:tmpl w:val="5A16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Punktlista3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228D3348"/>
    <w:multiLevelType w:val="hybridMultilevel"/>
    <w:tmpl w:val="03F29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4795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1E241C"/>
    <w:multiLevelType w:val="hybridMultilevel"/>
    <w:tmpl w:val="DFF699E4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C4068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6F0E67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63010"/>
    <w:multiLevelType w:val="hybridMultilevel"/>
    <w:tmpl w:val="35127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B40CE"/>
    <w:multiLevelType w:val="multilevel"/>
    <w:tmpl w:val="C5B40B1C"/>
    <w:styleLink w:val="WABullet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9" w15:restartNumberingAfterBreak="0">
    <w:nsid w:val="68140A58"/>
    <w:multiLevelType w:val="hybridMultilevel"/>
    <w:tmpl w:val="E3D271A0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045D2"/>
    <w:multiLevelType w:val="multilevel"/>
    <w:tmpl w:val="08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D4037C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4708D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9"/>
  </w:num>
  <w:num w:numId="5">
    <w:abstractNumId w:val="6"/>
  </w:num>
  <w:num w:numId="6">
    <w:abstractNumId w:val="19"/>
  </w:num>
  <w:num w:numId="7">
    <w:abstractNumId w:val="8"/>
  </w:num>
  <w:num w:numId="8">
    <w:abstractNumId w:val="10"/>
  </w:num>
  <w:num w:numId="9">
    <w:abstractNumId w:val="3"/>
  </w:num>
  <w:num w:numId="10">
    <w:abstractNumId w:val="10"/>
  </w:num>
  <w:num w:numId="11">
    <w:abstractNumId w:val="2"/>
  </w:num>
  <w:num w:numId="12">
    <w:abstractNumId w:val="10"/>
  </w:num>
  <w:num w:numId="13">
    <w:abstractNumId w:val="19"/>
  </w:num>
  <w:num w:numId="14">
    <w:abstractNumId w:val="10"/>
  </w:num>
  <w:num w:numId="15">
    <w:abstractNumId w:val="25"/>
  </w:num>
  <w:num w:numId="16">
    <w:abstractNumId w:val="22"/>
  </w:num>
  <w:num w:numId="17">
    <w:abstractNumId w:val="31"/>
  </w:num>
  <w:num w:numId="18">
    <w:abstractNumId w:val="30"/>
  </w:num>
  <w:num w:numId="19">
    <w:abstractNumId w:val="5"/>
  </w:num>
  <w:num w:numId="20">
    <w:abstractNumId w:val="4"/>
  </w:num>
  <w:num w:numId="21">
    <w:abstractNumId w:val="1"/>
  </w:num>
  <w:num w:numId="22">
    <w:abstractNumId w:val="0"/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lvl w:ilvl="0">
        <w:start w:val="1"/>
        <w:numFmt w:val="bullet"/>
        <w:pStyle w:val="Punktlista"/>
        <w:lvlText w:val=""/>
        <w:lvlJc w:val="left"/>
        <w:pPr>
          <w:ind w:left="340" w:hanging="340"/>
        </w:pPr>
        <w:rPr>
          <w:rFonts w:ascii="Symbol" w:hAnsi="Symbol" w:hint="default"/>
          <w:color w:val="69D5E0" w:themeColor="accent4"/>
        </w:rPr>
      </w:lvl>
    </w:lvlOverride>
  </w:num>
  <w:num w:numId="28">
    <w:abstractNumId w:val="17"/>
  </w:num>
  <w:num w:numId="29">
    <w:abstractNumId w:val="11"/>
  </w:num>
  <w:num w:numId="30">
    <w:abstractNumId w:val="14"/>
  </w:num>
  <w:num w:numId="31">
    <w:abstractNumId w:val="27"/>
  </w:num>
  <w:num w:numId="32">
    <w:abstractNumId w:val="20"/>
  </w:num>
  <w:num w:numId="33">
    <w:abstractNumId w:val="21"/>
  </w:num>
  <w:num w:numId="34">
    <w:abstractNumId w:val="26"/>
  </w:num>
  <w:num w:numId="35">
    <w:abstractNumId w:val="29"/>
  </w:num>
  <w:num w:numId="36">
    <w:abstractNumId w:val="23"/>
  </w:num>
  <w:num w:numId="37">
    <w:abstractNumId w:val="18"/>
  </w:num>
  <w:num w:numId="38">
    <w:abstractNumId w:val="32"/>
  </w:num>
  <w:num w:numId="39">
    <w:abstractNumId w:val="24"/>
  </w:num>
  <w:num w:numId="40">
    <w:abstractNumId w:val="33"/>
  </w:num>
  <w:num w:numId="41">
    <w:abstractNumId w:val="15"/>
  </w:num>
  <w:num w:numId="42">
    <w:abstractNumId w:val="12"/>
  </w:num>
  <w:num w:numId="43">
    <w:abstractNumId w:val="16"/>
  </w:num>
  <w:num w:numId="44">
    <w:abstractNumId w:val="28"/>
  </w:num>
  <w:num w:numId="45">
    <w:abstractNumId w:val="2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A2"/>
    <w:rsid w:val="00004322"/>
    <w:rsid w:val="0001471B"/>
    <w:rsid w:val="00014EC5"/>
    <w:rsid w:val="00027003"/>
    <w:rsid w:val="000575F8"/>
    <w:rsid w:val="00074F04"/>
    <w:rsid w:val="000825FA"/>
    <w:rsid w:val="00082AB0"/>
    <w:rsid w:val="00091F33"/>
    <w:rsid w:val="0009390A"/>
    <w:rsid w:val="000B5479"/>
    <w:rsid w:val="000E5502"/>
    <w:rsid w:val="0010074B"/>
    <w:rsid w:val="001129EC"/>
    <w:rsid w:val="00112DD0"/>
    <w:rsid w:val="00130A30"/>
    <w:rsid w:val="00133642"/>
    <w:rsid w:val="00136276"/>
    <w:rsid w:val="0014350F"/>
    <w:rsid w:val="001451AB"/>
    <w:rsid w:val="00155751"/>
    <w:rsid w:val="0017116E"/>
    <w:rsid w:val="001B3599"/>
    <w:rsid w:val="001B5515"/>
    <w:rsid w:val="001C68AA"/>
    <w:rsid w:val="001D25B5"/>
    <w:rsid w:val="001D6267"/>
    <w:rsid w:val="001D7761"/>
    <w:rsid w:val="001F798A"/>
    <w:rsid w:val="002063FE"/>
    <w:rsid w:val="00213CDC"/>
    <w:rsid w:val="00217488"/>
    <w:rsid w:val="002405D5"/>
    <w:rsid w:val="00241C17"/>
    <w:rsid w:val="00252140"/>
    <w:rsid w:val="002568E2"/>
    <w:rsid w:val="00261702"/>
    <w:rsid w:val="00272D8B"/>
    <w:rsid w:val="00281584"/>
    <w:rsid w:val="00295B2D"/>
    <w:rsid w:val="002D268B"/>
    <w:rsid w:val="002D3BA8"/>
    <w:rsid w:val="002E16DD"/>
    <w:rsid w:val="002E37A3"/>
    <w:rsid w:val="002F0B8F"/>
    <w:rsid w:val="002F38A5"/>
    <w:rsid w:val="002F6E13"/>
    <w:rsid w:val="00303B58"/>
    <w:rsid w:val="00341BDD"/>
    <w:rsid w:val="003577C0"/>
    <w:rsid w:val="00357803"/>
    <w:rsid w:val="00367958"/>
    <w:rsid w:val="0037704F"/>
    <w:rsid w:val="00380A2B"/>
    <w:rsid w:val="003A1DD1"/>
    <w:rsid w:val="003A20BF"/>
    <w:rsid w:val="003B4948"/>
    <w:rsid w:val="003F1424"/>
    <w:rsid w:val="003F600F"/>
    <w:rsid w:val="00406B90"/>
    <w:rsid w:val="00407AF4"/>
    <w:rsid w:val="00426983"/>
    <w:rsid w:val="00436DE4"/>
    <w:rsid w:val="004505B8"/>
    <w:rsid w:val="004573EA"/>
    <w:rsid w:val="00465286"/>
    <w:rsid w:val="00465D33"/>
    <w:rsid w:val="00492954"/>
    <w:rsid w:val="004A1725"/>
    <w:rsid w:val="004D6F39"/>
    <w:rsid w:val="00513955"/>
    <w:rsid w:val="005255B6"/>
    <w:rsid w:val="00526290"/>
    <w:rsid w:val="0053426F"/>
    <w:rsid w:val="00543465"/>
    <w:rsid w:val="00583B14"/>
    <w:rsid w:val="0058790C"/>
    <w:rsid w:val="005C2455"/>
    <w:rsid w:val="005C4FAF"/>
    <w:rsid w:val="005F3F66"/>
    <w:rsid w:val="00602018"/>
    <w:rsid w:val="0061090A"/>
    <w:rsid w:val="006114EB"/>
    <w:rsid w:val="00614CAA"/>
    <w:rsid w:val="0063731D"/>
    <w:rsid w:val="00647902"/>
    <w:rsid w:val="00654CCC"/>
    <w:rsid w:val="00667900"/>
    <w:rsid w:val="00691A3E"/>
    <w:rsid w:val="006A0335"/>
    <w:rsid w:val="006A2CEC"/>
    <w:rsid w:val="006A6EBD"/>
    <w:rsid w:val="006E493F"/>
    <w:rsid w:val="006E67EE"/>
    <w:rsid w:val="006F1F15"/>
    <w:rsid w:val="00701361"/>
    <w:rsid w:val="00713274"/>
    <w:rsid w:val="00773977"/>
    <w:rsid w:val="00776E2D"/>
    <w:rsid w:val="00792BB6"/>
    <w:rsid w:val="007D38DC"/>
    <w:rsid w:val="007F015D"/>
    <w:rsid w:val="007F4A61"/>
    <w:rsid w:val="0080243C"/>
    <w:rsid w:val="0083644C"/>
    <w:rsid w:val="0084008D"/>
    <w:rsid w:val="00854996"/>
    <w:rsid w:val="008574EF"/>
    <w:rsid w:val="00861478"/>
    <w:rsid w:val="008669BB"/>
    <w:rsid w:val="008710EB"/>
    <w:rsid w:val="008844FD"/>
    <w:rsid w:val="00886D8D"/>
    <w:rsid w:val="00894A7C"/>
    <w:rsid w:val="008B03A7"/>
    <w:rsid w:val="008D1B37"/>
    <w:rsid w:val="008D788E"/>
    <w:rsid w:val="008E061C"/>
    <w:rsid w:val="008E2150"/>
    <w:rsid w:val="00900746"/>
    <w:rsid w:val="00900F58"/>
    <w:rsid w:val="0093478E"/>
    <w:rsid w:val="00941AB4"/>
    <w:rsid w:val="009504DB"/>
    <w:rsid w:val="00972895"/>
    <w:rsid w:val="00977BA2"/>
    <w:rsid w:val="009912DB"/>
    <w:rsid w:val="0099142C"/>
    <w:rsid w:val="00992BF2"/>
    <w:rsid w:val="009A26F8"/>
    <w:rsid w:val="009B01CD"/>
    <w:rsid w:val="009B1138"/>
    <w:rsid w:val="009F7987"/>
    <w:rsid w:val="00A016B8"/>
    <w:rsid w:val="00A06624"/>
    <w:rsid w:val="00A407E7"/>
    <w:rsid w:val="00A74A0A"/>
    <w:rsid w:val="00A77214"/>
    <w:rsid w:val="00AA36E6"/>
    <w:rsid w:val="00AC7FDB"/>
    <w:rsid w:val="00AD7411"/>
    <w:rsid w:val="00B014C1"/>
    <w:rsid w:val="00B07A14"/>
    <w:rsid w:val="00B15291"/>
    <w:rsid w:val="00B33139"/>
    <w:rsid w:val="00B36C20"/>
    <w:rsid w:val="00B42C18"/>
    <w:rsid w:val="00B46E22"/>
    <w:rsid w:val="00B57EE3"/>
    <w:rsid w:val="00B65DE3"/>
    <w:rsid w:val="00BA2F46"/>
    <w:rsid w:val="00BC7F56"/>
    <w:rsid w:val="00BD7AC4"/>
    <w:rsid w:val="00BF6924"/>
    <w:rsid w:val="00C00431"/>
    <w:rsid w:val="00C11D1B"/>
    <w:rsid w:val="00C21307"/>
    <w:rsid w:val="00C242FA"/>
    <w:rsid w:val="00C62C66"/>
    <w:rsid w:val="00C75CB0"/>
    <w:rsid w:val="00C7793C"/>
    <w:rsid w:val="00C8411B"/>
    <w:rsid w:val="00C96D37"/>
    <w:rsid w:val="00CA179B"/>
    <w:rsid w:val="00CA647B"/>
    <w:rsid w:val="00CF2A7A"/>
    <w:rsid w:val="00CF46FC"/>
    <w:rsid w:val="00D064BA"/>
    <w:rsid w:val="00D33E13"/>
    <w:rsid w:val="00D359CE"/>
    <w:rsid w:val="00D422AC"/>
    <w:rsid w:val="00D53EBD"/>
    <w:rsid w:val="00D632BA"/>
    <w:rsid w:val="00D8713E"/>
    <w:rsid w:val="00D9058A"/>
    <w:rsid w:val="00DA4DC6"/>
    <w:rsid w:val="00DA5C06"/>
    <w:rsid w:val="00DE5843"/>
    <w:rsid w:val="00DF2C42"/>
    <w:rsid w:val="00DF650A"/>
    <w:rsid w:val="00E024E6"/>
    <w:rsid w:val="00E10750"/>
    <w:rsid w:val="00E16B8B"/>
    <w:rsid w:val="00E24D5D"/>
    <w:rsid w:val="00E32779"/>
    <w:rsid w:val="00E35E56"/>
    <w:rsid w:val="00E55F86"/>
    <w:rsid w:val="00E62910"/>
    <w:rsid w:val="00E635EF"/>
    <w:rsid w:val="00E650EC"/>
    <w:rsid w:val="00E67208"/>
    <w:rsid w:val="00E97CA2"/>
    <w:rsid w:val="00EB595F"/>
    <w:rsid w:val="00ED55EE"/>
    <w:rsid w:val="00EE4675"/>
    <w:rsid w:val="00EE5AF1"/>
    <w:rsid w:val="00F14AFC"/>
    <w:rsid w:val="00F15FD9"/>
    <w:rsid w:val="00F23A91"/>
    <w:rsid w:val="00F32FE1"/>
    <w:rsid w:val="00F374A1"/>
    <w:rsid w:val="00F6484A"/>
    <w:rsid w:val="00F74235"/>
    <w:rsid w:val="00F8332A"/>
    <w:rsid w:val="00F86327"/>
    <w:rsid w:val="00F9728F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AB91CE"/>
  <w15:chartTrackingRefBased/>
  <w15:docId w15:val="{E9407D20-90D5-4373-9E0A-54FC32A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EE"/>
    <w:rPr>
      <w:rFonts w:ascii="Arial" w:hAnsi="Arial"/>
    </w:rPr>
  </w:style>
  <w:style w:type="paragraph" w:styleId="Rubrik1">
    <w:name w:val="heading 1"/>
    <w:basedOn w:val="Normal"/>
    <w:next w:val="Normal"/>
    <w:link w:val="Rubrik1Char"/>
    <w:qFormat/>
    <w:rsid w:val="009B01C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83644C"/>
    <w:pPr>
      <w:keepNext/>
      <w:keepLines/>
      <w:spacing w:before="60" w:after="60" w:line="240" w:lineRule="auto"/>
      <w:outlineLvl w:val="1"/>
    </w:pPr>
    <w:rPr>
      <w:rFonts w:eastAsiaTheme="majorEastAsia" w:cs="Arial"/>
      <w:b/>
      <w:color w:val="auto"/>
      <w:sz w:val="24"/>
      <w:szCs w:val="24"/>
      <w:lang w:eastAsia="en-US"/>
    </w:rPr>
  </w:style>
  <w:style w:type="paragraph" w:styleId="Rubrik3">
    <w:name w:val="heading 3"/>
    <w:basedOn w:val="Normal"/>
    <w:next w:val="Normal"/>
    <w:link w:val="Rubrik3Char"/>
    <w:unhideWhenUsed/>
    <w:qFormat/>
    <w:rsid w:val="001D7761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color w:val="auto"/>
      <w:szCs w:val="24"/>
    </w:rPr>
  </w:style>
  <w:style w:type="paragraph" w:styleId="Rubrik4">
    <w:name w:val="heading 4"/>
    <w:basedOn w:val="Normal"/>
    <w:next w:val="Normal"/>
    <w:link w:val="Rubrik4Char"/>
    <w:unhideWhenUsed/>
    <w:qFormat/>
    <w:rsid w:val="00136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paragraph" w:styleId="Rubrik5">
    <w:name w:val="heading 5"/>
    <w:basedOn w:val="Normal"/>
    <w:next w:val="Normal"/>
    <w:link w:val="Rubrik5Char"/>
    <w:unhideWhenUsed/>
    <w:qFormat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uiPriority w:val="5"/>
    <w:unhideWhenUsed/>
    <w:qFormat/>
    <w:rsid w:val="00ED55EE"/>
    <w:pPr>
      <w:numPr>
        <w:numId w:val="23"/>
      </w:numPr>
    </w:pPr>
    <w:rPr>
      <w:rFonts w:ascii="Arial" w:eastAsiaTheme="minorHAnsi" w:hAnsi="Arial"/>
      <w:color w:val="auto"/>
      <w:lang w:eastAsia="en-US"/>
    </w:rPr>
  </w:style>
  <w:style w:type="paragraph" w:styleId="Punktlista2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Punktlista3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Numreradlista">
    <w:name w:val="List Number"/>
    <w:basedOn w:val="Normal"/>
    <w:uiPriority w:val="7"/>
    <w:unhideWhenUsed/>
    <w:qFormat/>
    <w:rsid w:val="00900F58"/>
    <w:pPr>
      <w:numPr>
        <w:numId w:val="25"/>
      </w:numPr>
    </w:pPr>
    <w:rPr>
      <w:rFonts w:eastAsiaTheme="minorHAnsi"/>
      <w:lang w:eastAsia="en-US"/>
    </w:rPr>
  </w:style>
  <w:style w:type="paragraph" w:styleId="Numreradlista2">
    <w:name w:val="List Number 2"/>
    <w:basedOn w:val="Normal"/>
    <w:uiPriority w:val="8"/>
    <w:unhideWhenUsed/>
    <w:qFormat/>
    <w:rsid w:val="00900F58"/>
    <w:pPr>
      <w:numPr>
        <w:ilvl w:val="1"/>
        <w:numId w:val="25"/>
      </w:numPr>
      <w:spacing w:before="120"/>
    </w:pPr>
    <w:rPr>
      <w:rFonts w:eastAsiaTheme="minorHAnsi"/>
      <w:lang w:eastAsia="en-US"/>
    </w:rPr>
  </w:style>
  <w:style w:type="paragraph" w:styleId="Numreradlista3">
    <w:name w:val="List Number 3"/>
    <w:basedOn w:val="Normal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Sidhuvud">
    <w:name w:val="header"/>
    <w:basedOn w:val="Normal"/>
    <w:link w:val="SidhuvudChar"/>
    <w:unhideWhenUsed/>
    <w:rsid w:val="000B5479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0B5479"/>
  </w:style>
  <w:style w:type="character" w:styleId="Platshllartext">
    <w:name w:val="Placeholder Text"/>
    <w:basedOn w:val="Standardstycketeckensnitt"/>
    <w:uiPriority w:val="99"/>
    <w:semiHidden/>
    <w:rsid w:val="00DF2C42"/>
    <w:rPr>
      <w:color w:val="808080"/>
    </w:rPr>
  </w:style>
  <w:style w:type="paragraph" w:styleId="Sidfot">
    <w:name w:val="footer"/>
    <w:basedOn w:val="Normal"/>
    <w:link w:val="SidfotChar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rsid w:val="00357803"/>
    <w:rPr>
      <w:rFonts w:asciiTheme="majorHAnsi" w:hAnsiTheme="majorHAnsi"/>
      <w:sz w:val="18"/>
    </w:rPr>
  </w:style>
  <w:style w:type="character" w:styleId="Hyperlnk">
    <w:name w:val="Hyperlink"/>
    <w:basedOn w:val="Standardstycketeckensnitt"/>
    <w:unhideWhenUsed/>
    <w:rsid w:val="00DF2C42"/>
    <w:rPr>
      <w:color w:val="275B9B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Ingenlista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Ingenlista"/>
    <w:semiHidden/>
    <w:unhideWhenUsed/>
    <w:rsid w:val="00136276"/>
    <w:pPr>
      <w:numPr>
        <w:numId w:val="17"/>
      </w:numPr>
    </w:pPr>
  </w:style>
  <w:style w:type="character" w:customStyle="1" w:styleId="Rubrik1Char">
    <w:name w:val="Rubrik 1 Char"/>
    <w:basedOn w:val="Standardstycketeckensnitt"/>
    <w:link w:val="Rubrik1"/>
    <w:rsid w:val="009B01C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83644C"/>
    <w:rPr>
      <w:rFonts w:ascii="Arial" w:eastAsiaTheme="majorEastAsia" w:hAnsi="Arial" w:cs="Arial"/>
      <w:b/>
      <w:color w:val="auto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1D7761"/>
    <w:rPr>
      <w:rFonts w:asciiTheme="majorHAnsi" w:eastAsiaTheme="majorEastAsia" w:hAnsiTheme="majorHAnsi" w:cstheme="majorBidi"/>
      <w:b/>
      <w:color w:val="auto"/>
      <w:szCs w:val="24"/>
    </w:rPr>
  </w:style>
  <w:style w:type="character" w:customStyle="1" w:styleId="Rubrik4Char">
    <w:name w:val="Rubrik 4 Char"/>
    <w:basedOn w:val="Standardstycketeckensnitt"/>
    <w:link w:val="Rubrik4"/>
    <w:rsid w:val="00136276"/>
    <w:rPr>
      <w:rFonts w:asciiTheme="majorHAnsi" w:eastAsiaTheme="majorEastAsia" w:hAnsiTheme="majorHAnsi" w:cstheme="majorBidi"/>
      <w:i/>
      <w:iCs/>
      <w:color w:val="7628FF" w:themeColor="accent1" w:themeShade="BF"/>
    </w:rPr>
  </w:style>
  <w:style w:type="character" w:customStyle="1" w:styleId="Rubrik5Char">
    <w:name w:val="Rubrik 5 Char"/>
    <w:basedOn w:val="Standardstycketeckensnitt"/>
    <w:link w:val="Rubrik5"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Rubrik6Char">
    <w:name w:val="Rubrik 6 Char"/>
    <w:basedOn w:val="Standardstycketeckensnitt"/>
    <w:link w:val="Rubrik6"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Rubrik8Char">
    <w:name w:val="Rubrik 8 Char"/>
    <w:basedOn w:val="Standardstycketeckensnitt"/>
    <w:link w:val="Rubrik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semiHidden/>
    <w:unhideWhenUsed/>
    <w:rsid w:val="00136276"/>
    <w:pPr>
      <w:numPr>
        <w:numId w:val="18"/>
      </w:numPr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136276"/>
  </w:style>
  <w:style w:type="paragraph" w:styleId="Indragetstycke">
    <w:name w:val="Block Text"/>
    <w:basedOn w:val="Normal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Brdtext">
    <w:name w:val="Body Text"/>
    <w:basedOn w:val="Normal"/>
    <w:link w:val="BrdtextChar"/>
    <w:semiHidden/>
    <w:unhideWhenUsed/>
    <w:rsid w:val="001362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136276"/>
  </w:style>
  <w:style w:type="paragraph" w:styleId="Brdtext2">
    <w:name w:val="Body Text 2"/>
    <w:basedOn w:val="Normal"/>
    <w:link w:val="Brdtext2Char"/>
    <w:semiHidden/>
    <w:unhideWhenUsed/>
    <w:rsid w:val="0013627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136276"/>
  </w:style>
  <w:style w:type="paragraph" w:styleId="Brdtext3">
    <w:name w:val="Body Text 3"/>
    <w:basedOn w:val="Normal"/>
    <w:link w:val="Brdtext3Char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13627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136276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136276"/>
  </w:style>
  <w:style w:type="paragraph" w:styleId="Brdtextmedindrag">
    <w:name w:val="Body Text Indent"/>
    <w:basedOn w:val="Normal"/>
    <w:link w:val="BrdtextmedindragChar"/>
    <w:semiHidden/>
    <w:unhideWhenUsed/>
    <w:rsid w:val="0013627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136276"/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136276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136276"/>
  </w:style>
  <w:style w:type="paragraph" w:styleId="Brdtextmedindrag2">
    <w:name w:val="Body Text Indent 2"/>
    <w:basedOn w:val="Normal"/>
    <w:link w:val="Brdtextmedindrag2Char"/>
    <w:semiHidden/>
    <w:unhideWhenUsed/>
    <w:rsid w:val="0013627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136276"/>
  </w:style>
  <w:style w:type="paragraph" w:styleId="Brdtextmedindrag3">
    <w:name w:val="Body Text Indent 3"/>
    <w:basedOn w:val="Normal"/>
    <w:link w:val="Brdtextmedindrag3Char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136276"/>
    <w:rPr>
      <w:sz w:val="16"/>
      <w:szCs w:val="16"/>
    </w:rPr>
  </w:style>
  <w:style w:type="character" w:styleId="Bokenstitel">
    <w:name w:val="Book Title"/>
    <w:basedOn w:val="Standardstycketeckensnitt"/>
    <w:uiPriority w:val="33"/>
    <w:semiHidden/>
    <w:rsid w:val="0013627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nhideWhenUsed/>
    <w:qFormat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Avslutandetext">
    <w:name w:val="Closing"/>
    <w:basedOn w:val="Normal"/>
    <w:link w:val="AvslutandetextChar"/>
    <w:semiHidden/>
    <w:unhideWhenUsed/>
    <w:rsid w:val="0013627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136276"/>
  </w:style>
  <w:style w:type="table" w:styleId="Frgatrutnt">
    <w:name w:val="Colorful Grid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Frgadlista">
    <w:name w:val="Colorful List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semiHidden/>
    <w:unhideWhenUsed/>
    <w:rsid w:val="0013627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627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13627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627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6276"/>
    <w:rPr>
      <w:b/>
      <w:bCs/>
    </w:rPr>
  </w:style>
  <w:style w:type="table" w:styleId="Mrklista">
    <w:name w:val="Dark List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rsid w:val="00136276"/>
  </w:style>
  <w:style w:type="character" w:customStyle="1" w:styleId="DatumChar">
    <w:name w:val="Datum Char"/>
    <w:basedOn w:val="Standardstycketeckensnitt"/>
    <w:link w:val="Datum"/>
    <w:rsid w:val="00136276"/>
  </w:style>
  <w:style w:type="paragraph" w:styleId="Dokumentversikt">
    <w:name w:val="Document Map"/>
    <w:basedOn w:val="Normal"/>
    <w:link w:val="DokumentversiktChar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136276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13627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136276"/>
  </w:style>
  <w:style w:type="character" w:styleId="Betoning">
    <w:name w:val="Emphasis"/>
    <w:basedOn w:val="Standardstycketeckensnitt"/>
    <w:semiHidden/>
    <w:rsid w:val="00136276"/>
    <w:rPr>
      <w:i/>
      <w:iCs/>
    </w:rPr>
  </w:style>
  <w:style w:type="character" w:styleId="Slutkommentarsreferens">
    <w:name w:val="endnote reference"/>
    <w:basedOn w:val="Standardstycketeckensnitt"/>
    <w:semiHidden/>
    <w:unhideWhenUsed/>
    <w:rsid w:val="00136276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136276"/>
    <w:pPr>
      <w:spacing w:after="0" w:line="240" w:lineRule="auto"/>
    </w:pPr>
  </w:style>
  <w:style w:type="character" w:customStyle="1" w:styleId="SlutkommentarChar">
    <w:name w:val="Slutkommentar Char"/>
    <w:basedOn w:val="Standardstycketeckensnitt"/>
    <w:link w:val="Slutkommentar"/>
    <w:semiHidden/>
    <w:rsid w:val="00136276"/>
  </w:style>
  <w:style w:type="paragraph" w:styleId="Adress-brev">
    <w:name w:val="envelope address"/>
    <w:basedOn w:val="Normal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semiHidden/>
    <w:unhideWhenUsed/>
    <w:rsid w:val="00136276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semiHidden/>
    <w:unhideWhenUsed/>
    <w:rsid w:val="00136276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136276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semiHidden/>
    <w:rsid w:val="00136276"/>
  </w:style>
  <w:style w:type="table" w:styleId="Rutntstabell1ljus">
    <w:name w:val="Grid Table 1 Light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Rutntstabell3">
    <w:name w:val="Grid Table 3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customStyle="1" w:styleId="Hashtag">
    <w:name w:val="Hashtag"/>
    <w:basedOn w:val="Standardstycketeckensnitt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-akronym">
    <w:name w:val="HTML Acronym"/>
    <w:basedOn w:val="Standardstycketeckensnitt"/>
    <w:semiHidden/>
    <w:unhideWhenUsed/>
    <w:rsid w:val="00136276"/>
  </w:style>
  <w:style w:type="paragraph" w:styleId="HTML-adress">
    <w:name w:val="HTML Address"/>
    <w:basedOn w:val="Normal"/>
    <w:link w:val="HTML-adressChar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136276"/>
    <w:rPr>
      <w:i/>
      <w:iCs/>
    </w:rPr>
  </w:style>
  <w:style w:type="character" w:styleId="HTML-citat">
    <w:name w:val="HTML Cite"/>
    <w:basedOn w:val="Standardstycketeckensnitt"/>
    <w:semiHidden/>
    <w:unhideWhenUsed/>
    <w:rsid w:val="00136276"/>
    <w:rPr>
      <w:i/>
      <w:iCs/>
    </w:rPr>
  </w:style>
  <w:style w:type="character" w:styleId="HTML-kod">
    <w:name w:val="HTML Code"/>
    <w:basedOn w:val="Standardstycketeckensnitt"/>
    <w:semiHidden/>
    <w:unhideWhenUsed/>
    <w:rsid w:val="00136276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semiHidden/>
    <w:unhideWhenUsed/>
    <w:rsid w:val="00136276"/>
    <w:rPr>
      <w:i/>
      <w:iCs/>
    </w:rPr>
  </w:style>
  <w:style w:type="character" w:styleId="HTML-tangentbord">
    <w:name w:val="HTML Keyboard"/>
    <w:basedOn w:val="Standardstycketeckensnitt"/>
    <w:semiHidden/>
    <w:unhideWhenUsed/>
    <w:rsid w:val="00136276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136276"/>
    <w:rPr>
      <w:rFonts w:ascii="Consolas" w:hAnsi="Consolas"/>
    </w:rPr>
  </w:style>
  <w:style w:type="character" w:styleId="HTML-exempel">
    <w:name w:val="HTML Sample"/>
    <w:basedOn w:val="Standardstycketeckensnitt"/>
    <w:semiHidden/>
    <w:unhideWhenUsed/>
    <w:rsid w:val="0013627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semiHidden/>
    <w:unhideWhenUsed/>
    <w:rsid w:val="00136276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unhideWhenUsed/>
    <w:rsid w:val="00136276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rsid w:val="00136276"/>
    <w:rPr>
      <w:i/>
      <w:iCs/>
      <w:color w:val="B68CFF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36276"/>
    <w:rPr>
      <w:i/>
      <w:iCs/>
      <w:color w:val="B68CFF" w:themeColor="accent1"/>
    </w:rPr>
  </w:style>
  <w:style w:type="character" w:styleId="Starkreferens">
    <w:name w:val="Intense Reference"/>
    <w:basedOn w:val="Standardstycketeckensnitt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Ljustrutnt">
    <w:name w:val="Light Grid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Ljuslista">
    <w:name w:val="Light List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Radnummer">
    <w:name w:val="line number"/>
    <w:basedOn w:val="Standardstycketeckensnitt"/>
    <w:semiHidden/>
    <w:unhideWhenUsed/>
    <w:rsid w:val="00136276"/>
  </w:style>
  <w:style w:type="paragraph" w:styleId="Lista">
    <w:name w:val="List"/>
    <w:basedOn w:val="Normal"/>
    <w:semiHidden/>
    <w:unhideWhenUsed/>
    <w:rsid w:val="00136276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36276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36276"/>
    <w:pPr>
      <w:ind w:left="849" w:hanging="283"/>
      <w:contextualSpacing/>
    </w:pPr>
  </w:style>
  <w:style w:type="paragraph" w:styleId="Lista4">
    <w:name w:val="List 4"/>
    <w:basedOn w:val="Normal"/>
    <w:semiHidden/>
    <w:rsid w:val="00136276"/>
    <w:pPr>
      <w:ind w:left="1132" w:hanging="283"/>
      <w:contextualSpacing/>
    </w:pPr>
  </w:style>
  <w:style w:type="paragraph" w:styleId="Lista5">
    <w:name w:val="List 5"/>
    <w:basedOn w:val="Normal"/>
    <w:semiHidden/>
    <w:rsid w:val="00136276"/>
    <w:pPr>
      <w:ind w:left="1415" w:hanging="283"/>
      <w:contextualSpacing/>
    </w:pPr>
  </w:style>
  <w:style w:type="paragraph" w:styleId="Punktlista4">
    <w:name w:val="List Bullet 4"/>
    <w:basedOn w:val="Normal"/>
    <w:semiHidden/>
    <w:unhideWhenUsed/>
    <w:rsid w:val="00136276"/>
    <w:pPr>
      <w:numPr>
        <w:numId w:val="19"/>
      </w:numPr>
      <w:contextualSpacing/>
    </w:pPr>
  </w:style>
  <w:style w:type="paragraph" w:styleId="Punktlista5">
    <w:name w:val="List Bullet 5"/>
    <w:basedOn w:val="Normal"/>
    <w:semiHidden/>
    <w:unhideWhenUsed/>
    <w:rsid w:val="00136276"/>
    <w:pPr>
      <w:numPr>
        <w:numId w:val="20"/>
      </w:numPr>
      <w:contextualSpacing/>
    </w:pPr>
  </w:style>
  <w:style w:type="paragraph" w:styleId="Listafortstt">
    <w:name w:val="List Continue"/>
    <w:basedOn w:val="Normal"/>
    <w:semiHidden/>
    <w:unhideWhenUsed/>
    <w:rsid w:val="00136276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136276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136276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136276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136276"/>
    <w:pPr>
      <w:spacing w:after="120"/>
      <w:ind w:left="1415"/>
      <w:contextualSpacing/>
    </w:pPr>
  </w:style>
  <w:style w:type="paragraph" w:styleId="Numreradlista4">
    <w:name w:val="List Number 4"/>
    <w:basedOn w:val="Normal"/>
    <w:semiHidden/>
    <w:unhideWhenUsed/>
    <w:rsid w:val="00136276"/>
    <w:pPr>
      <w:numPr>
        <w:numId w:val="21"/>
      </w:numPr>
      <w:contextualSpacing/>
    </w:pPr>
  </w:style>
  <w:style w:type="paragraph" w:styleId="Numreradlista5">
    <w:name w:val="List Number 5"/>
    <w:basedOn w:val="Normal"/>
    <w:semiHidden/>
    <w:unhideWhenUsed/>
    <w:rsid w:val="00136276"/>
    <w:pPr>
      <w:numPr>
        <w:numId w:val="22"/>
      </w:numPr>
      <w:contextualSpacing/>
    </w:pPr>
  </w:style>
  <w:style w:type="paragraph" w:styleId="Liststycke">
    <w:name w:val="List Paragraph"/>
    <w:basedOn w:val="Normal"/>
    <w:uiPriority w:val="34"/>
    <w:semiHidden/>
    <w:rsid w:val="0013627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ell2">
    <w:name w:val="List Table 2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ell3">
    <w:name w:val="List Table 3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semiHidden/>
    <w:rsid w:val="00136276"/>
    <w:rPr>
      <w:rFonts w:ascii="Consolas" w:hAnsi="Consolas"/>
    </w:rPr>
  </w:style>
  <w:style w:type="table" w:styleId="Mellanmrktrutnt1">
    <w:name w:val="Medium Grid 1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Mellanmrklista1">
    <w:name w:val="Medium List 1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tycketeckensnitt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rsid w:val="00136276"/>
    <w:pPr>
      <w:spacing w:after="0" w:line="240" w:lineRule="auto"/>
    </w:pPr>
  </w:style>
  <w:style w:type="paragraph" w:styleId="Normalwebb">
    <w:name w:val="Normal (Web)"/>
    <w:basedOn w:val="Normal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semiHidden/>
    <w:unhideWhenUsed/>
    <w:rsid w:val="00136276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13627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136276"/>
  </w:style>
  <w:style w:type="character" w:styleId="Sidnummer">
    <w:name w:val="page number"/>
    <w:basedOn w:val="Standardstycketeckensnitt"/>
    <w:unhideWhenUsed/>
    <w:rsid w:val="00136276"/>
  </w:style>
  <w:style w:type="table" w:styleId="Oformateradtabell1">
    <w:name w:val="Plain Table 1"/>
    <w:basedOn w:val="Normaltabell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semiHidden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136276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36276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semiHidden/>
    <w:rsid w:val="00136276"/>
  </w:style>
  <w:style w:type="character" w:customStyle="1" w:styleId="InledningChar">
    <w:name w:val="Inledning Char"/>
    <w:basedOn w:val="Standardstycketeckensnitt"/>
    <w:link w:val="Inledning"/>
    <w:rsid w:val="00136276"/>
  </w:style>
  <w:style w:type="paragraph" w:styleId="Signatur">
    <w:name w:val="Signature"/>
    <w:basedOn w:val="Normal"/>
    <w:link w:val="SignaturChar"/>
    <w:semiHidden/>
    <w:unhideWhenUsed/>
    <w:rsid w:val="0013627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136276"/>
  </w:style>
  <w:style w:type="character" w:customStyle="1" w:styleId="SmartHyperlink">
    <w:name w:val="Smart Hyperlink"/>
    <w:basedOn w:val="Standardstycketeckensnitt"/>
    <w:uiPriority w:val="99"/>
    <w:semiHidden/>
    <w:unhideWhenUsed/>
    <w:rsid w:val="00136276"/>
    <w:rPr>
      <w:u w:val="dotted"/>
    </w:rPr>
  </w:style>
  <w:style w:type="character" w:customStyle="1" w:styleId="SmartLink">
    <w:name w:val="Smart Link"/>
    <w:basedOn w:val="Standardstycketeckensnitt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Standardstycketeckensnitt"/>
    <w:uiPriority w:val="99"/>
    <w:semiHidden/>
    <w:unhideWhenUsed/>
    <w:rsid w:val="00136276"/>
    <w:rPr>
      <w:color w:val="FF0000"/>
    </w:rPr>
  </w:style>
  <w:style w:type="character" w:styleId="Stark">
    <w:name w:val="Strong"/>
    <w:basedOn w:val="Standardstycketeckensnitt"/>
    <w:semiHidden/>
    <w:rsid w:val="00136276"/>
    <w:rPr>
      <w:b/>
      <w:bCs/>
    </w:rPr>
  </w:style>
  <w:style w:type="paragraph" w:styleId="Underrubrik">
    <w:name w:val="Subtitle"/>
    <w:basedOn w:val="Normal"/>
    <w:next w:val="Normal"/>
    <w:link w:val="UnderrubrikChar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13627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136276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unhideWhenUsed/>
    <w:rsid w:val="00136276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semiHidden/>
    <w:unhideWhenUsed/>
    <w:rsid w:val="00136276"/>
    <w:pPr>
      <w:spacing w:after="0"/>
    </w:pPr>
  </w:style>
  <w:style w:type="table" w:styleId="Professionelltabell">
    <w:name w:val="Table Professional"/>
    <w:basedOn w:val="Normaltabel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Citatfrteckningsrubrik">
    <w:name w:val="toa heading"/>
    <w:basedOn w:val="Normal"/>
    <w:next w:val="Normal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13627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36276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unhideWhenUsed/>
    <w:rsid w:val="00136276"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unhideWhenUsed/>
    <w:rsid w:val="00136276"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unhideWhenUsed/>
    <w:rsid w:val="00136276"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unhideWhenUsed/>
    <w:rsid w:val="00136276"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unhideWhenUsed/>
    <w:rsid w:val="00136276"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unhideWhenUsed/>
    <w:rsid w:val="00136276"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unhideWhenUsed/>
    <w:rsid w:val="00136276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36276"/>
    <w:pPr>
      <w:outlineLvl w:val="9"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Normaltabell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23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numbering" w:customStyle="1" w:styleId="NoList1">
    <w:name w:val="No List1"/>
    <w:next w:val="Ingenlista"/>
    <w:uiPriority w:val="99"/>
    <w:semiHidden/>
    <w:unhideWhenUsed/>
    <w:rsid w:val="00977BA2"/>
  </w:style>
  <w:style w:type="numbering" w:customStyle="1" w:styleId="1111111">
    <w:name w:val="1 / 1.1 / 1.1.11"/>
    <w:basedOn w:val="Ingenlista"/>
    <w:next w:val="111111"/>
    <w:semiHidden/>
    <w:unhideWhenUsed/>
    <w:rsid w:val="00977BA2"/>
  </w:style>
  <w:style w:type="numbering" w:customStyle="1" w:styleId="1ai1">
    <w:name w:val="1 / a / i1"/>
    <w:basedOn w:val="Ingenlista"/>
    <w:next w:val="1ai"/>
    <w:semiHidden/>
    <w:unhideWhenUsed/>
    <w:rsid w:val="00977BA2"/>
  </w:style>
  <w:style w:type="numbering" w:customStyle="1" w:styleId="ArticleSection1">
    <w:name w:val="Article / Section1"/>
    <w:basedOn w:val="Ingenlista"/>
    <w:next w:val="Artikelsektion"/>
    <w:semiHidden/>
    <w:unhideWhenUsed/>
    <w:rsid w:val="00977BA2"/>
  </w:style>
  <w:style w:type="numbering" w:customStyle="1" w:styleId="WABullet1">
    <w:name w:val="WA Bullet1"/>
    <w:uiPriority w:val="99"/>
    <w:rsid w:val="00977BA2"/>
  </w:style>
  <w:style w:type="numbering" w:customStyle="1" w:styleId="WAListNumbers1">
    <w:name w:val="WA List Numbers1"/>
    <w:uiPriority w:val="99"/>
    <w:rsid w:val="00977BA2"/>
  </w:style>
  <w:style w:type="table" w:customStyle="1" w:styleId="WATable1Default1">
    <w:name w:val="WA Table 1 (Default)1"/>
    <w:basedOn w:val="Normaltabel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2">
    <w:name w:val="WA Table 1 (Default)2"/>
    <w:basedOn w:val="Normaltabel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3">
    <w:name w:val="WA Table 1 (Default)3"/>
    <w:basedOn w:val="Normaltabel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4">
    <w:name w:val="WA Table 1 (Default)4"/>
    <w:basedOn w:val="Normaltabel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5">
    <w:name w:val="WA Table 1 (Default)5"/>
    <w:basedOn w:val="Normaltabel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paragraph" w:customStyle="1" w:styleId="test">
    <w:name w:val="test"/>
    <w:basedOn w:val="Normal"/>
    <w:rsid w:val="00977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 w:after="0" w:line="240" w:lineRule="auto"/>
      <w:jc w:val="center"/>
    </w:pPr>
    <w:rPr>
      <w:rFonts w:ascii="Times New Roman" w:eastAsiaTheme="minorHAnsi" w:hAnsi="Times New Roman" w:cs="Times New Roman"/>
      <w:color w:val="auto"/>
      <w:sz w:val="144"/>
      <w:u w:val="single"/>
      <w:lang w:eastAsia="en-US"/>
    </w:rPr>
  </w:style>
  <w:style w:type="numbering" w:customStyle="1" w:styleId="NoList11">
    <w:name w:val="No List11"/>
    <w:next w:val="Ingenlista"/>
    <w:uiPriority w:val="99"/>
    <w:semiHidden/>
    <w:unhideWhenUsed/>
    <w:rsid w:val="00977BA2"/>
  </w:style>
  <w:style w:type="table" w:customStyle="1" w:styleId="TableGrid1">
    <w:name w:val="Table Grid1"/>
    <w:basedOn w:val="Normaltabell"/>
    <w:next w:val="Tabellrutnt"/>
    <w:rsid w:val="00977BA2"/>
    <w:pPr>
      <w:spacing w:after="0" w:line="240" w:lineRule="auto"/>
    </w:pPr>
    <w:rPr>
      <w:rFonts w:ascii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Table1Default6">
    <w:name w:val="WA Table 1 (Default)6"/>
    <w:basedOn w:val="Normaltabel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character" w:customStyle="1" w:styleId="SmartLinkError1">
    <w:name w:val="SmartLinkError1"/>
    <w:basedOn w:val="Standardstycketeckensnitt"/>
    <w:uiPriority w:val="99"/>
    <w:semiHidden/>
    <w:unhideWhenUsed/>
    <w:rsid w:val="00977BA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trahazi\AppData\Roaming\Microsoft\Templates\WA%20Memo%20without%20Title.dotx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A29A6310264B8C56E4DA8CD8E840" ma:contentTypeVersion="14" ma:contentTypeDescription="Create a new document." ma:contentTypeScope="" ma:versionID="bf141da74ffeea76a5f18a82c6dd3800">
  <xsd:schema xmlns:xsd="http://www.w3.org/2001/XMLSchema" xmlns:xs="http://www.w3.org/2001/XMLSchema" xmlns:p="http://schemas.microsoft.com/office/2006/metadata/properties" xmlns:ns1="http://schemas.microsoft.com/sharepoint/v3" xmlns:ns2="cb548343-5be5-43eb-b71f-69bc868c507b" xmlns:ns3="d74c1fad-b1a5-49f4-b9c8-e66779c5bf99" targetNamespace="http://schemas.microsoft.com/office/2006/metadata/properties" ma:root="true" ma:fieldsID="9fcd1378127e03b33f3bfe8c26e17159" ns1:_="" ns2:_="" ns3:_="">
    <xsd:import namespace="http://schemas.microsoft.com/sharepoint/v3"/>
    <xsd:import namespace="cb548343-5be5-43eb-b71f-69bc868c507b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8343-5be5-43eb-b71f-69bc868c5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E9B6-320E-49F8-B01A-A7CB7041B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48343-5be5-43eb-b71f-69bc868c507b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2636D-3469-45E6-BFDE-EEEFB565C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7F59C-D0BC-4501-B822-B61949588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01A57A-FE90-4A20-845E-60F40AE1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 Memo without Title</Template>
  <TotalTime>215</TotalTime>
  <Pages>11</Pages>
  <Words>494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STEVA</dc:creator>
  <cp:keywords/>
  <dc:description/>
  <cp:lastModifiedBy>Daniel Bergin</cp:lastModifiedBy>
  <cp:revision>19</cp:revision>
  <cp:lastPrinted>2019-10-23T11:04:00Z</cp:lastPrinted>
  <dcterms:created xsi:type="dcterms:W3CDTF">2020-06-16T08:02:00Z</dcterms:created>
  <dcterms:modified xsi:type="dcterms:W3CDTF">2020-11-17T14:56:00Z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MSIP_Label_ec20fc74-407d-41d1-8a7b-d631ecc8d6e1_Enabled">
    <vt:lpwstr>True</vt:lpwstr>
  </property>
  <property fmtid="{D5CDD505-2E9C-101B-9397-08002B2CF9AE}" pid="6" name="MSIP_Label_ec20fc74-407d-41d1-8a7b-d631ecc8d6e1_SiteId">
    <vt:lpwstr>5066740a-7594-4ab2-a210-5c9a8002fcf4</vt:lpwstr>
  </property>
  <property fmtid="{D5CDD505-2E9C-101B-9397-08002B2CF9AE}" pid="7" name="MSIP_Label_ec20fc74-407d-41d1-8a7b-d631ecc8d6e1_Owner">
    <vt:lpwstr>sandrine.steva@worldathletics.org</vt:lpwstr>
  </property>
  <property fmtid="{D5CDD505-2E9C-101B-9397-08002B2CF9AE}" pid="8" name="MSIP_Label_ec20fc74-407d-41d1-8a7b-d631ecc8d6e1_SetDate">
    <vt:lpwstr>2020-04-15T15:25:10.8724005Z</vt:lpwstr>
  </property>
  <property fmtid="{D5CDD505-2E9C-101B-9397-08002B2CF9AE}" pid="9" name="MSIP_Label_ec20fc74-407d-41d1-8a7b-d631ecc8d6e1_Name">
    <vt:lpwstr>IAAF-Public</vt:lpwstr>
  </property>
  <property fmtid="{D5CDD505-2E9C-101B-9397-08002B2CF9AE}" pid="10" name="MSIP_Label_ec20fc74-407d-41d1-8a7b-d631ecc8d6e1_Application">
    <vt:lpwstr>Microsoft Azure Information Protection</vt:lpwstr>
  </property>
  <property fmtid="{D5CDD505-2E9C-101B-9397-08002B2CF9AE}" pid="11" name="MSIP_Label_ec20fc74-407d-41d1-8a7b-d631ecc8d6e1_ActionId">
    <vt:lpwstr>671ae602-7404-40df-aa4d-80073d5dbe31</vt:lpwstr>
  </property>
  <property fmtid="{D5CDD505-2E9C-101B-9397-08002B2CF9AE}" pid="12" name="MSIP_Label_ec20fc74-407d-41d1-8a7b-d631ecc8d6e1_Extended_MSFT_Method">
    <vt:lpwstr>Automatic</vt:lpwstr>
  </property>
  <property fmtid="{D5CDD505-2E9C-101B-9397-08002B2CF9AE}" pid="13" name="Sensitivity">
    <vt:lpwstr>IAAF-Public</vt:lpwstr>
  </property>
  <property fmtid="{D5CDD505-2E9C-101B-9397-08002B2CF9AE}" pid="14" name="ContentTypeId">
    <vt:lpwstr>0x01010082B5A29A6310264B8C56E4DA8CD8E840</vt:lpwstr>
  </property>
</Properties>
</file>